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97"/>
        <w:gridCol w:w="197"/>
        <w:gridCol w:w="199"/>
        <w:gridCol w:w="199"/>
        <w:gridCol w:w="199"/>
        <w:gridCol w:w="200"/>
        <w:gridCol w:w="200"/>
        <w:gridCol w:w="200"/>
        <w:gridCol w:w="203"/>
        <w:gridCol w:w="201"/>
        <w:gridCol w:w="199"/>
        <w:gridCol w:w="199"/>
        <w:gridCol w:w="199"/>
        <w:gridCol w:w="199"/>
        <w:gridCol w:w="199"/>
        <w:gridCol w:w="199"/>
        <w:gridCol w:w="198"/>
        <w:gridCol w:w="198"/>
        <w:gridCol w:w="199"/>
        <w:gridCol w:w="198"/>
        <w:gridCol w:w="198"/>
        <w:gridCol w:w="199"/>
        <w:gridCol w:w="198"/>
        <w:gridCol w:w="198"/>
        <w:gridCol w:w="199"/>
        <w:gridCol w:w="198"/>
        <w:gridCol w:w="198"/>
        <w:gridCol w:w="199"/>
        <w:gridCol w:w="198"/>
        <w:gridCol w:w="198"/>
        <w:gridCol w:w="201"/>
        <w:gridCol w:w="198"/>
        <w:gridCol w:w="198"/>
        <w:gridCol w:w="199"/>
        <w:gridCol w:w="200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2621FB" w:rsidRPr="002621FB" w:rsidTr="001F1CE7">
        <w:trPr>
          <w:trHeight w:hRule="exact" w:val="227"/>
        </w:trPr>
        <w:tc>
          <w:tcPr>
            <w:tcW w:w="2983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  <w:bookmarkEnd w:id="0"/>
          </w:p>
        </w:tc>
        <w:tc>
          <w:tcPr>
            <w:tcW w:w="199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1F1CE7">
        <w:trPr>
          <w:trHeight w:hRule="exact" w:val="227"/>
        </w:trPr>
        <w:tc>
          <w:tcPr>
            <w:tcW w:w="1986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Numer polisy</w:t>
            </w:r>
          </w:p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1F1CE7">
        <w:trPr>
          <w:trHeight w:hRule="exact" w:val="227"/>
        </w:trPr>
        <w:tc>
          <w:tcPr>
            <w:tcW w:w="192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1F1CE7">
        <w:trPr>
          <w:trHeight w:hRule="exact" w:val="227"/>
        </w:trPr>
        <w:tc>
          <w:tcPr>
            <w:tcW w:w="2983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  <w:bookmarkEnd w:id="1"/>
          </w:p>
        </w:tc>
        <w:tc>
          <w:tcPr>
            <w:tcW w:w="199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1F1CE7">
        <w:trPr>
          <w:trHeight w:hRule="exact" w:val="227"/>
        </w:trPr>
        <w:tc>
          <w:tcPr>
            <w:tcW w:w="2187" w:type="dxa"/>
            <w:gridSpan w:val="11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 xml:space="preserve">Numer </w:t>
            </w:r>
            <w:r w:rsidRPr="002621FB">
              <w:rPr>
                <w:kern w:val="20"/>
                <w:sz w:val="14"/>
                <w:szCs w:val="52"/>
              </w:rPr>
              <w:t>deklaracji</w:t>
            </w:r>
          </w:p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9F481A">
        <w:trPr>
          <w:trHeight w:hRule="exact" w:val="227"/>
        </w:trPr>
        <w:tc>
          <w:tcPr>
            <w:tcW w:w="8143" w:type="dxa"/>
            <w:gridSpan w:val="41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227" w:lineRule="exact"/>
              <w:contextualSpacing/>
              <w:rPr>
                <w:b/>
                <w:caps/>
                <w:spacing w:val="5"/>
                <w:kern w:val="20"/>
                <w:sz w:val="21"/>
                <w:szCs w:val="52"/>
                <w:lang w:val="x-none"/>
              </w:rPr>
            </w:pPr>
            <w:r w:rsidRPr="002621FB">
              <w:rPr>
                <w:b/>
                <w:caps/>
                <w:spacing w:val="5"/>
                <w:kern w:val="20"/>
                <w:sz w:val="21"/>
                <w:szCs w:val="52"/>
                <w:lang w:val="x-none"/>
              </w:rPr>
              <w:t>DEKLARACJA PRZYSTĄPIENIA DO GRUPOWEGO UBEZPIECZENIA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2621FB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2621FB" w:rsidRPr="002621FB" w:rsidRDefault="002621FB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bookmarkStart w:id="2" w:name="Wybór41"/>
      <w:tr w:rsidR="001F1CE7" w:rsidRPr="002621FB" w:rsidTr="00BC235B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C52DF1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bookmarkEnd w:id="2"/>
          </w:p>
        </w:tc>
        <w:tc>
          <w:tcPr>
            <w:tcW w:w="792" w:type="dxa"/>
            <w:gridSpan w:val="4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typ P Plus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1F1CE7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03" w:type="dxa"/>
            <w:gridSpan w:val="5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778" w:type="dxa"/>
            <w:gridSpan w:val="14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5166" w:type="dxa"/>
            <w:gridSpan w:val="26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b/>
                <w:bCs/>
                <w:color w:val="06347A"/>
                <w:kern w:val="20"/>
                <w:sz w:val="18"/>
                <w:szCs w:val="18"/>
                <w:lang w:val="x-none"/>
              </w:rPr>
              <w:t>I</w:t>
            </w:r>
            <w:r w:rsidRPr="002621FB">
              <w:rPr>
                <w:rFonts w:cs="Tahoma"/>
                <w:b/>
                <w:bCs/>
                <w:color w:val="06347A"/>
                <w:spacing w:val="4"/>
                <w:kern w:val="20"/>
                <w:sz w:val="18"/>
                <w:szCs w:val="18"/>
                <w:lang w:val="x-none"/>
              </w:rPr>
              <w:t xml:space="preserve"> </w:t>
            </w:r>
            <w:r w:rsidRPr="002621FB">
              <w:rPr>
                <w:rFonts w:cs="Tahoma"/>
                <w:b/>
                <w:bCs/>
                <w:color w:val="06347A"/>
                <w:spacing w:val="2"/>
                <w:kern w:val="20"/>
                <w:sz w:val="18"/>
                <w:szCs w:val="18"/>
                <w:lang w:val="x-none"/>
              </w:rPr>
              <w:t>UBEZPIECZE</w:t>
            </w:r>
            <w:r w:rsidRPr="002621FB">
              <w:rPr>
                <w:rFonts w:cs="Tahoma"/>
                <w:b/>
                <w:bCs/>
                <w:color w:val="06347A"/>
                <w:kern w:val="20"/>
                <w:sz w:val="18"/>
                <w:szCs w:val="18"/>
                <w:lang w:val="x-none"/>
              </w:rPr>
              <w:t>Ń</w:t>
            </w:r>
            <w:r w:rsidRPr="002621FB">
              <w:rPr>
                <w:rFonts w:cs="Tahoma"/>
                <w:b/>
                <w:bCs/>
                <w:color w:val="06347A"/>
                <w:kern w:val="20"/>
                <w:sz w:val="18"/>
                <w:szCs w:val="18"/>
              </w:rPr>
              <w:t xml:space="preserve"> </w:t>
            </w:r>
            <w:r w:rsidRPr="002621FB">
              <w:rPr>
                <w:rFonts w:cs="Tahoma"/>
                <w:b/>
                <w:bCs/>
                <w:color w:val="06347A"/>
                <w:spacing w:val="2"/>
                <w:kern w:val="20"/>
                <w:sz w:val="18"/>
                <w:szCs w:val="18"/>
                <w:lang w:val="x-none"/>
              </w:rPr>
              <w:t>DODATKOWYCH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5364" w:type="dxa"/>
            <w:gridSpan w:val="27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Cs w:val="20"/>
                <w:lang w:val="x-none"/>
              </w:rPr>
              <w:t>Zmiana</w:t>
            </w:r>
            <w:r w:rsidRPr="002621FB">
              <w:rPr>
                <w:spacing w:val="3"/>
                <w:kern w:val="20"/>
                <w:szCs w:val="20"/>
                <w:lang w:val="x-none"/>
              </w:rPr>
              <w:t xml:space="preserve"> </w:t>
            </w:r>
            <w:r w:rsidRPr="002621FB">
              <w:rPr>
                <w:kern w:val="20"/>
                <w:szCs w:val="20"/>
                <w:lang w:val="x-none"/>
              </w:rPr>
              <w:t>dekla</w:t>
            </w:r>
            <w:r w:rsidRPr="002621FB">
              <w:rPr>
                <w:spacing w:val="-1"/>
                <w:kern w:val="20"/>
                <w:szCs w:val="20"/>
                <w:lang w:val="x-none"/>
              </w:rPr>
              <w:t>r</w:t>
            </w:r>
            <w:r w:rsidRPr="002621FB">
              <w:rPr>
                <w:kern w:val="20"/>
                <w:szCs w:val="20"/>
                <w:lang w:val="x-none"/>
              </w:rPr>
              <w:t>acji</w:t>
            </w:r>
            <w:r w:rsidRPr="002621FB">
              <w:rPr>
                <w:spacing w:val="3"/>
                <w:kern w:val="20"/>
                <w:szCs w:val="20"/>
                <w:lang w:val="x-none"/>
              </w:rPr>
              <w:t xml:space="preserve"> </w:t>
            </w:r>
            <w:r w:rsidRPr="002621FB">
              <w:rPr>
                <w:kern w:val="20"/>
                <w:szCs w:val="20"/>
                <w:lang w:val="x-none"/>
              </w:rPr>
              <w:t>z</w:t>
            </w:r>
            <w:r w:rsidRPr="002621FB">
              <w:rPr>
                <w:spacing w:val="3"/>
                <w:kern w:val="20"/>
                <w:szCs w:val="20"/>
                <w:lang w:val="x-none"/>
              </w:rPr>
              <w:t xml:space="preserve"> </w:t>
            </w:r>
            <w:r w:rsidRPr="002621FB">
              <w:rPr>
                <w:kern w:val="20"/>
                <w:szCs w:val="20"/>
                <w:lang w:val="x-none"/>
              </w:rPr>
              <w:t>powodu</w:t>
            </w:r>
            <w:r w:rsidRPr="002621FB">
              <w:rPr>
                <w:kern w:val="20"/>
                <w:sz w:val="14"/>
                <w:szCs w:val="52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kern w:val="20"/>
                <w:sz w:val="14"/>
                <w:szCs w:val="14"/>
                <w:lang w:val="x-none"/>
              </w:rPr>
              <w:t>(prosz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ę</w:t>
            </w:r>
            <w:r w:rsidRPr="002621FB">
              <w:rPr>
                <w:rFonts w:cs="Tahoma"/>
                <w:color w:val="06347A"/>
                <w:spacing w:val="3"/>
                <w:kern w:val="20"/>
                <w:sz w:val="14"/>
                <w:szCs w:val="14"/>
                <w:lang w:val="x-none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kern w:val="20"/>
                <w:sz w:val="14"/>
                <w:szCs w:val="14"/>
                <w:lang w:val="x-none"/>
              </w:rPr>
              <w:t>zakreśli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ć</w:t>
            </w:r>
            <w:r w:rsidRPr="002621FB">
              <w:rPr>
                <w:rFonts w:cs="Tahoma"/>
                <w:color w:val="06347A"/>
                <w:spacing w:val="3"/>
                <w:kern w:val="20"/>
                <w:sz w:val="14"/>
                <w:szCs w:val="14"/>
                <w:lang w:val="x-none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kern w:val="20"/>
                <w:sz w:val="14"/>
                <w:szCs w:val="14"/>
                <w:lang w:val="x-none"/>
              </w:rPr>
              <w:t>odpowiedni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e</w:t>
            </w:r>
            <w:r w:rsidRPr="002621FB">
              <w:rPr>
                <w:rFonts w:cs="Tahoma"/>
                <w:color w:val="06347A"/>
                <w:spacing w:val="3"/>
                <w:kern w:val="20"/>
                <w:sz w:val="14"/>
                <w:szCs w:val="14"/>
                <w:lang w:val="x-none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kern w:val="20"/>
                <w:sz w:val="14"/>
                <w:szCs w:val="14"/>
                <w:lang w:val="x-none"/>
              </w:rPr>
              <w:t>pole</w:t>
            </w:r>
            <w:r w:rsidRPr="002621FB">
              <w:rPr>
                <w:rFonts w:cs="Tahoma"/>
                <w:color w:val="06347A"/>
                <w:spacing w:val="1"/>
                <w:kern w:val="20"/>
                <w:sz w:val="14"/>
                <w:szCs w:val="14"/>
              </w:rPr>
              <w:t>)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1995" w:type="dxa"/>
            <w:gridSpan w:val="10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zmia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n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y zak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esu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ubezpiec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enia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183" w:type="dxa"/>
            <w:gridSpan w:val="11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zmia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n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y da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ny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ch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ubezpiec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o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</w:rPr>
              <w:t>ne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go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353" w:type="dxa"/>
            <w:gridSpan w:val="27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spacing w:val="5"/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zmiany uposażonych (unieważniam wszystkie poprzednie dyspozycje dotyczące</w:t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94" w:type="dxa"/>
            <w:gridSpan w:val="11"/>
            <w:shd w:val="clear" w:color="auto" w:fill="auto"/>
            <w:vAlign w:val="bottom"/>
          </w:tcPr>
          <w:p w:rsidR="001F1CE7" w:rsidRPr="00081136" w:rsidRDefault="001F1CE7" w:rsidP="00985AE2">
            <w:pPr>
              <w:pStyle w:val="opisypol"/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53" w:type="dxa"/>
            <w:gridSpan w:val="27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rFonts w:eastAsia="Tahoma"/>
                <w:kern w:val="20"/>
                <w:sz w:val="14"/>
                <w:szCs w:val="52"/>
                <w:lang w:val="x-none"/>
              </w:rPr>
            </w:pPr>
            <w:r w:rsidRPr="002621FB">
              <w:rPr>
                <w:rFonts w:eastAsia="Tahoma"/>
                <w:kern w:val="20"/>
                <w:sz w:val="14"/>
                <w:szCs w:val="52"/>
                <w:lang w:val="x-none"/>
              </w:rPr>
              <w:t>uposażonych i jednocześnie wyznaczam j</w:t>
            </w:r>
            <w:r>
              <w:rPr>
                <w:rFonts w:eastAsia="Tahoma"/>
                <w:kern w:val="20"/>
                <w:sz w:val="14"/>
                <w:szCs w:val="52"/>
                <w:lang w:val="x-none"/>
              </w:rPr>
              <w:t xml:space="preserve">ako uposażonych osoby w części </w:t>
            </w:r>
            <w:r>
              <w:rPr>
                <w:rFonts w:eastAsia="Tahoma"/>
                <w:kern w:val="20"/>
                <w:sz w:val="14"/>
                <w:szCs w:val="52"/>
              </w:rPr>
              <w:t>I</w:t>
            </w:r>
            <w:r w:rsidRPr="002621FB">
              <w:rPr>
                <w:rFonts w:eastAsia="Tahoma"/>
                <w:kern w:val="20"/>
                <w:sz w:val="14"/>
                <w:szCs w:val="52"/>
                <w:lang w:val="x-none"/>
              </w:rPr>
              <w:t>V)</w:t>
            </w:r>
          </w:p>
          <w:p w:rsidR="001F1CE7" w:rsidRPr="002621FB" w:rsidRDefault="001F1CE7" w:rsidP="00F44BC3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5"/>
            </w:tblGrid>
            <w:tr w:rsidR="001F1CE7" w:rsidRPr="002621FB" w:rsidTr="00F44BC3">
              <w:trPr>
                <w:trHeight w:val="87"/>
              </w:trPr>
              <w:tc>
                <w:tcPr>
                  <w:tcW w:w="10885" w:type="dxa"/>
                </w:tcPr>
                <w:p w:rsidR="001F1CE7" w:rsidRPr="002621FB" w:rsidRDefault="001F1CE7" w:rsidP="00F44BC3">
                  <w:pPr>
                    <w:autoSpaceDE w:val="0"/>
                    <w:autoSpaceDN w:val="0"/>
                    <w:adjustRightInd w:val="0"/>
                    <w:spacing w:line="141" w:lineRule="atLeast"/>
                    <w:rPr>
                      <w:rFonts w:cs="Tahom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2621FB">
                    <w:rPr>
                      <w:rFonts w:cs="Tahoma"/>
                      <w:color w:val="000000"/>
                      <w:sz w:val="14"/>
                      <w:szCs w:val="14"/>
                    </w:rPr>
                    <w:t>posażonych</w:t>
                  </w:r>
                  <w:proofErr w:type="spellEnd"/>
                  <w:r w:rsidRPr="002621FB">
                    <w:rPr>
                      <w:rFonts w:cs="Tahoma"/>
                      <w:color w:val="000000"/>
                      <w:sz w:val="14"/>
                      <w:szCs w:val="14"/>
                    </w:rPr>
                    <w:t xml:space="preserve"> i jednocześnie wyznaczam jako uposażonych osoby w części IV) </w:t>
                  </w:r>
                </w:p>
              </w:tc>
            </w:tr>
          </w:tbl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Ok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r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eślenia, któ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r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 xml:space="preserve">e 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ostały zdefinio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w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ane</w:t>
            </w:r>
            <w:r w:rsidRPr="002621FB">
              <w:rPr>
                <w:rFonts w:cs="Tahoma"/>
                <w:color w:val="06347A"/>
                <w:spacing w:val="-4"/>
                <w:kern w:val="20"/>
                <w:sz w:val="12"/>
                <w:szCs w:val="12"/>
                <w:lang w:val="x-none"/>
              </w:rPr>
              <w:t xml:space="preserve"> 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 xml:space="preserve">w 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w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arunkach ubezpiec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enia, uży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w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 xml:space="preserve">ane są w 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t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ym dokumencie w takim sa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m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ym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</w:rPr>
              <w:t xml:space="preserve"> 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znac</w:t>
            </w:r>
            <w:r w:rsidRPr="002621FB">
              <w:rPr>
                <w:rFonts w:cs="Tahoma"/>
                <w:color w:val="06347A"/>
                <w:spacing w:val="-1"/>
                <w:kern w:val="20"/>
                <w:sz w:val="12"/>
                <w:szCs w:val="12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  <w:lang w:val="x-none"/>
              </w:rPr>
              <w:t>eniu</w:t>
            </w:r>
            <w:r w:rsidRPr="002621FB">
              <w:rPr>
                <w:rFonts w:cs="Tahoma"/>
                <w:color w:val="06347A"/>
                <w:kern w:val="20"/>
                <w:sz w:val="12"/>
                <w:szCs w:val="12"/>
              </w:rPr>
              <w:t>.</w:t>
            </w: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jc w:val="both"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jc w:val="both"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9529" w:type="dxa"/>
            <w:gridSpan w:val="48"/>
            <w:shd w:val="clear" w:color="auto" w:fill="auto"/>
          </w:tcPr>
          <w:p w:rsidR="001F1CE7" w:rsidRPr="002621FB" w:rsidRDefault="001F1CE7" w:rsidP="00F44BC3">
            <w:pPr>
              <w:spacing w:line="227" w:lineRule="exact"/>
              <w:contextualSpacing/>
              <w:rPr>
                <w:rFonts w:cs="Tahoma"/>
                <w:color w:val="06347A"/>
                <w:spacing w:val="5"/>
                <w:kern w:val="20"/>
                <w:sz w:val="14"/>
                <w:szCs w:val="14"/>
              </w:rPr>
            </w:pPr>
            <w:r w:rsidRPr="002621FB">
              <w:rPr>
                <w:spacing w:val="5"/>
                <w:kern w:val="20"/>
                <w:sz w:val="21"/>
                <w:szCs w:val="52"/>
                <w:lang w:val="x-none"/>
              </w:rPr>
              <w:t xml:space="preserve">I Dane </w:t>
            </w:r>
            <w:r w:rsidRPr="002621FB">
              <w:rPr>
                <w:spacing w:val="5"/>
                <w:kern w:val="20"/>
                <w:sz w:val="21"/>
                <w:szCs w:val="52"/>
              </w:rPr>
              <w:t xml:space="preserve">dotyczące </w:t>
            </w:r>
            <w:r w:rsidRPr="002621FB">
              <w:rPr>
                <w:spacing w:val="5"/>
                <w:kern w:val="20"/>
                <w:sz w:val="21"/>
                <w:szCs w:val="52"/>
                <w:lang w:val="x-none"/>
              </w:rPr>
              <w:t>Ubezpiec</w:t>
            </w:r>
            <w:r w:rsidRPr="002621FB">
              <w:rPr>
                <w:spacing w:val="5"/>
                <w:kern w:val="20"/>
                <w:sz w:val="21"/>
                <w:szCs w:val="52"/>
              </w:rPr>
              <w:t>z</w:t>
            </w:r>
            <w:r>
              <w:rPr>
                <w:spacing w:val="5"/>
                <w:kern w:val="20"/>
                <w:sz w:val="21"/>
                <w:szCs w:val="52"/>
              </w:rPr>
              <w:t>on</w:t>
            </w:r>
            <w:r w:rsidRPr="002621FB">
              <w:rPr>
                <w:spacing w:val="5"/>
                <w:kern w:val="20"/>
                <w:sz w:val="21"/>
                <w:szCs w:val="52"/>
              </w:rPr>
              <w:t xml:space="preserve">ego </w:t>
            </w:r>
            <w:r w:rsidRPr="002621FB">
              <w:rPr>
                <w:spacing w:val="5"/>
                <w:kern w:val="20"/>
                <w:sz w:val="14"/>
                <w:szCs w:val="14"/>
              </w:rPr>
              <w:t>(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p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oszę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 xml:space="preserve"> 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o czytelne wypełnienie dekla</w:t>
            </w:r>
            <w:r w:rsidRPr="002621FB">
              <w:rPr>
                <w:rFonts w:cs="Tahoma"/>
                <w:color w:val="06347A"/>
                <w:spacing w:val="-2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acji dru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k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o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w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a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n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ymi lite</w:t>
            </w:r>
            <w:r w:rsidRPr="002621FB">
              <w:rPr>
                <w:rFonts w:cs="Tahoma"/>
                <w:color w:val="06347A"/>
                <w:spacing w:val="-2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ami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</w:rPr>
              <w:t>)</w:t>
            </w:r>
          </w:p>
          <w:p w:rsidR="001F1CE7" w:rsidRPr="002621FB" w:rsidRDefault="001F1CE7" w:rsidP="00F44BC3">
            <w:pPr>
              <w:spacing w:line="227" w:lineRule="exact"/>
              <w:contextualSpacing/>
              <w:rPr>
                <w:spacing w:val="5"/>
                <w:kern w:val="20"/>
                <w:sz w:val="21"/>
                <w:szCs w:val="52"/>
              </w:rPr>
            </w:pP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wypełnienie dekla</w:t>
            </w:r>
            <w:r w:rsidRPr="002621FB">
              <w:rPr>
                <w:rFonts w:cs="Tahoma"/>
                <w:color w:val="06347A"/>
                <w:spacing w:val="-2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acji dru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k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o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w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a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n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ymi lite</w:t>
            </w:r>
            <w:r w:rsidRPr="002621FB">
              <w:rPr>
                <w:rFonts w:cs="Tahoma"/>
                <w:color w:val="06347A"/>
                <w:spacing w:val="-2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ami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</w:rPr>
              <w:t>)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370" w:type="dxa"/>
            <w:gridSpan w:val="27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spacing w:val="5"/>
                <w:kern w:val="20"/>
                <w:sz w:val="14"/>
                <w:szCs w:val="52"/>
                <w:lang w:val="x-none"/>
              </w:rPr>
            </w:pPr>
            <w:r w:rsidRPr="002621FB">
              <w:rPr>
                <w:spacing w:val="5"/>
                <w:kern w:val="20"/>
                <w:sz w:val="14"/>
                <w:szCs w:val="52"/>
                <w:lang w:val="x-none"/>
              </w:rPr>
              <w:t>osoba pozostająca w stosunku prawnym z ubezpieczającym (np. pracownik)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4758" w:type="dxa"/>
            <w:gridSpan w:val="24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małżonek nie po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ostający w stosunku p</w:t>
            </w:r>
            <w:r w:rsidRPr="002621FB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a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w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n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ym z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ubezpieczającym</w:t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172" w:type="dxa"/>
            <w:gridSpan w:val="26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spacing w:val="5"/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dziecko nie pozostające w stosunku prawnym z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5"/>
                <w:kern w:val="20"/>
                <w:sz w:val="14"/>
                <w:szCs w:val="14"/>
                <w:lang w:val="x-none"/>
              </w:rPr>
              <w:t>ubezpieczającym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758" w:type="dxa"/>
            <w:gridSpan w:val="24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F44BC3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F44BC3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7733" w:type="dxa"/>
            <w:gridSpan w:val="3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389" w:type="dxa"/>
            <w:gridSpan w:val="2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Pani</w:t>
            </w:r>
          </w:p>
        </w:tc>
        <w:tc>
          <w:tcPr>
            <w:tcW w:w="197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Pan</w:t>
            </w:r>
          </w:p>
        </w:tc>
        <w:tc>
          <w:tcPr>
            <w:tcW w:w="1601" w:type="dxa"/>
            <w:gridSpan w:val="8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Data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u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od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enia</w:t>
            </w: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777" w:type="dxa"/>
            <w:gridSpan w:val="14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Miejsce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u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od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z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enia</w:t>
            </w: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4174" w:type="dxa"/>
            <w:gridSpan w:val="2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7" w:type="dxa"/>
            <w:gridSpan w:val="2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9F481A">
        <w:trPr>
          <w:trHeight w:hRule="exact" w:val="227"/>
        </w:trPr>
        <w:tc>
          <w:tcPr>
            <w:tcW w:w="4174" w:type="dxa"/>
            <w:gridSpan w:val="21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Nazwis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7" w:type="dxa"/>
            <w:gridSpan w:val="21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I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mię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8" w:type="dxa"/>
            <w:gridSpan w:val="11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PESEL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1183" w:type="dxa"/>
            <w:gridSpan w:val="6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b/>
                <w:kern w:val="20"/>
                <w:sz w:val="14"/>
                <w:szCs w:val="52"/>
                <w:lang w:val="x-none"/>
              </w:rPr>
              <w:t>Obywatelstwo</w:t>
            </w:r>
            <w:r w:rsidRPr="002621FB">
              <w:rPr>
                <w:b/>
                <w:kern w:val="20"/>
                <w:sz w:val="14"/>
                <w:szCs w:val="52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604" w:type="dxa"/>
            <w:gridSpan w:val="3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polskie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inne:</w:t>
            </w:r>
          </w:p>
        </w:tc>
        <w:tc>
          <w:tcPr>
            <w:tcW w:w="4170" w:type="dxa"/>
            <w:gridSpan w:val="2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564" w:type="dxa"/>
            <w:gridSpan w:val="1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70" w:type="dxa"/>
            <w:gridSpan w:val="21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564" w:type="dxa"/>
            <w:gridSpan w:val="18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before="2" w:line="240" w:lineRule="auto"/>
              <w:ind w:left="20" w:right="-45"/>
              <w:rPr>
                <w:rFonts w:cs="Tahoma"/>
                <w:sz w:val="10"/>
                <w:szCs w:val="10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pacing w:val="-2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aj stałego zamieszkania</w:t>
            </w:r>
            <w:r w:rsidRPr="002621FB">
              <w:rPr>
                <w:rFonts w:cs="Tahoma"/>
                <w:color w:val="06347A"/>
                <w:w w:val="101"/>
                <w:position w:val="4"/>
                <w:sz w:val="10"/>
                <w:szCs w:val="10"/>
              </w:rPr>
              <w:t>1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1986" w:type="dxa"/>
            <w:gridSpan w:val="10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BC235B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Adre</w:t>
            </w: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s</w:t>
            </w:r>
            <w:r w:rsidRPr="002621FB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 xml:space="preserve"> d</w:t>
            </w: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o</w:t>
            </w:r>
            <w:r w:rsidRPr="002621FB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 xml:space="preserve"> korespondencji:</w:t>
            </w:r>
          </w:p>
        </w:tc>
        <w:tc>
          <w:tcPr>
            <w:tcW w:w="6553" w:type="dxa"/>
            <w:gridSpan w:val="3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553" w:type="dxa"/>
            <w:gridSpan w:val="33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Ulica</w:t>
            </w: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Numer domu</w:t>
            </w: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Numer lokalu</w:t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4975" w:type="dxa"/>
            <w:gridSpan w:val="2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359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1183" w:type="dxa"/>
            <w:gridSpan w:val="6"/>
            <w:tcBorders>
              <w:bottom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Kod pocztowy</w:t>
            </w:r>
          </w:p>
        </w:tc>
        <w:tc>
          <w:tcPr>
            <w:tcW w:w="200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196" w:type="dxa"/>
            <w:gridSpan w:val="11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Miejscowość</w:t>
            </w: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359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Poczta</w:t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19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b/>
                <w:bCs/>
                <w:color w:val="06347A"/>
                <w:kern w:val="20"/>
                <w:sz w:val="14"/>
                <w:szCs w:val="14"/>
                <w:lang w:val="x-none"/>
              </w:rPr>
              <w:t>Kraj</w:t>
            </w:r>
            <w:r w:rsidRPr="002621FB">
              <w:rPr>
                <w:rFonts w:cs="Tahoma"/>
                <w:b/>
                <w:bCs/>
                <w:color w:val="06347A"/>
                <w:kern w:val="20"/>
                <w:sz w:val="14"/>
                <w:szCs w:val="14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94" w:type="dxa"/>
            <w:gridSpan w:val="3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spacing w:val="-3"/>
                <w:kern w:val="20"/>
                <w:sz w:val="14"/>
                <w:szCs w:val="52"/>
                <w:lang w:val="x-none"/>
              </w:rPr>
              <w:t>P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olska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94" w:type="dxa"/>
            <w:gridSpan w:val="3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left="20"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inny:</w:t>
            </w:r>
          </w:p>
        </w:tc>
        <w:tc>
          <w:tcPr>
            <w:tcW w:w="2178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9F481A">
        <w:trPr>
          <w:trHeight w:hRule="exact" w:val="227"/>
        </w:trPr>
        <w:tc>
          <w:tcPr>
            <w:tcW w:w="3182" w:type="dxa"/>
            <w:gridSpan w:val="16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pacing w:val="-14"/>
                <w:sz w:val="14"/>
                <w:szCs w:val="14"/>
              </w:rPr>
              <w:t>T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ele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f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on 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ontaktowy</w:t>
            </w: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388" w:type="dxa"/>
            <w:gridSpan w:val="7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E-mail</w:t>
            </w: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Naz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w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a</w:t>
            </w: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03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2983" w:type="dxa"/>
            <w:gridSpan w:val="15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227" w:lineRule="exact"/>
              <w:contextualSpacing/>
              <w:rPr>
                <w:spacing w:val="5"/>
                <w:kern w:val="20"/>
                <w:sz w:val="21"/>
                <w:szCs w:val="52"/>
                <w:lang w:val="x-none"/>
              </w:rPr>
            </w:pPr>
            <w:r w:rsidRPr="002621FB">
              <w:rPr>
                <w:spacing w:val="5"/>
                <w:kern w:val="20"/>
                <w:sz w:val="21"/>
                <w:szCs w:val="52"/>
                <w:lang w:val="x-none"/>
              </w:rPr>
              <w:t>II</w:t>
            </w:r>
            <w:r w:rsidRPr="002621FB">
              <w:rPr>
                <w:spacing w:val="58"/>
                <w:kern w:val="20"/>
                <w:sz w:val="21"/>
                <w:szCs w:val="52"/>
                <w:lang w:val="x-none"/>
              </w:rPr>
              <w:t xml:space="preserve"> </w:t>
            </w:r>
            <w:r w:rsidRPr="002621FB">
              <w:rPr>
                <w:spacing w:val="5"/>
                <w:kern w:val="20"/>
                <w:sz w:val="21"/>
                <w:szCs w:val="52"/>
                <w:lang w:val="x-none"/>
              </w:rPr>
              <w:t>Łączna wyso</w:t>
            </w:r>
            <w:r w:rsidRPr="002621FB">
              <w:rPr>
                <w:spacing w:val="-2"/>
                <w:kern w:val="20"/>
                <w:sz w:val="21"/>
                <w:szCs w:val="52"/>
                <w:lang w:val="x-none"/>
              </w:rPr>
              <w:t>k</w:t>
            </w:r>
            <w:r w:rsidRPr="002621FB">
              <w:rPr>
                <w:spacing w:val="5"/>
                <w:kern w:val="20"/>
                <w:sz w:val="21"/>
                <w:szCs w:val="52"/>
                <w:lang w:val="x-none"/>
              </w:rPr>
              <w:t>ość składek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227" w:lineRule="exact"/>
              <w:contextualSpacing/>
              <w:rPr>
                <w:spacing w:val="5"/>
                <w:kern w:val="20"/>
                <w:sz w:val="21"/>
                <w:szCs w:val="52"/>
                <w:lang w:val="x-none"/>
              </w:rPr>
            </w:pPr>
            <w:r w:rsidRPr="002621FB">
              <w:rPr>
                <w:spacing w:val="5"/>
                <w:kern w:val="20"/>
                <w:sz w:val="21"/>
                <w:szCs w:val="52"/>
                <w:lang w:val="x-none"/>
              </w:rPr>
              <w:t>zł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F53404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F53404" w:rsidRPr="002621FB" w:rsidTr="00F53404">
        <w:trPr>
          <w:trHeight w:hRule="exact" w:val="227"/>
        </w:trPr>
        <w:tc>
          <w:tcPr>
            <w:tcW w:w="2983" w:type="dxa"/>
            <w:gridSpan w:val="15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65" w:lineRule="exact"/>
              <w:ind w:left="20" w:right="-41"/>
              <w:rPr>
                <w:rFonts w:ascii="HelveticaNeueLT Pro 45 Lt" w:hAnsi="HelveticaNeueLT Pro 45 Lt"/>
                <w:spacing w:val="-2"/>
                <w:sz w:val="22"/>
              </w:rPr>
            </w:pPr>
            <w:r>
              <w:rPr>
                <w:rFonts w:cs="Tahoma"/>
                <w:color w:val="06347A"/>
                <w:spacing w:val="-2"/>
                <w:sz w:val="14"/>
                <w:szCs w:val="14"/>
              </w:rPr>
              <w:t>Wybieram następujące Warianty ubezpieczenia:</w:t>
            </w:r>
          </w:p>
        </w:tc>
        <w:tc>
          <w:tcPr>
            <w:tcW w:w="5556" w:type="dxa"/>
            <w:gridSpan w:val="2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auto"/>
            </w:tcBorders>
            <w:shd w:val="clear" w:color="auto" w:fill="auto"/>
            <w:vAlign w:val="center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F53404" w:rsidRPr="002621FB" w:rsidRDefault="00F53404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val="227"/>
        </w:trPr>
        <w:tc>
          <w:tcPr>
            <w:tcW w:w="10915" w:type="dxa"/>
            <w:gridSpan w:val="55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Upo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2621FB">
              <w:rPr>
                <w:kern w:val="20"/>
                <w:sz w:val="14"/>
                <w:szCs w:val="52"/>
                <w:lang w:val="x-none"/>
              </w:rPr>
              <w:t>ażniam ubezpieczającego do potrącania składek za ubezpiec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enie z mojego wynag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od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enia za p</w:t>
            </w:r>
            <w:r w:rsidRPr="002621FB">
              <w:rPr>
                <w:spacing w:val="-3"/>
                <w:kern w:val="20"/>
                <w:sz w:val="14"/>
                <w:szCs w:val="52"/>
                <w:lang w:val="x-none"/>
              </w:rPr>
              <w:t>r</w:t>
            </w:r>
            <w:r w:rsidRPr="002621FB">
              <w:rPr>
                <w:kern w:val="20"/>
                <w:sz w:val="14"/>
                <w:szCs w:val="52"/>
                <w:lang w:val="x-none"/>
              </w:rPr>
              <w:t>acę lub in</w:t>
            </w:r>
            <w:r w:rsidRPr="002621FB">
              <w:rPr>
                <w:spacing w:val="-2"/>
                <w:kern w:val="20"/>
                <w:sz w:val="14"/>
                <w:szCs w:val="52"/>
                <w:lang w:val="x-none"/>
              </w:rPr>
              <w:t>n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y</w:t>
            </w:r>
            <w:r w:rsidRPr="002621FB">
              <w:rPr>
                <w:kern w:val="20"/>
                <w:sz w:val="14"/>
                <w:szCs w:val="52"/>
                <w:lang w:val="x-none"/>
              </w:rPr>
              <w:t>ch wypłat i pr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ekazy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2621FB">
              <w:rPr>
                <w:kern w:val="20"/>
                <w:sz w:val="14"/>
                <w:szCs w:val="52"/>
                <w:lang w:val="x-none"/>
              </w:rPr>
              <w:t>ania ich do PZU Ż</w:t>
            </w:r>
            <w:r w:rsidRPr="002621FB">
              <w:rPr>
                <w:spacing w:val="-2"/>
                <w:kern w:val="20"/>
                <w:sz w:val="14"/>
                <w:szCs w:val="52"/>
                <w:lang w:val="x-none"/>
              </w:rPr>
              <w:t>y</w:t>
            </w:r>
            <w:r w:rsidRPr="002621FB">
              <w:rPr>
                <w:kern w:val="20"/>
                <w:sz w:val="14"/>
                <w:szCs w:val="52"/>
                <w:lang w:val="x-none"/>
              </w:rPr>
              <w:t xml:space="preserve">cie 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S</w:t>
            </w:r>
            <w:r w:rsidRPr="002621FB">
              <w:rPr>
                <w:kern w:val="20"/>
                <w:sz w:val="14"/>
                <w:szCs w:val="52"/>
                <w:lang w:val="x-none"/>
              </w:rPr>
              <w:t>A (oświadc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enie do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2621FB">
              <w:rPr>
                <w:kern w:val="20"/>
                <w:sz w:val="14"/>
                <w:szCs w:val="52"/>
                <w:lang w:val="x-none"/>
              </w:rPr>
              <w:t>czy wyłącznie osoby po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ostającej w stosunku p</w:t>
            </w:r>
            <w:r w:rsidRPr="002621FB">
              <w:rPr>
                <w:spacing w:val="-3"/>
                <w:kern w:val="20"/>
                <w:sz w:val="14"/>
                <w:szCs w:val="52"/>
                <w:lang w:val="x-none"/>
              </w:rPr>
              <w:t>r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a</w:t>
            </w:r>
            <w:r w:rsidRPr="002621FB">
              <w:rPr>
                <w:kern w:val="20"/>
                <w:sz w:val="14"/>
                <w:szCs w:val="52"/>
                <w:lang w:val="x-none"/>
              </w:rPr>
              <w:t>w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n</w:t>
            </w:r>
            <w:r w:rsidRPr="002621FB">
              <w:rPr>
                <w:kern w:val="20"/>
                <w:sz w:val="14"/>
                <w:szCs w:val="52"/>
                <w:lang w:val="x-none"/>
              </w:rPr>
              <w:t>ym z ubezpieczającym).</w:t>
            </w: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6556" w:type="dxa"/>
            <w:gridSpan w:val="33"/>
            <w:shd w:val="clear" w:color="auto" w:fill="auto"/>
            <w:vAlign w:val="bottom"/>
          </w:tcPr>
          <w:p w:rsidR="001F1CE7" w:rsidRPr="002621FB" w:rsidRDefault="001F1CE7" w:rsidP="00BC235B">
            <w:pPr>
              <w:spacing w:line="227" w:lineRule="exact"/>
              <w:ind w:right="-20"/>
              <w:rPr>
                <w:rFonts w:cs="Tahoma"/>
                <w:szCs w:val="20"/>
              </w:rPr>
            </w:pPr>
            <w:r w:rsidRPr="002621FB">
              <w:rPr>
                <w:rFonts w:cs="Tahoma"/>
                <w:color w:val="06347A"/>
                <w:szCs w:val="20"/>
              </w:rPr>
              <w:t>III</w:t>
            </w:r>
            <w:r w:rsidRPr="002621FB">
              <w:rPr>
                <w:rFonts w:cs="Tahoma"/>
                <w:color w:val="06347A"/>
                <w:spacing w:val="58"/>
                <w:szCs w:val="20"/>
              </w:rPr>
              <w:t xml:space="preserve"> </w:t>
            </w:r>
            <w:r w:rsidRPr="002621FB">
              <w:rPr>
                <w:rFonts w:cs="Tahoma"/>
                <w:color w:val="06347A"/>
                <w:szCs w:val="20"/>
              </w:rPr>
              <w:t>Assistance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113"/>
        </w:trPr>
        <w:tc>
          <w:tcPr>
            <w:tcW w:w="6556" w:type="dxa"/>
            <w:gridSpan w:val="33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227" w:lineRule="exact"/>
              <w:ind w:left="20" w:right="-20"/>
              <w:rPr>
                <w:rFonts w:cs="Tahoma"/>
                <w:color w:val="06347A"/>
                <w:szCs w:val="20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10915" w:type="dxa"/>
            <w:gridSpan w:val="55"/>
            <w:shd w:val="clear" w:color="auto" w:fill="auto"/>
            <w:vAlign w:val="center"/>
          </w:tcPr>
          <w:p w:rsidR="001F1CE7" w:rsidRPr="002621FB" w:rsidRDefault="001F1CE7" w:rsidP="00365BE3">
            <w:pPr>
              <w:spacing w:before="43" w:line="240" w:lineRule="auto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Należy wypełnić w przypadku przystępowania do grupowego ubezpieczenia Doraźna Ochrona Medyczna  </w:t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785" w:type="dxa"/>
            <w:gridSpan w:val="4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b/>
                <w:bCs/>
                <w:color w:val="06347A"/>
                <w:kern w:val="20"/>
                <w:sz w:val="14"/>
                <w:szCs w:val="14"/>
                <w:lang w:val="x-none"/>
              </w:rPr>
              <w:t>Wybieram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</w:p>
        </w:tc>
        <w:tc>
          <w:tcPr>
            <w:tcW w:w="2396" w:type="dxa"/>
            <w:gridSpan w:val="12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zakres podstawowy (ubezpieczony)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4167" w:type="dxa"/>
            <w:gridSpan w:val="21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zakres rozszerzony (ubezpieczony i współubezpieczeni)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785" w:type="dxa"/>
            <w:gridSpan w:val="4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jc w:val="center"/>
              <w:rPr>
                <w:rFonts w:cs="Tahoma"/>
                <w:b/>
                <w:bCs/>
                <w:color w:val="06347A"/>
                <w:kern w:val="20"/>
                <w:sz w:val="14"/>
                <w:szCs w:val="14"/>
                <w:lang w:val="x-none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B960C4" w:rsidRDefault="001F1CE7" w:rsidP="00365BE3">
            <w:pPr>
              <w:spacing w:line="180" w:lineRule="exact"/>
              <w:contextualSpacing/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pPr>
          </w:p>
        </w:tc>
        <w:tc>
          <w:tcPr>
            <w:tcW w:w="2396" w:type="dxa"/>
            <w:gridSpan w:val="12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B960C4" w:rsidRDefault="001F1CE7" w:rsidP="00365BE3">
            <w:pPr>
              <w:spacing w:line="180" w:lineRule="exact"/>
              <w:contextualSpacing/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pPr>
          </w:p>
        </w:tc>
        <w:tc>
          <w:tcPr>
            <w:tcW w:w="4167" w:type="dxa"/>
            <w:gridSpan w:val="21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val="227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365BE3">
            <w:pPr>
              <w:spacing w:before="1" w:line="168" w:lineRule="exact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Należy wypełnić w przypadku przystępowania do grupowego ubezpieczenia Medyczny Ekspert Domowy bądź do grupowego ubezpieczenia zagranicznej konsultacji medycznej</w:t>
            </w:r>
          </w:p>
        </w:tc>
      </w:tr>
      <w:tr w:rsidR="001F1CE7" w:rsidRPr="002621FB" w:rsidTr="001F1CE7">
        <w:trPr>
          <w:trHeight w:hRule="exact" w:val="227"/>
        </w:trPr>
        <w:tc>
          <w:tcPr>
            <w:tcW w:w="785" w:type="dxa"/>
            <w:gridSpan w:val="4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b/>
                <w:bCs/>
                <w:color w:val="06347A"/>
                <w:kern w:val="20"/>
                <w:sz w:val="14"/>
                <w:szCs w:val="14"/>
                <w:lang w:val="x-none"/>
              </w:rPr>
              <w:t>Wybieram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</w:p>
        </w:tc>
        <w:tc>
          <w:tcPr>
            <w:tcW w:w="2396" w:type="dxa"/>
            <w:gridSpan w:val="12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zakres podstawowy (ubezpieczony)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4167" w:type="dxa"/>
            <w:gridSpan w:val="21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zakres rozszerzony (ubezpieczony i współubezpieczeni)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785" w:type="dxa"/>
            <w:gridSpan w:val="4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jc w:val="center"/>
              <w:rPr>
                <w:rFonts w:cs="Tahoma"/>
                <w:b/>
                <w:bCs/>
                <w:color w:val="06347A"/>
                <w:kern w:val="20"/>
                <w:sz w:val="14"/>
                <w:szCs w:val="14"/>
                <w:lang w:val="x-none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B960C4" w:rsidRDefault="001F1CE7" w:rsidP="00365BE3">
            <w:pPr>
              <w:spacing w:line="180" w:lineRule="exact"/>
              <w:contextualSpacing/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pPr>
          </w:p>
        </w:tc>
        <w:tc>
          <w:tcPr>
            <w:tcW w:w="2396" w:type="dxa"/>
            <w:gridSpan w:val="12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B960C4" w:rsidRDefault="001F1CE7" w:rsidP="00365BE3">
            <w:pPr>
              <w:spacing w:line="180" w:lineRule="exact"/>
              <w:contextualSpacing/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pPr>
          </w:p>
        </w:tc>
        <w:tc>
          <w:tcPr>
            <w:tcW w:w="4167" w:type="dxa"/>
            <w:gridSpan w:val="21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8935" w:type="dxa"/>
            <w:gridSpan w:val="45"/>
            <w:shd w:val="clear" w:color="auto" w:fill="auto"/>
            <w:vAlign w:val="center"/>
          </w:tcPr>
          <w:p w:rsidR="001F1CE7" w:rsidRPr="002621FB" w:rsidRDefault="001F1CE7" w:rsidP="00365BE3">
            <w:pPr>
              <w:spacing w:line="165" w:lineRule="exact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Należy wypełnić w przypadku przystępowania do grupowego ubezpieczenia Asystent w czasie utraty zdrowia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785" w:type="dxa"/>
            <w:gridSpan w:val="4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b/>
                <w:bCs/>
                <w:color w:val="06347A"/>
                <w:kern w:val="20"/>
                <w:sz w:val="14"/>
                <w:szCs w:val="14"/>
                <w:lang w:val="x-none"/>
              </w:rPr>
              <w:t>Wybieram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9732" w:type="dxa"/>
            <w:gridSpan w:val="49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spacing w:val="-2"/>
                <w:kern w:val="20"/>
                <w:sz w:val="14"/>
                <w:szCs w:val="52"/>
                <w:lang w:val="x-none"/>
              </w:rPr>
              <w:t>dodatkowe  grupowe  ubezpieczenie  Asystent  w  czasie  utraty  zdrowia  (</w:t>
            </w:r>
            <w:r w:rsidRPr="002621FB">
              <w:rPr>
                <w:b/>
                <w:spacing w:val="-2"/>
                <w:kern w:val="20"/>
                <w:sz w:val="14"/>
                <w:szCs w:val="52"/>
                <w:lang w:val="x-none"/>
              </w:rPr>
              <w:t>dotyczy  wyłącznie  osób  przystępujących  do  grupowego  ubezpieczenia</w:t>
            </w:r>
          </w:p>
        </w:tc>
      </w:tr>
      <w:tr w:rsidR="001F1CE7" w:rsidRPr="002621FB" w:rsidTr="009F481A">
        <w:trPr>
          <w:trHeight w:hRule="exact" w:val="227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65" w:lineRule="exact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typ P Plus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)</w:t>
            </w:r>
          </w:p>
        </w:tc>
      </w:tr>
      <w:tr w:rsidR="001F1CE7" w:rsidRPr="002621FB" w:rsidTr="009F481A">
        <w:trPr>
          <w:trHeight w:hRule="exact" w:val="113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365BE3">
            <w:pPr>
              <w:spacing w:line="165" w:lineRule="exact"/>
              <w:rPr>
                <w:rFonts w:cs="Tahoma"/>
                <w:b/>
                <w:bCs/>
                <w:color w:val="06347A"/>
                <w:sz w:val="14"/>
                <w:szCs w:val="14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365BE3">
            <w:pPr>
              <w:spacing w:before="55" w:line="240" w:lineRule="auto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b/>
                <w:bCs/>
                <w:color w:val="06347A"/>
                <w:sz w:val="14"/>
                <w:szCs w:val="14"/>
              </w:rPr>
              <w:t>W celu realizacji świadczeń Assistance proszę dzwonić pod nr tel. 801 102 102 (nie dotyczy świadczenia zagranicznej konsultacji medycznej)</w:t>
            </w:r>
          </w:p>
          <w:p w:rsidR="001F1CE7" w:rsidRPr="002621FB" w:rsidRDefault="001F1CE7" w:rsidP="00365BE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hRule="exact" w:val="227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715939">
            <w:pPr>
              <w:spacing w:line="227" w:lineRule="exact"/>
              <w:ind w:right="-50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Cs w:val="20"/>
              </w:rPr>
              <w:t>IV</w:t>
            </w:r>
            <w:r w:rsidRPr="002621FB">
              <w:rPr>
                <w:rFonts w:cs="Tahoma"/>
                <w:color w:val="06347A"/>
                <w:spacing w:val="38"/>
                <w:szCs w:val="20"/>
              </w:rPr>
              <w:t xml:space="preserve"> </w:t>
            </w:r>
            <w:r w:rsidRPr="002621FB">
              <w:rPr>
                <w:rFonts w:cs="Tahoma"/>
                <w:color w:val="06347A"/>
                <w:szCs w:val="20"/>
              </w:rPr>
              <w:t xml:space="preserve">Uposażeni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(w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przypadku nie wskazania uposażo</w:t>
            </w:r>
            <w:r w:rsidRPr="002621FB">
              <w:rPr>
                <w:rFonts w:cs="Tahoma"/>
                <w:color w:val="06347A"/>
                <w:spacing w:val="-2"/>
                <w:sz w:val="14"/>
                <w:szCs w:val="14"/>
              </w:rPr>
              <w:t>n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y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ch, świadc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enie przysługuje osobom 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godnie z ogól</w:t>
            </w:r>
            <w:r w:rsidRPr="002621FB">
              <w:rPr>
                <w:rFonts w:cs="Tahoma"/>
                <w:color w:val="06347A"/>
                <w:spacing w:val="-2"/>
                <w:sz w:val="14"/>
                <w:szCs w:val="14"/>
              </w:rPr>
              <w:t>n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ymi 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w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arunkami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enia)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340"/>
        </w:trPr>
        <w:tc>
          <w:tcPr>
            <w:tcW w:w="38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L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p.</w:t>
            </w:r>
          </w:p>
        </w:tc>
        <w:tc>
          <w:tcPr>
            <w:tcW w:w="2594" w:type="dxa"/>
            <w:gridSpan w:val="1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Nazwis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k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 i imię/ Naz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2621FB">
              <w:rPr>
                <w:kern w:val="20"/>
                <w:sz w:val="14"/>
                <w:szCs w:val="52"/>
                <w:lang w:val="x-none"/>
              </w:rPr>
              <w:t>a</w:t>
            </w:r>
          </w:p>
        </w:tc>
        <w:tc>
          <w:tcPr>
            <w:tcW w:w="2579" w:type="dxa"/>
            <w:gridSpan w:val="1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Data i miejsce u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od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enia / REGON</w:t>
            </w:r>
          </w:p>
        </w:tc>
        <w:tc>
          <w:tcPr>
            <w:tcW w:w="4165" w:type="dxa"/>
            <w:gridSpan w:val="2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Ad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2621FB">
              <w:rPr>
                <w:kern w:val="20"/>
                <w:sz w:val="14"/>
                <w:szCs w:val="52"/>
                <w:lang w:val="x-none"/>
              </w:rPr>
              <w:t xml:space="preserve">es do 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k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2621FB">
              <w:rPr>
                <w:kern w:val="20"/>
                <w:sz w:val="14"/>
                <w:szCs w:val="52"/>
                <w:lang w:val="x-none"/>
              </w:rPr>
              <w:t>espondencji w</w:t>
            </w:r>
            <w:r w:rsidRPr="002621FB">
              <w:rPr>
                <w:spacing w:val="-3"/>
                <w:kern w:val="20"/>
                <w:sz w:val="14"/>
                <w:szCs w:val="52"/>
                <w:lang w:val="x-none"/>
              </w:rPr>
              <w:t>r</w:t>
            </w:r>
            <w:r w:rsidRPr="002621FB">
              <w:rPr>
                <w:kern w:val="20"/>
                <w:sz w:val="14"/>
                <w:szCs w:val="52"/>
                <w:lang w:val="x-none"/>
              </w:rPr>
              <w:t xml:space="preserve">az z 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k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odem pocztowym</w:t>
            </w:r>
          </w:p>
        </w:tc>
        <w:tc>
          <w:tcPr>
            <w:tcW w:w="1188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% świadc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enia</w:t>
            </w:r>
          </w:p>
        </w:tc>
      </w:tr>
      <w:tr w:rsidR="001F1CE7" w:rsidRPr="002621FB" w:rsidTr="001F1CE7">
        <w:trPr>
          <w:trHeight w:hRule="exact" w:val="113"/>
        </w:trPr>
        <w:tc>
          <w:tcPr>
            <w:tcW w:w="389" w:type="dxa"/>
            <w:gridSpan w:val="2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9" w:type="dxa"/>
            <w:gridSpan w:val="13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5" w:type="dxa"/>
            <w:gridSpan w:val="21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38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0C4">
              <w:rPr>
                <w:highlight w:val="lightGray"/>
              </w:rPr>
              <w:instrText xml:space="preserve"> FORMTEXT </w:instrText>
            </w:r>
            <w:r w:rsidRPr="00B960C4">
              <w:rPr>
                <w:highlight w:val="lightGray"/>
              </w:rPr>
            </w:r>
            <w:r w:rsidRPr="00B960C4">
              <w:rPr>
                <w:highlight w:val="lightGray"/>
              </w:rPr>
              <w:fldChar w:fldCharType="separate"/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Pr="00B960C4">
              <w:rPr>
                <w:highlight w:val="lightGray"/>
              </w:rPr>
              <w:fldChar w:fldCharType="end"/>
            </w:r>
          </w:p>
        </w:tc>
        <w:tc>
          <w:tcPr>
            <w:tcW w:w="2594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579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4165" w:type="dxa"/>
            <w:gridSpan w:val="21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jc w:val="right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%</w:t>
            </w:r>
          </w:p>
        </w:tc>
        <w:tc>
          <w:tcPr>
            <w:tcW w:w="198" w:type="dxa"/>
            <w:tcBorders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389" w:type="dxa"/>
            <w:gridSpan w:val="2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9" w:type="dxa"/>
            <w:gridSpan w:val="13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5" w:type="dxa"/>
            <w:gridSpan w:val="21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192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38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0C4">
              <w:rPr>
                <w:highlight w:val="lightGray"/>
              </w:rPr>
              <w:instrText xml:space="preserve"> FORMTEXT </w:instrText>
            </w:r>
            <w:r w:rsidRPr="00B960C4">
              <w:rPr>
                <w:highlight w:val="lightGray"/>
              </w:rPr>
            </w:r>
            <w:r w:rsidRPr="00B960C4">
              <w:rPr>
                <w:highlight w:val="lightGray"/>
              </w:rPr>
              <w:fldChar w:fldCharType="separate"/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Pr="00B960C4">
              <w:rPr>
                <w:highlight w:val="lightGray"/>
              </w:rPr>
              <w:fldChar w:fldCharType="end"/>
            </w:r>
          </w:p>
        </w:tc>
        <w:tc>
          <w:tcPr>
            <w:tcW w:w="2594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579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4165" w:type="dxa"/>
            <w:gridSpan w:val="21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jc w:val="right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%</w:t>
            </w:r>
          </w:p>
        </w:tc>
        <w:tc>
          <w:tcPr>
            <w:tcW w:w="198" w:type="dxa"/>
            <w:tcBorders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389" w:type="dxa"/>
            <w:gridSpan w:val="2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9" w:type="dxa"/>
            <w:gridSpan w:val="13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5" w:type="dxa"/>
            <w:gridSpan w:val="21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left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389" w:type="dxa"/>
            <w:gridSpan w:val="2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9" w:type="dxa"/>
            <w:gridSpan w:val="13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5" w:type="dxa"/>
            <w:gridSpan w:val="21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38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0C4">
              <w:rPr>
                <w:highlight w:val="lightGray"/>
              </w:rPr>
              <w:instrText xml:space="preserve"> FORMTEXT </w:instrText>
            </w:r>
            <w:r w:rsidRPr="00B960C4">
              <w:rPr>
                <w:highlight w:val="lightGray"/>
              </w:rPr>
            </w:r>
            <w:r w:rsidRPr="00B960C4">
              <w:rPr>
                <w:highlight w:val="lightGray"/>
              </w:rPr>
              <w:fldChar w:fldCharType="separate"/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Pr="00B960C4">
              <w:rPr>
                <w:highlight w:val="lightGray"/>
              </w:rPr>
              <w:fldChar w:fldCharType="end"/>
            </w:r>
          </w:p>
        </w:tc>
        <w:tc>
          <w:tcPr>
            <w:tcW w:w="2594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579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4165" w:type="dxa"/>
            <w:gridSpan w:val="21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jc w:val="right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%</w:t>
            </w:r>
          </w:p>
        </w:tc>
        <w:tc>
          <w:tcPr>
            <w:tcW w:w="198" w:type="dxa"/>
            <w:tcBorders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389" w:type="dxa"/>
            <w:gridSpan w:val="2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9" w:type="dxa"/>
            <w:gridSpan w:val="13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5" w:type="dxa"/>
            <w:gridSpan w:val="21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left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389" w:type="dxa"/>
            <w:gridSpan w:val="2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9" w:type="dxa"/>
            <w:gridSpan w:val="13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5" w:type="dxa"/>
            <w:gridSpan w:val="21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:rsidR="001F1CE7" w:rsidRPr="00B960C4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38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0C4">
              <w:rPr>
                <w:highlight w:val="lightGray"/>
              </w:rPr>
              <w:instrText xml:space="preserve"> FORMTEXT </w:instrText>
            </w:r>
            <w:r w:rsidRPr="00B960C4">
              <w:rPr>
                <w:highlight w:val="lightGray"/>
              </w:rPr>
            </w:r>
            <w:r w:rsidRPr="00B960C4">
              <w:rPr>
                <w:highlight w:val="lightGray"/>
              </w:rPr>
              <w:fldChar w:fldCharType="separate"/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Pr="00B960C4">
              <w:rPr>
                <w:highlight w:val="lightGray"/>
              </w:rPr>
              <w:fldChar w:fldCharType="end"/>
            </w:r>
          </w:p>
        </w:tc>
        <w:tc>
          <w:tcPr>
            <w:tcW w:w="2594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579" w:type="dxa"/>
            <w:gridSpan w:val="1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4165" w:type="dxa"/>
            <w:gridSpan w:val="21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tcMar>
              <w:left w:w="57" w:type="dxa"/>
            </w:tcMar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left w:val="nil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jc w:val="right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%</w:t>
            </w:r>
          </w:p>
        </w:tc>
        <w:tc>
          <w:tcPr>
            <w:tcW w:w="198" w:type="dxa"/>
            <w:tcBorders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113"/>
        </w:trPr>
        <w:tc>
          <w:tcPr>
            <w:tcW w:w="389" w:type="dxa"/>
            <w:gridSpan w:val="2"/>
            <w:tcBorders>
              <w:left w:val="single" w:sz="4" w:space="0" w:color="003C7D"/>
              <w:bottom w:val="single" w:sz="4" w:space="0" w:color="003C7D"/>
              <w:right w:val="single" w:sz="4" w:space="0" w:color="auto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auto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left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left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left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57"/>
        </w:trPr>
        <w:tc>
          <w:tcPr>
            <w:tcW w:w="389" w:type="dxa"/>
            <w:gridSpan w:val="2"/>
            <w:tcBorders>
              <w:top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227"/>
        </w:trPr>
        <w:tc>
          <w:tcPr>
            <w:tcW w:w="389" w:type="dxa"/>
            <w:gridSpan w:val="2"/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2594" w:type="dxa"/>
            <w:gridSpan w:val="13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90" w:type="dxa"/>
            <w:gridSpan w:val="5"/>
            <w:tcBorders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b/>
                <w:kern w:val="20"/>
                <w:sz w:val="14"/>
                <w:szCs w:val="52"/>
              </w:rPr>
            </w:pPr>
            <w:r w:rsidRPr="002621FB">
              <w:rPr>
                <w:b/>
                <w:kern w:val="20"/>
                <w:sz w:val="14"/>
                <w:szCs w:val="52"/>
              </w:rPr>
              <w:t>Razem</w:t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b/>
                <w:kern w:val="20"/>
                <w:sz w:val="14"/>
                <w:szCs w:val="52"/>
              </w:rPr>
            </w:pPr>
            <w:r w:rsidRPr="002621FB">
              <w:rPr>
                <w:b/>
                <w:kern w:val="20"/>
                <w:sz w:val="14"/>
                <w:szCs w:val="52"/>
              </w:rPr>
              <w:t>1</w:t>
            </w:r>
          </w:p>
        </w:tc>
        <w:tc>
          <w:tcPr>
            <w:tcW w:w="198" w:type="dxa"/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b/>
                <w:kern w:val="20"/>
                <w:sz w:val="14"/>
                <w:szCs w:val="52"/>
              </w:rPr>
            </w:pPr>
            <w:r w:rsidRPr="002621FB">
              <w:rPr>
                <w:b/>
                <w:kern w:val="20"/>
                <w:sz w:val="14"/>
                <w:szCs w:val="52"/>
              </w:rPr>
              <w:t>0</w:t>
            </w:r>
          </w:p>
        </w:tc>
        <w:tc>
          <w:tcPr>
            <w:tcW w:w="198" w:type="dxa"/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center"/>
              <w:rPr>
                <w:b/>
                <w:kern w:val="20"/>
                <w:sz w:val="14"/>
                <w:szCs w:val="52"/>
              </w:rPr>
            </w:pPr>
            <w:r w:rsidRPr="002621FB">
              <w:rPr>
                <w:b/>
                <w:kern w:val="20"/>
                <w:sz w:val="14"/>
                <w:szCs w:val="52"/>
              </w:rPr>
              <w:t>0</w:t>
            </w:r>
          </w:p>
        </w:tc>
        <w:tc>
          <w:tcPr>
            <w:tcW w:w="198" w:type="dxa"/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  <w:r w:rsidRPr="002621FB">
              <w:rPr>
                <w:b/>
                <w:kern w:val="20"/>
                <w:sz w:val="14"/>
                <w:szCs w:val="52"/>
              </w:rPr>
              <w:t>%</w:t>
            </w:r>
          </w:p>
        </w:tc>
        <w:tc>
          <w:tcPr>
            <w:tcW w:w="198" w:type="dxa"/>
            <w:tcBorders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1F1CE7">
        <w:trPr>
          <w:trHeight w:hRule="exact" w:val="5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left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9F481A">
        <w:trPr>
          <w:trHeight w:val="510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20" w:lineRule="exact"/>
              <w:contextualSpacing/>
              <w:rPr>
                <w:kern w:val="20"/>
                <w:sz w:val="11"/>
                <w:szCs w:val="52"/>
                <w:lang w:val="x-none"/>
              </w:rPr>
            </w:pPr>
            <w:r w:rsidRPr="002621FB">
              <w:rPr>
                <w:kern w:val="20"/>
                <w:position w:val="4"/>
                <w:sz w:val="8"/>
                <w:szCs w:val="8"/>
                <w:lang w:val="x-none"/>
              </w:rPr>
              <w:t xml:space="preserve">1 </w:t>
            </w:r>
            <w:r w:rsidRPr="002621FB">
              <w:rPr>
                <w:spacing w:val="13"/>
                <w:kern w:val="20"/>
                <w:position w:val="4"/>
                <w:sz w:val="8"/>
                <w:szCs w:val="8"/>
                <w:lang w:val="x-none"/>
              </w:rPr>
              <w:t xml:space="preserve"> </w:t>
            </w:r>
            <w:r w:rsidRPr="002621FB">
              <w:rPr>
                <w:kern w:val="20"/>
                <w:sz w:val="11"/>
                <w:szCs w:val="52"/>
                <w:lang w:val="x-none"/>
              </w:rPr>
              <w:t>Proszę wypełnić w przypadku, gdy k</w:t>
            </w:r>
            <w:r w:rsidRPr="002621FB">
              <w:rPr>
                <w:spacing w:val="-2"/>
                <w:kern w:val="20"/>
                <w:sz w:val="11"/>
                <w:szCs w:val="52"/>
                <w:lang w:val="x-none"/>
              </w:rPr>
              <w:t>r</w:t>
            </w:r>
            <w:r w:rsidRPr="002621FB">
              <w:rPr>
                <w:kern w:val="20"/>
                <w:sz w:val="11"/>
                <w:szCs w:val="52"/>
                <w:lang w:val="x-none"/>
              </w:rPr>
              <w:t>aj stałego zamieszkania jest in</w:t>
            </w:r>
            <w:r w:rsidRPr="002621FB">
              <w:rPr>
                <w:spacing w:val="-1"/>
                <w:kern w:val="20"/>
                <w:sz w:val="11"/>
                <w:szCs w:val="52"/>
                <w:lang w:val="x-none"/>
              </w:rPr>
              <w:t>n</w:t>
            </w:r>
            <w:r w:rsidRPr="002621FB">
              <w:rPr>
                <w:kern w:val="20"/>
                <w:sz w:val="11"/>
                <w:szCs w:val="52"/>
                <w:lang w:val="x-none"/>
              </w:rPr>
              <w:t xml:space="preserve">y niż </w:t>
            </w:r>
            <w:r w:rsidRPr="002621FB">
              <w:rPr>
                <w:spacing w:val="-3"/>
                <w:kern w:val="20"/>
                <w:sz w:val="11"/>
                <w:szCs w:val="52"/>
                <w:lang w:val="x-none"/>
              </w:rPr>
              <w:t>P</w:t>
            </w:r>
            <w:r w:rsidRPr="002621FB">
              <w:rPr>
                <w:kern w:val="20"/>
                <w:sz w:val="11"/>
                <w:szCs w:val="52"/>
                <w:lang w:val="x-none"/>
              </w:rPr>
              <w:t>olska.</w:t>
            </w:r>
          </w:p>
          <w:p w:rsidR="001F1CE7" w:rsidRPr="002621FB" w:rsidRDefault="001F1CE7" w:rsidP="00F44BC3">
            <w:pPr>
              <w:spacing w:line="120" w:lineRule="exact"/>
              <w:contextualSpacing/>
              <w:rPr>
                <w:kern w:val="20"/>
                <w:sz w:val="11"/>
                <w:szCs w:val="52"/>
              </w:rPr>
            </w:pPr>
          </w:p>
        </w:tc>
      </w:tr>
    </w:tbl>
    <w:p w:rsidR="00C52DF1" w:rsidRDefault="00C52DF1">
      <w:r>
        <w:br w:type="page"/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97"/>
        <w:gridCol w:w="197"/>
        <w:gridCol w:w="199"/>
        <w:gridCol w:w="199"/>
        <w:gridCol w:w="199"/>
        <w:gridCol w:w="200"/>
        <w:gridCol w:w="200"/>
        <w:gridCol w:w="200"/>
        <w:gridCol w:w="203"/>
        <w:gridCol w:w="201"/>
        <w:gridCol w:w="199"/>
        <w:gridCol w:w="199"/>
        <w:gridCol w:w="199"/>
        <w:gridCol w:w="199"/>
        <w:gridCol w:w="199"/>
        <w:gridCol w:w="199"/>
        <w:gridCol w:w="198"/>
        <w:gridCol w:w="198"/>
        <w:gridCol w:w="199"/>
        <w:gridCol w:w="198"/>
        <w:gridCol w:w="198"/>
        <w:gridCol w:w="199"/>
        <w:gridCol w:w="198"/>
        <w:gridCol w:w="198"/>
        <w:gridCol w:w="199"/>
        <w:gridCol w:w="198"/>
        <w:gridCol w:w="198"/>
        <w:gridCol w:w="199"/>
        <w:gridCol w:w="198"/>
        <w:gridCol w:w="198"/>
        <w:gridCol w:w="201"/>
        <w:gridCol w:w="198"/>
        <w:gridCol w:w="198"/>
        <w:gridCol w:w="199"/>
        <w:gridCol w:w="200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1F1CE7" w:rsidRPr="002621FB" w:rsidTr="00C52DF1">
        <w:trPr>
          <w:trHeight w:hRule="exact" w:val="227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1F1CE7" w:rsidP="00F44BC3">
            <w:pPr>
              <w:spacing w:before="13" w:line="216" w:lineRule="exact"/>
              <w:ind w:left="20" w:right="-30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Cs w:val="20"/>
              </w:rPr>
              <w:t>V</w:t>
            </w:r>
            <w:r w:rsidRPr="002621FB">
              <w:rPr>
                <w:rFonts w:cs="Tahoma"/>
                <w:color w:val="06347A"/>
                <w:spacing w:val="38"/>
                <w:szCs w:val="20"/>
              </w:rPr>
              <w:t xml:space="preserve"> </w:t>
            </w:r>
            <w:r w:rsidRPr="002621FB">
              <w:rPr>
                <w:rFonts w:cs="Tahoma"/>
                <w:color w:val="06347A"/>
                <w:szCs w:val="20"/>
              </w:rPr>
              <w:t>Zgoda na objęcie ubezpiec</w:t>
            </w:r>
            <w:r w:rsidRPr="002621FB">
              <w:rPr>
                <w:rFonts w:cs="Tahoma"/>
                <w:color w:val="06347A"/>
                <w:spacing w:val="-1"/>
                <w:szCs w:val="20"/>
              </w:rPr>
              <w:t>z</w:t>
            </w:r>
            <w:r w:rsidRPr="002621FB">
              <w:rPr>
                <w:rFonts w:cs="Tahoma"/>
                <w:color w:val="06347A"/>
                <w:szCs w:val="20"/>
              </w:rPr>
              <w:t>eniem i oświadc</w:t>
            </w:r>
            <w:r w:rsidRPr="002621FB">
              <w:rPr>
                <w:rFonts w:cs="Tahoma"/>
                <w:color w:val="06347A"/>
                <w:spacing w:val="-1"/>
                <w:szCs w:val="20"/>
              </w:rPr>
              <w:t>z</w:t>
            </w:r>
            <w:r w:rsidRPr="002621FB">
              <w:rPr>
                <w:rFonts w:cs="Tahoma"/>
                <w:color w:val="06347A"/>
                <w:szCs w:val="20"/>
              </w:rPr>
              <w:t>enie ubezpiec</w:t>
            </w:r>
            <w:r w:rsidRPr="002621FB">
              <w:rPr>
                <w:rFonts w:cs="Tahoma"/>
                <w:color w:val="06347A"/>
                <w:spacing w:val="-1"/>
                <w:szCs w:val="20"/>
              </w:rPr>
              <w:t>z</w:t>
            </w:r>
            <w:r w:rsidRPr="002621FB">
              <w:rPr>
                <w:rFonts w:cs="Tahoma"/>
                <w:color w:val="06347A"/>
                <w:szCs w:val="20"/>
              </w:rPr>
              <w:t xml:space="preserve">onego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(wypełnia przystępujący do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enia) </w:t>
            </w: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val="227"/>
        </w:trPr>
        <w:tc>
          <w:tcPr>
            <w:tcW w:w="5364" w:type="dxa"/>
            <w:gridSpan w:val="27"/>
            <w:shd w:val="clear" w:color="auto" w:fill="auto"/>
          </w:tcPr>
          <w:p w:rsidR="001F1CE7" w:rsidRPr="002621FB" w:rsidRDefault="001F1CE7" w:rsidP="00F44BC3">
            <w:pPr>
              <w:spacing w:line="120" w:lineRule="exact"/>
              <w:ind w:left="198" w:right="-30" w:hanging="198"/>
              <w:rPr>
                <w:rFonts w:cs="Tahoma"/>
                <w:spacing w:val="4"/>
                <w:sz w:val="11"/>
                <w:szCs w:val="11"/>
              </w:rPr>
            </w:pPr>
            <w:r w:rsidRPr="002621FB">
              <w:rPr>
                <w:rFonts w:cs="Tahoma"/>
                <w:color w:val="06347A"/>
                <w:spacing w:val="4"/>
                <w:sz w:val="11"/>
                <w:szCs w:val="11"/>
              </w:rPr>
              <w:t>Oświadczam, że: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rFonts w:cs="Tahoma"/>
                <w:spacing w:val="4"/>
                <w:kern w:val="20"/>
                <w:sz w:val="11"/>
                <w:szCs w:val="11"/>
                <w:lang w:val="x-none"/>
              </w:rPr>
            </w:pPr>
            <w:r w:rsidRPr="002621FB">
              <w:rPr>
                <w:rFonts w:cs="Tahoma"/>
                <w:b/>
                <w:bCs/>
                <w:color w:val="06347A"/>
                <w:spacing w:val="4"/>
                <w:kern w:val="20"/>
                <w:sz w:val="11"/>
                <w:szCs w:val="11"/>
                <w:lang w:val="x-none"/>
              </w:rPr>
              <w:t>1.</w:t>
            </w:r>
            <w:r w:rsidRPr="002621FB">
              <w:rPr>
                <w:spacing w:val="4"/>
                <w:kern w:val="20"/>
                <w:sz w:val="14"/>
                <w:szCs w:val="52"/>
              </w:rPr>
              <w:tab/>
            </w:r>
            <w:r w:rsidR="00BC235B" w:rsidRPr="00B476F2">
              <w:rPr>
                <w:spacing w:val="4"/>
                <w:kern w:val="20"/>
                <w:sz w:val="11"/>
                <w:szCs w:val="11"/>
              </w:rPr>
              <w:t xml:space="preserve">Otrzymałam/em i </w:t>
            </w:r>
            <w:r w:rsidR="00BC235B" w:rsidRPr="00B476F2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>z</w:t>
            </w:r>
            <w:proofErr w:type="spellStart"/>
            <w:r w:rsidR="00BC235B"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apoznałam</w:t>
            </w:r>
            <w:proofErr w:type="spellEnd"/>
            <w:r w:rsidR="00BC235B"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/em się z warunkami ubezpieczenia, w szczególności w zakresie</w:t>
            </w:r>
            <w:r w:rsidR="00BC235B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 xml:space="preserve"> postanowień ograniczających lub wyłączających odpowiedzialność z umowy ubezpieczenia,</w:t>
            </w:r>
            <w:r w:rsidR="00BC235B"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 xml:space="preserve"> 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świadczeń z tytułu ubezpieczenia oraz wysokości sumy ubezpieczenia i składki. Oświadczam, że chcę skorzystać z zastrzeżenia na moją rzecz ochrony ubezpieczeniowej na warunkach określonych w umowie, w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tym na wysokość sumy ubezpieczenia.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rFonts w:cs="Tahoma"/>
                <w:spacing w:val="4"/>
                <w:kern w:val="20"/>
                <w:sz w:val="11"/>
                <w:szCs w:val="11"/>
                <w:lang w:val="x-none"/>
              </w:rPr>
            </w:pPr>
            <w:r w:rsidRPr="002621FB">
              <w:rPr>
                <w:rFonts w:cs="Tahoma"/>
                <w:b/>
                <w:bCs/>
                <w:color w:val="06347A"/>
                <w:spacing w:val="4"/>
                <w:kern w:val="20"/>
                <w:sz w:val="11"/>
                <w:szCs w:val="11"/>
                <w:lang w:val="x-none"/>
              </w:rPr>
              <w:t>2.</w:t>
            </w:r>
            <w:r w:rsidRPr="002621FB">
              <w:rPr>
                <w:spacing w:val="4"/>
                <w:kern w:val="20"/>
                <w:sz w:val="14"/>
                <w:szCs w:val="52"/>
              </w:rPr>
              <w:tab/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Administratorem danych osobowych podanych w związku z zawarciem umowy ubezpieczenia jest PZU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Życie SA z siedzibą przy al. Jana Pawła II 24, 00-133 Warszawa. Osoba, której dane dotyczą ma prawo dostępu do treści swoich danych osobowych i ich poprawiania. Celem przetwarzania tych danych jest przystąpienie do ubezpieczenia i wykonywanie umowy ubezpieczenia.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rFonts w:cs="Tahoma"/>
                <w:spacing w:val="4"/>
                <w:kern w:val="20"/>
                <w:sz w:val="11"/>
                <w:szCs w:val="11"/>
                <w:lang w:val="x-none"/>
              </w:rPr>
            </w:pPr>
            <w:r w:rsidRPr="002621FB">
              <w:rPr>
                <w:rFonts w:cs="Tahoma"/>
                <w:b/>
                <w:bCs/>
                <w:color w:val="06347A"/>
                <w:spacing w:val="4"/>
                <w:kern w:val="20"/>
                <w:sz w:val="11"/>
                <w:szCs w:val="11"/>
                <w:lang w:val="x-none"/>
              </w:rPr>
              <w:t>3.</w:t>
            </w:r>
            <w:r w:rsidRPr="002621FB">
              <w:rPr>
                <w:spacing w:val="4"/>
                <w:kern w:val="20"/>
                <w:sz w:val="14"/>
                <w:szCs w:val="52"/>
              </w:rPr>
              <w:tab/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Dla potrzeb oceny ryzyka i ustalenia odpowiedzialności z tytułu zdarzeń objętych ubezpieczeniem upoważniam kierownictwo placówek służby zdrowia oraz lekarzy do udzielania PZU Życie SA informacji, w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tym do przekazania do PZU Życie SA kopii dokumentacji medycznej, dotyczących mojego stanu zdrowia / stanu zdrowia mojego dziecka</w:t>
            </w:r>
            <w:r w:rsidR="00F53404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2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.</w:t>
            </w:r>
          </w:p>
          <w:p w:rsidR="001F1CE7" w:rsidRPr="002621FB" w:rsidRDefault="001F1CE7" w:rsidP="00F44BC3">
            <w:pPr>
              <w:spacing w:line="120" w:lineRule="exact"/>
              <w:ind w:left="198"/>
              <w:rPr>
                <w:rFonts w:cs="Tahoma"/>
                <w:spacing w:val="4"/>
                <w:sz w:val="11"/>
                <w:szCs w:val="11"/>
              </w:rPr>
            </w:pPr>
            <w:r w:rsidRPr="002621FB">
              <w:rPr>
                <w:rFonts w:cs="Tahoma"/>
                <w:color w:val="06347A"/>
                <w:spacing w:val="4"/>
                <w:sz w:val="11"/>
                <w:szCs w:val="11"/>
              </w:rPr>
              <w:t>Wyrażam zgodę na przetwarzanie danych osobowych przez PZU Życie SA w wyżej wymienionych celach.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rFonts w:cs="Tahoma"/>
                <w:spacing w:val="4"/>
                <w:kern w:val="20"/>
                <w:sz w:val="11"/>
                <w:szCs w:val="11"/>
                <w:lang w:val="x-none"/>
              </w:rPr>
            </w:pPr>
            <w:r w:rsidRPr="002621FB">
              <w:rPr>
                <w:rFonts w:cs="Tahoma"/>
                <w:b/>
                <w:bCs/>
                <w:color w:val="06347A"/>
                <w:spacing w:val="4"/>
                <w:kern w:val="20"/>
                <w:sz w:val="11"/>
                <w:szCs w:val="11"/>
                <w:lang w:val="x-none"/>
              </w:rPr>
              <w:t>4.</w:t>
            </w:r>
            <w:r w:rsidRPr="002621FB">
              <w:rPr>
                <w:spacing w:val="4"/>
                <w:kern w:val="20"/>
                <w:sz w:val="14"/>
                <w:szCs w:val="52"/>
              </w:rPr>
              <w:tab/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spacing w:val="4"/>
                <w:kern w:val="20"/>
                <w:sz w:val="12"/>
                <w:szCs w:val="12"/>
                <w:lang w:val="x-none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Wyrażam zgodę</w:t>
            </w:r>
            <w:r w:rsidR="00F53404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3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/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> </w: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spacing w:val="4"/>
                <w:kern w:val="20"/>
                <w:sz w:val="12"/>
                <w:szCs w:val="12"/>
                <w:lang w:val="x-none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Nie wyrażam zgody</w:t>
            </w:r>
            <w:r w:rsidR="00F53404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3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 xml:space="preserve"> na przetwarzanie moich danych osobowych w celach marketingowych przez PZU Życie SA z siedzibą przy al. Jana Pawła II 24, 00-133 Warszawa po zakończeniu odpowiedzialności wynikającej z ubezpieczenia.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b/>
                <w:bCs/>
                <w:color w:val="06347A"/>
                <w:spacing w:val="4"/>
                <w:kern w:val="20"/>
                <w:sz w:val="11"/>
                <w:szCs w:val="11"/>
                <w:lang w:val="x-none"/>
              </w:rPr>
              <w:t>5.</w:t>
            </w:r>
            <w:r w:rsidRPr="002621FB">
              <w:rPr>
                <w:spacing w:val="4"/>
                <w:kern w:val="20"/>
                <w:sz w:val="14"/>
                <w:szCs w:val="52"/>
              </w:rPr>
              <w:tab/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spacing w:val="4"/>
                <w:kern w:val="20"/>
                <w:sz w:val="12"/>
                <w:szCs w:val="12"/>
                <w:lang w:val="x-none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Wyrażam zgodę</w:t>
            </w:r>
            <w:r w:rsidR="00F53404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3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 xml:space="preserve">/ </w: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spacing w:val="4"/>
                <w:kern w:val="20"/>
                <w:sz w:val="12"/>
                <w:szCs w:val="12"/>
                <w:lang w:val="x-none"/>
              </w:rPr>
              <w:t> 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>Nie wyrażam zgody</w:t>
            </w:r>
            <w:r w:rsidR="00F53404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3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 xml:space="preserve"> na udostępnianie moich danych</w:t>
            </w:r>
            <w:r w:rsidRPr="002621FB">
              <w:rPr>
                <w:rFonts w:cs="Tahoma"/>
                <w:color w:val="06347A"/>
                <w:spacing w:val="4"/>
                <w:kern w:val="20"/>
                <w:sz w:val="11"/>
                <w:szCs w:val="11"/>
                <w:lang w:val="x-none"/>
              </w:rPr>
              <w:tab/>
            </w: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2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53" w:type="dxa"/>
            <w:gridSpan w:val="27"/>
            <w:shd w:val="clear" w:color="auto" w:fill="auto"/>
          </w:tcPr>
          <w:p w:rsidR="001F1CE7" w:rsidRPr="002621FB" w:rsidRDefault="001F1CE7" w:rsidP="00F44BC3">
            <w:pPr>
              <w:spacing w:line="120" w:lineRule="exact"/>
              <w:contextualSpacing/>
              <w:rPr>
                <w:kern w:val="20"/>
                <w:sz w:val="11"/>
                <w:szCs w:val="52"/>
              </w:rPr>
            </w:pPr>
          </w:p>
          <w:p w:rsidR="001F1CE7" w:rsidRPr="002621FB" w:rsidRDefault="001F1CE7" w:rsidP="00F44BC3">
            <w:pPr>
              <w:spacing w:line="120" w:lineRule="exact"/>
              <w:ind w:left="198"/>
              <w:contextualSpacing/>
              <w:rPr>
                <w:spacing w:val="4"/>
                <w:kern w:val="20"/>
                <w:sz w:val="11"/>
                <w:szCs w:val="52"/>
                <w:lang w:val="x-none"/>
              </w:rPr>
            </w:pP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osobowych innemu ubezpieczycielowi w celach określonych w art. 22 ust. 5 ustawy z dnia </w:t>
            </w:r>
            <w:r w:rsidRPr="002621FB">
              <w:rPr>
                <w:spacing w:val="4"/>
                <w:kern w:val="20"/>
                <w:sz w:val="11"/>
                <w:szCs w:val="52"/>
              </w:rPr>
              <w:br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22 maja 2003</w:t>
            </w:r>
            <w:r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r. o działalności ubezpieczeniowej (tekst jednolity: Dz.U. 2013 poz. 950). 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spacing w:val="4"/>
                <w:kern w:val="20"/>
                <w:sz w:val="11"/>
                <w:szCs w:val="52"/>
                <w:lang w:val="x-none"/>
              </w:rPr>
            </w:pPr>
            <w:r w:rsidRPr="002621FB">
              <w:rPr>
                <w:b/>
                <w:bCs/>
                <w:spacing w:val="4"/>
                <w:kern w:val="20"/>
                <w:sz w:val="11"/>
                <w:szCs w:val="52"/>
                <w:lang w:val="x-none"/>
              </w:rPr>
              <w:t>6.</w:t>
            </w:r>
            <w:r w:rsidRPr="002621FB">
              <w:rPr>
                <w:spacing w:val="4"/>
                <w:kern w:val="20"/>
                <w:sz w:val="11"/>
                <w:szCs w:val="52"/>
              </w:rPr>
              <w:tab/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spacing w:val="4"/>
                <w:kern w:val="20"/>
                <w:sz w:val="12"/>
                <w:szCs w:val="12"/>
                <w:lang w:val="x-none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Wyrażam zgodę</w:t>
            </w:r>
            <w:r w:rsidR="00F53404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3</w:t>
            </w:r>
            <w:r w:rsidRPr="002621FB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/</w:t>
            </w:r>
            <w:r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spacing w:val="4"/>
                <w:kern w:val="20"/>
                <w:sz w:val="12"/>
                <w:szCs w:val="12"/>
                <w:lang w:val="x-none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Nie wyrażam zgody</w:t>
            </w:r>
            <w:r w:rsidR="00F53404">
              <w:rPr>
                <w:rFonts w:cs="Tahoma"/>
                <w:color w:val="06347A"/>
                <w:spacing w:val="4"/>
                <w:kern w:val="20"/>
                <w:position w:val="4"/>
                <w:sz w:val="8"/>
                <w:szCs w:val="8"/>
              </w:rPr>
              <w:t>3</w:t>
            </w:r>
            <w:r w:rsidRPr="002621FB">
              <w:rPr>
                <w:spacing w:val="4"/>
                <w:kern w:val="20"/>
                <w:sz w:val="10"/>
                <w:szCs w:val="10"/>
                <w:lang w:val="x-none"/>
              </w:rPr>
              <w:t xml:space="preserve"> 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na udostępnianie danych osobowych </w:t>
            </w:r>
            <w:r w:rsidRPr="002621FB">
              <w:rPr>
                <w:spacing w:val="4"/>
                <w:kern w:val="20"/>
                <w:sz w:val="11"/>
                <w:szCs w:val="52"/>
              </w:rPr>
              <w:br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w celach marketingowych następującym podmiotom: PZU SA, TFI PZU SA, PZU Pomoc SA, </w:t>
            </w:r>
            <w:r w:rsidRPr="002621FB">
              <w:rPr>
                <w:spacing w:val="4"/>
                <w:kern w:val="20"/>
                <w:sz w:val="11"/>
                <w:szCs w:val="52"/>
              </w:rPr>
              <w:br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których siedziba znajduje się przy al.</w:t>
            </w:r>
            <w:r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Jana Pawła II 24, 00-133 Warszawa, </w:t>
            </w:r>
            <w:r w:rsidRPr="002621FB">
              <w:rPr>
                <w:spacing w:val="4"/>
                <w:kern w:val="20"/>
                <w:sz w:val="11"/>
                <w:szCs w:val="52"/>
              </w:rPr>
              <w:br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PZU Centrum Operacji SA z siedzibą przy </w:t>
            </w:r>
            <w:r w:rsidR="00BC235B" w:rsidRPr="002621FB">
              <w:rPr>
                <w:spacing w:val="4"/>
                <w:kern w:val="20"/>
                <w:sz w:val="11"/>
                <w:szCs w:val="52"/>
                <w:lang w:val="x-none"/>
              </w:rPr>
              <w:t>ul.</w:t>
            </w:r>
            <w:r w:rsidR="00BC235B"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="00BC235B">
              <w:rPr>
                <w:spacing w:val="4"/>
                <w:kern w:val="20"/>
                <w:sz w:val="11"/>
                <w:szCs w:val="52"/>
              </w:rPr>
              <w:t>Konstruktorskiej 13</w:t>
            </w:r>
            <w:r w:rsidR="00BC235B" w:rsidRPr="002621FB">
              <w:rPr>
                <w:spacing w:val="4"/>
                <w:kern w:val="20"/>
                <w:sz w:val="11"/>
                <w:szCs w:val="52"/>
                <w:lang w:val="x-none"/>
              </w:rPr>
              <w:t>, 02-67</w:t>
            </w:r>
            <w:r w:rsidR="00BC235B">
              <w:rPr>
                <w:spacing w:val="4"/>
                <w:kern w:val="20"/>
                <w:sz w:val="11"/>
                <w:szCs w:val="52"/>
              </w:rPr>
              <w:t>3</w:t>
            </w:r>
            <w:r w:rsidR="00BC235B"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="00BC235B"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Warszawa 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oraz innym podmiotom powiązanym kapitałowo z PZU Życie SA. 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spacing w:val="4"/>
                <w:kern w:val="20"/>
                <w:sz w:val="11"/>
                <w:szCs w:val="52"/>
                <w:lang w:val="x-none"/>
              </w:rPr>
            </w:pPr>
            <w:r w:rsidRPr="002621FB">
              <w:rPr>
                <w:b/>
                <w:bCs/>
                <w:spacing w:val="4"/>
                <w:kern w:val="20"/>
                <w:sz w:val="11"/>
                <w:szCs w:val="52"/>
                <w:lang w:val="x-none"/>
              </w:rPr>
              <w:t>7.</w:t>
            </w:r>
            <w:r w:rsidRPr="002621FB">
              <w:rPr>
                <w:spacing w:val="4"/>
                <w:kern w:val="20"/>
                <w:sz w:val="11"/>
                <w:szCs w:val="52"/>
              </w:rPr>
              <w:tab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Wyrażam zgodę* na udostępnienie moich danych osobowych następującym pod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softHyphen/>
              <w:t xml:space="preserve">miotom: PZU SA, </w:t>
            </w:r>
            <w:r w:rsidRPr="002621FB">
              <w:rPr>
                <w:spacing w:val="4"/>
                <w:kern w:val="20"/>
                <w:sz w:val="11"/>
                <w:szCs w:val="52"/>
              </w:rPr>
              <w:br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TFI PZU SA, PZU Pomoc SA z siedzibą przy al. Jana Pawła II 24, 00-133 Warszawa, </w:t>
            </w:r>
            <w:r w:rsidRPr="002621FB">
              <w:rPr>
                <w:spacing w:val="4"/>
                <w:kern w:val="20"/>
                <w:sz w:val="11"/>
                <w:szCs w:val="52"/>
              </w:rPr>
              <w:br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PZU Centrum Operacji SA z</w:t>
            </w:r>
            <w:r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siedzibą przy </w:t>
            </w:r>
            <w:r w:rsidR="00BC235B" w:rsidRPr="002621FB">
              <w:rPr>
                <w:spacing w:val="4"/>
                <w:kern w:val="20"/>
                <w:sz w:val="11"/>
                <w:szCs w:val="52"/>
                <w:lang w:val="x-none"/>
              </w:rPr>
              <w:t>ul.</w:t>
            </w:r>
            <w:r w:rsidR="00BC235B"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="00BC235B">
              <w:rPr>
                <w:spacing w:val="4"/>
                <w:kern w:val="20"/>
                <w:sz w:val="11"/>
                <w:szCs w:val="52"/>
              </w:rPr>
              <w:t>Konstruktorskiej 13</w:t>
            </w:r>
            <w:r w:rsidR="00BC235B" w:rsidRPr="002621FB">
              <w:rPr>
                <w:spacing w:val="4"/>
                <w:kern w:val="20"/>
                <w:sz w:val="11"/>
                <w:szCs w:val="52"/>
                <w:lang w:val="x-none"/>
              </w:rPr>
              <w:t>, 02-67</w:t>
            </w:r>
            <w:r w:rsidR="00BC235B">
              <w:rPr>
                <w:spacing w:val="4"/>
                <w:kern w:val="20"/>
                <w:sz w:val="11"/>
                <w:szCs w:val="52"/>
              </w:rPr>
              <w:t>3</w:t>
            </w:r>
            <w:r w:rsidR="00BC235B"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="00BC235B"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Warszawa 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oraz innym podmiotom powiązanym kapitałowo z PZU Życie SA w celu oferowania przez te podmioty </w:t>
            </w:r>
            <w:r w:rsidRPr="002621FB">
              <w:rPr>
                <w:spacing w:val="4"/>
                <w:kern w:val="20"/>
                <w:sz w:val="11"/>
                <w:szCs w:val="52"/>
              </w:rPr>
              <w:br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rabatów, promocji i</w:t>
            </w:r>
            <w:r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zniżek w zakresie prowa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softHyphen/>
              <w:t xml:space="preserve">dzonej działalności. </w:t>
            </w:r>
          </w:p>
          <w:p w:rsidR="001F1CE7" w:rsidRPr="002621FB" w:rsidRDefault="001F1CE7" w:rsidP="00F44BC3">
            <w:pPr>
              <w:spacing w:line="120" w:lineRule="exact"/>
              <w:ind w:left="396" w:hanging="198"/>
              <w:contextualSpacing/>
              <w:rPr>
                <w:spacing w:val="4"/>
                <w:kern w:val="20"/>
                <w:sz w:val="11"/>
                <w:szCs w:val="52"/>
                <w:lang w:val="x-none"/>
              </w:rPr>
            </w:pP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</w:r>
            <w:r w:rsidRPr="00B960C4">
              <w:rPr>
                <w:rFonts w:cs="Tahoma"/>
                <w:spacing w:val="4"/>
                <w:kern w:val="20"/>
                <w:sz w:val="9"/>
                <w:szCs w:val="9"/>
                <w:highlight w:val="lightGray"/>
                <w:lang w:val="x-none"/>
              </w:rPr>
              <w:fldChar w:fldCharType="end"/>
            </w:r>
            <w:r w:rsidRPr="002621FB">
              <w:rPr>
                <w:rFonts w:cs="Tahoma"/>
                <w:spacing w:val="4"/>
                <w:kern w:val="20"/>
                <w:sz w:val="12"/>
                <w:szCs w:val="12"/>
                <w:lang w:val="x-none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* w przypadku braku zgody proszę zaznaczyć X 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spacing w:val="4"/>
                <w:kern w:val="20"/>
                <w:sz w:val="11"/>
                <w:szCs w:val="52"/>
                <w:lang w:val="x-none"/>
              </w:rPr>
            </w:pPr>
            <w:r w:rsidRPr="002621FB">
              <w:rPr>
                <w:b/>
                <w:bCs/>
                <w:spacing w:val="4"/>
                <w:kern w:val="20"/>
                <w:sz w:val="11"/>
                <w:szCs w:val="52"/>
                <w:lang w:val="x-none"/>
              </w:rPr>
              <w:t>8.</w:t>
            </w:r>
            <w:r w:rsidRPr="002621FB">
              <w:rPr>
                <w:spacing w:val="4"/>
                <w:kern w:val="20"/>
                <w:sz w:val="11"/>
                <w:szCs w:val="52"/>
              </w:rPr>
              <w:tab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W dniu podpisania niniejszej deklaracji przystąpienia nie przebywam na zwolnieniu lekarskim, w</w:t>
            </w:r>
            <w:r w:rsidRPr="002621FB">
              <w:rPr>
                <w:spacing w:val="4"/>
                <w:kern w:val="20"/>
                <w:sz w:val="11"/>
                <w:szCs w:val="52"/>
              </w:rPr>
              <w:t> </w:t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 xml:space="preserve">szpitalu, hospicjum, placówce dla przewlekle chorych oraz nie uznano w stosunku do mnie niezdolności do pracy lub niezdolności do służby orzeczeniem właściwego organu. </w:t>
            </w:r>
          </w:p>
          <w:p w:rsidR="001F1CE7" w:rsidRPr="002621FB" w:rsidRDefault="001F1CE7" w:rsidP="00F44BC3">
            <w:pPr>
              <w:spacing w:line="120" w:lineRule="exact"/>
              <w:ind w:left="198" w:hanging="198"/>
              <w:contextualSpacing/>
              <w:rPr>
                <w:kern w:val="20"/>
                <w:sz w:val="11"/>
                <w:szCs w:val="52"/>
                <w:lang w:val="x-none"/>
              </w:rPr>
            </w:pPr>
            <w:r w:rsidRPr="002621FB">
              <w:rPr>
                <w:b/>
                <w:bCs/>
                <w:spacing w:val="4"/>
                <w:kern w:val="20"/>
                <w:sz w:val="11"/>
                <w:szCs w:val="52"/>
                <w:lang w:val="x-none"/>
              </w:rPr>
              <w:t>9.</w:t>
            </w:r>
            <w:r w:rsidRPr="002621FB">
              <w:rPr>
                <w:spacing w:val="4"/>
                <w:kern w:val="20"/>
                <w:sz w:val="11"/>
                <w:szCs w:val="52"/>
              </w:rPr>
              <w:tab/>
            </w:r>
            <w:r w:rsidRPr="002621FB">
              <w:rPr>
                <w:spacing w:val="4"/>
                <w:kern w:val="20"/>
                <w:sz w:val="11"/>
                <w:szCs w:val="52"/>
                <w:lang w:val="x-none"/>
              </w:rPr>
              <w:t>Niniejsze oświadczenie oraz dane osobowe składam dobrowolnie, a podane przeze mnie informacje są zgodne z prawdą.</w:t>
            </w:r>
          </w:p>
        </w:tc>
      </w:tr>
      <w:tr w:rsidR="001F1CE7" w:rsidRPr="002621FB" w:rsidTr="00C52DF1">
        <w:trPr>
          <w:trHeight w:hRule="exact" w:val="454"/>
        </w:trPr>
        <w:tc>
          <w:tcPr>
            <w:tcW w:w="192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53" w:type="dxa"/>
            <w:gridSpan w:val="27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1986" w:type="dxa"/>
            <w:gridSpan w:val="10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Data</w:t>
            </w: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53" w:type="dxa"/>
            <w:gridSpan w:val="27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spacing w:val="-3"/>
                <w:kern w:val="20"/>
                <w:sz w:val="14"/>
                <w:szCs w:val="52"/>
                <w:lang w:val="x-none"/>
              </w:rPr>
              <w:t>P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odpis ubezpiec</w:t>
            </w:r>
            <w:r w:rsidRPr="002621FB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2621FB">
              <w:rPr>
                <w:kern w:val="20"/>
                <w:sz w:val="14"/>
                <w:szCs w:val="52"/>
                <w:lang w:val="x-none"/>
              </w:rPr>
              <w:t>onego</w:t>
            </w: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val="227"/>
        </w:trPr>
        <w:tc>
          <w:tcPr>
            <w:tcW w:w="10519" w:type="dxa"/>
            <w:gridSpan w:val="53"/>
            <w:shd w:val="clear" w:color="auto" w:fill="auto"/>
            <w:vAlign w:val="bottom"/>
          </w:tcPr>
          <w:p w:rsidR="001F1CE7" w:rsidRPr="002621FB" w:rsidRDefault="001F1CE7" w:rsidP="00F44BC3">
            <w:pPr>
              <w:spacing w:before="13" w:line="216" w:lineRule="exact"/>
              <w:ind w:left="20" w:right="-30"/>
              <w:rPr>
                <w:rFonts w:cs="Tahoma"/>
                <w:color w:val="06347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Cs w:val="20"/>
              </w:rPr>
              <w:t>VI</w:t>
            </w:r>
            <w:r w:rsidRPr="002621FB">
              <w:rPr>
                <w:rFonts w:cs="Tahoma"/>
                <w:color w:val="06347A"/>
                <w:spacing w:val="38"/>
                <w:szCs w:val="20"/>
              </w:rPr>
              <w:t xml:space="preserve"> </w:t>
            </w:r>
            <w:r w:rsidRPr="002621FB">
              <w:rPr>
                <w:rFonts w:cs="Tahoma"/>
                <w:color w:val="06347A"/>
                <w:szCs w:val="20"/>
              </w:rPr>
              <w:t>Oświadc</w:t>
            </w:r>
            <w:r w:rsidRPr="002621FB">
              <w:rPr>
                <w:rFonts w:cs="Tahoma"/>
                <w:color w:val="06347A"/>
                <w:spacing w:val="-1"/>
                <w:szCs w:val="20"/>
              </w:rPr>
              <w:t>z</w:t>
            </w:r>
            <w:r w:rsidRPr="002621FB">
              <w:rPr>
                <w:rFonts w:cs="Tahoma"/>
                <w:color w:val="06347A"/>
                <w:szCs w:val="20"/>
              </w:rPr>
              <w:t xml:space="preserve">enie płatnika składki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(</w:t>
            </w:r>
            <w:r w:rsidRPr="002621FB">
              <w:rPr>
                <w:rFonts w:cs="Tahoma"/>
                <w:sz w:val="14"/>
                <w:szCs w:val="14"/>
              </w:rPr>
              <w:t>proszę wypełniać w przypadku gdy do ubezpieczenia przystępuje małżonek lub dziecko)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 </w:t>
            </w:r>
          </w:p>
          <w:p w:rsidR="001F1CE7" w:rsidRPr="002621FB" w:rsidRDefault="001F1CE7" w:rsidP="00F44BC3">
            <w:pPr>
              <w:spacing w:before="13" w:line="216" w:lineRule="exact"/>
              <w:ind w:left="20" w:right="-30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pacing w:val="-4"/>
                <w:sz w:val="14"/>
                <w:szCs w:val="14"/>
              </w:rPr>
              <w:t>W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y</w:t>
            </w:r>
            <w:r w:rsidRPr="002621FB">
              <w:rPr>
                <w:rFonts w:cs="Tahoma"/>
                <w:color w:val="06347A"/>
                <w:spacing w:val="-2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ażam 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godę na potrącanie pr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ez ubezpieczającego z mojego wynag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enia lub in</w:t>
            </w:r>
            <w:r w:rsidRPr="002621FB">
              <w:rPr>
                <w:rFonts w:cs="Tahoma"/>
                <w:color w:val="06347A"/>
                <w:spacing w:val="-2"/>
                <w:sz w:val="14"/>
                <w:szCs w:val="14"/>
              </w:rPr>
              <w:t>n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y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ch wypłat składek na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enie mojego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onego: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792" w:type="dxa"/>
            <w:gridSpan w:val="4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left="20"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małżonka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left="20"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dziecka</w:t>
            </w: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788" w:type="dxa"/>
            <w:gridSpan w:val="9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left="20" w:right="-41"/>
              <w:rPr>
                <w:rFonts w:ascii="HelveticaNeueLT Pro 45 Lt" w:hAnsi="HelveticaNeueLT Pro 45 Lt"/>
                <w:sz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4174" w:type="dxa"/>
            <w:gridSpan w:val="2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7" w:type="dxa"/>
            <w:gridSpan w:val="2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240" w:lineRule="auto"/>
              <w:rPr>
                <w:rFonts w:ascii="HelveticaNeueLT Pro 45 Lt" w:hAnsi="HelveticaNeueLT Pro 45 Lt"/>
                <w:sz w:val="22"/>
              </w:rPr>
            </w:pP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instrText xml:space="preserve"> FORMTEXT </w:instrText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fldChar w:fldCharType="separate"/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240" w:lineRule="auto"/>
              <w:rPr>
                <w:rFonts w:ascii="HelveticaNeueLT Pro 45 Lt" w:hAnsi="HelveticaNeueLT Pro 45 Lt"/>
                <w:sz w:val="22"/>
              </w:rPr>
            </w:pP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instrText xml:space="preserve"> FORMTEXT </w:instrText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fldChar w:fldCharType="separate"/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="00671AC7">
              <w:rPr>
                <w:rFonts w:ascii="HelveticaNeueLT Pro 45 Lt" w:hAnsi="HelveticaNeueLT Pro 45 Lt"/>
                <w:noProof/>
                <w:sz w:val="22"/>
                <w:highlight w:val="lightGray"/>
              </w:rPr>
              <w:t> </w:t>
            </w:r>
            <w:r w:rsidRPr="00B960C4">
              <w:rPr>
                <w:rFonts w:ascii="HelveticaNeueLT Pro 45 Lt" w:hAnsi="HelveticaNeueLT Pro 45 Lt"/>
                <w:sz w:val="2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4174" w:type="dxa"/>
            <w:gridSpan w:val="21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Nazwis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 płatnika</w:t>
            </w: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7" w:type="dxa"/>
            <w:gridSpan w:val="21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I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mię płatnika</w:t>
            </w: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8" w:type="dxa"/>
            <w:gridSpan w:val="11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PESEL płatnika</w:t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8935" w:type="dxa"/>
            <w:gridSpan w:val="45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Data zawarcia związku małżeńskiego pomiędzy płatnikiem a ubezpieczonym (wypełnić, gdy do ubezpieczenia przystępuje małżonek płatnika)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8935" w:type="dxa"/>
            <w:gridSpan w:val="45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Data u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ońc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enia pr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ez dziec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o płatnika 18 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oku ż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y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cia (wypełnić, gdy do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enia przystępuje dziec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 płatnika)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454"/>
        </w:trPr>
        <w:tc>
          <w:tcPr>
            <w:tcW w:w="192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53" w:type="dxa"/>
            <w:gridSpan w:val="27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38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Data</w:t>
            </w: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373" w:type="dxa"/>
            <w:gridSpan w:val="17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odpis płatnika</w:t>
            </w: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8341" w:type="dxa"/>
            <w:gridSpan w:val="42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227" w:lineRule="exact"/>
              <w:ind w:left="20" w:right="-20"/>
              <w:rPr>
                <w:rFonts w:cs="Tahoma"/>
                <w:szCs w:val="20"/>
              </w:rPr>
            </w:pPr>
            <w:r w:rsidRPr="002621FB">
              <w:rPr>
                <w:rFonts w:cs="Tahoma"/>
                <w:color w:val="06347A"/>
                <w:spacing w:val="-2"/>
                <w:szCs w:val="20"/>
              </w:rPr>
              <w:t>VII</w:t>
            </w:r>
            <w:r w:rsidRPr="002621FB">
              <w:rPr>
                <w:rFonts w:cs="Tahoma"/>
                <w:color w:val="06347A"/>
                <w:spacing w:val="29"/>
                <w:szCs w:val="20"/>
              </w:rPr>
              <w:t xml:space="preserve"> </w:t>
            </w:r>
            <w:r w:rsidRPr="002621FB">
              <w:rPr>
                <w:rFonts w:cs="Tahoma"/>
                <w:color w:val="06347A"/>
                <w:spacing w:val="-5"/>
                <w:szCs w:val="20"/>
              </w:rPr>
              <w:t>W</w:t>
            </w:r>
            <w:r w:rsidRPr="002621FB">
              <w:rPr>
                <w:rFonts w:cs="Tahoma"/>
                <w:color w:val="06347A"/>
                <w:szCs w:val="20"/>
              </w:rPr>
              <w:t>ypełnia ubezpieczający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6754" w:type="dxa"/>
            <w:gridSpan w:val="34"/>
            <w:shd w:val="clear" w:color="auto" w:fill="auto"/>
            <w:vAlign w:val="bottom"/>
          </w:tcPr>
          <w:p w:rsidR="001F1CE7" w:rsidRPr="002621FB" w:rsidRDefault="001F1CE7" w:rsidP="00F44BC3">
            <w:pPr>
              <w:spacing w:before="35" w:line="240" w:lineRule="auto"/>
              <w:ind w:left="20"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pacing w:val="-3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odzaj stosunku p</w:t>
            </w:r>
            <w:r w:rsidRPr="002621FB">
              <w:rPr>
                <w:rFonts w:cs="Tahoma"/>
                <w:color w:val="06347A"/>
                <w:spacing w:val="-3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wnego łączącego osobę przystępującą do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enia z ubezpieczającym: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5761" w:type="dxa"/>
            <w:gridSpan w:val="29"/>
            <w:shd w:val="clear" w:color="auto" w:fill="auto"/>
            <w:vAlign w:val="bottom"/>
          </w:tcPr>
          <w:p w:rsidR="001F1CE7" w:rsidRPr="002621FB" w:rsidRDefault="001F1CE7" w:rsidP="009F481A">
            <w:pPr>
              <w:spacing w:line="180" w:lineRule="exact"/>
              <w:contextualSpacing/>
              <w:rPr>
                <w:rFonts w:ascii="HelveticaNeueLT Pro 45 Lt" w:hAnsi="HelveticaNeueLT Pro 45 Lt"/>
                <w:sz w:val="2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>
              <w:rPr>
                <w:rFonts w:cs="Tahoma"/>
                <w:kern w:val="20"/>
                <w:sz w:val="12"/>
                <w:szCs w:val="12"/>
              </w:rPr>
              <w:t>  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umo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wa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p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acę</w:t>
            </w:r>
            <w:r>
              <w:rPr>
                <w:rFonts w:cs="Tahoma"/>
                <w:color w:val="06347A"/>
                <w:spacing w:val="1"/>
                <w:sz w:val="14"/>
                <w:szCs w:val="14"/>
              </w:rPr>
              <w:t>          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>
              <w:rPr>
                <w:rFonts w:cs="Tahoma"/>
                <w:kern w:val="20"/>
                <w:sz w:val="12"/>
                <w:szCs w:val="12"/>
              </w:rPr>
              <w:t>  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umo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wa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dzieło</w:t>
            </w:r>
            <w:r>
              <w:rPr>
                <w:rFonts w:cs="Tahoma"/>
                <w:color w:val="06347A"/>
                <w:spacing w:val="1"/>
                <w:sz w:val="14"/>
                <w:szCs w:val="14"/>
              </w:rPr>
              <w:t>          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>
              <w:rPr>
                <w:rFonts w:cs="Tahoma"/>
                <w:kern w:val="20"/>
                <w:sz w:val="12"/>
                <w:szCs w:val="12"/>
              </w:rPr>
              <w:t>  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umo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wa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zleceni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</w:t>
            </w:r>
            <w:r>
              <w:rPr>
                <w:rFonts w:cs="Tahoma"/>
                <w:color w:val="06347A"/>
                <w:spacing w:val="1"/>
                <w:sz w:val="14"/>
                <w:szCs w:val="14"/>
              </w:rPr>
              <w:t>     </w:t>
            </w:r>
            <w:r>
              <w:rPr>
                <w:rFonts w:cs="Tahoma"/>
                <w:color w:val="06347A"/>
                <w:sz w:val="14"/>
                <w:szCs w:val="14"/>
              </w:rPr>
              <w:t>     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>
              <w:rPr>
                <w:rFonts w:cs="Tahoma"/>
                <w:kern w:val="20"/>
                <w:sz w:val="12"/>
                <w:szCs w:val="12"/>
              </w:rPr>
              <w:t>  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in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ny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956" w:type="dxa"/>
            <w:gridSpan w:val="2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</w:tcPr>
          <w:p w:rsidR="001F1CE7" w:rsidRPr="006D46FB" w:rsidRDefault="001F1CE7" w:rsidP="00BC235B">
            <w:pPr>
              <w:pStyle w:val="opisypol"/>
            </w:pPr>
            <w:r w:rsidRPr="006D46FB">
              <w:t>Jaki?</w:t>
            </w: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5959" w:type="dxa"/>
            <w:gridSpan w:val="30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left="20"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Osoba przystępująca do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enia po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ostaje w stosunku p</w:t>
            </w:r>
            <w:r w:rsidRPr="002621FB">
              <w:rPr>
                <w:rFonts w:cs="Tahoma"/>
                <w:color w:val="06347A"/>
                <w:spacing w:val="-3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w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n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ym z ubezpieczającym od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</w:tcPr>
          <w:p w:rsidR="001F1CE7" w:rsidRPr="002621FB" w:rsidRDefault="00F53404" w:rsidP="00F44BC3">
            <w:pPr>
              <w:spacing w:line="180" w:lineRule="exact"/>
              <w:contextualSpacing/>
              <w:jc w:val="center"/>
              <w:rPr>
                <w:kern w:val="20"/>
                <w:position w:val="4"/>
                <w:sz w:val="14"/>
                <w:szCs w:val="52"/>
              </w:rPr>
            </w:pPr>
            <w:r>
              <w:rPr>
                <w:rFonts w:cs="Tahoma"/>
                <w:color w:val="06347A"/>
                <w:w w:val="101"/>
                <w:kern w:val="20"/>
                <w:position w:val="4"/>
                <w:sz w:val="10"/>
                <w:szCs w:val="10"/>
              </w:rPr>
              <w:t>4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6961" w:type="dxa"/>
            <w:gridSpan w:val="35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left="20"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w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załączeni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do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ty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chczaso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w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a/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dekla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acja/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n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(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poda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n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y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m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okresem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,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a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któr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y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przekazan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ostatni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ą</w:t>
            </w:r>
            <w:r w:rsidRPr="002621FB">
              <w:rPr>
                <w:rFonts w:cs="Tahoma"/>
                <w:color w:val="06347A"/>
                <w:spacing w:val="3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pacing w:val="1"/>
                <w:sz w:val="14"/>
                <w:szCs w:val="14"/>
              </w:rPr>
              <w:t>składkę)</w:t>
            </w:r>
          </w:p>
        </w:tc>
        <w:tc>
          <w:tcPr>
            <w:tcW w:w="3762" w:type="dxa"/>
            <w:gridSpan w:val="1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369" w:type="dxa"/>
            <w:gridSpan w:val="22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1" w:type="dxa"/>
            <w:gridSpan w:val="21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38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  <w:lang w:val="x-none"/>
              </w:rPr>
              <w:t>Data</w:t>
            </w: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369" w:type="dxa"/>
            <w:gridSpan w:val="22"/>
            <w:tcBorders>
              <w:top w:val="single" w:sz="4" w:space="0" w:color="003C7D"/>
              <w:left w:val="nil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Pieczęć ubezpieczającego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61" w:type="dxa"/>
            <w:gridSpan w:val="21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Pieczątka i podpis oso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b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y obsługującej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enie</w:t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1583" w:type="dxa"/>
            <w:gridSpan w:val="8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before="51" w:line="240" w:lineRule="auto"/>
              <w:ind w:left="20"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w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agi dodat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owe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907"/>
        </w:trPr>
        <w:tc>
          <w:tcPr>
            <w:tcW w:w="10915" w:type="dxa"/>
            <w:gridSpan w:val="5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8737" w:type="dxa"/>
            <w:gridSpan w:val="44"/>
            <w:shd w:val="clear" w:color="auto" w:fill="auto"/>
          </w:tcPr>
          <w:p w:rsidR="001F1CE7" w:rsidRPr="002621FB" w:rsidRDefault="001F1CE7" w:rsidP="00F44BC3">
            <w:pPr>
              <w:spacing w:line="227" w:lineRule="exact"/>
              <w:contextualSpacing/>
              <w:rPr>
                <w:spacing w:val="5"/>
                <w:kern w:val="20"/>
                <w:sz w:val="21"/>
                <w:szCs w:val="52"/>
              </w:rPr>
            </w:pPr>
            <w:r w:rsidRPr="002621FB">
              <w:rPr>
                <w:kern w:val="20"/>
                <w:szCs w:val="20"/>
              </w:rPr>
              <w:t>VIII</w:t>
            </w:r>
            <w:r w:rsidRPr="002621FB">
              <w:rPr>
                <w:spacing w:val="-1"/>
                <w:kern w:val="20"/>
                <w:szCs w:val="20"/>
                <w:lang w:val="x-none"/>
              </w:rPr>
              <w:t xml:space="preserve"> </w:t>
            </w:r>
            <w:r w:rsidRPr="002621FB">
              <w:rPr>
                <w:spacing w:val="-5"/>
                <w:kern w:val="20"/>
                <w:szCs w:val="20"/>
                <w:lang w:val="x-none"/>
              </w:rPr>
              <w:t>W</w:t>
            </w:r>
            <w:r w:rsidRPr="002621FB">
              <w:rPr>
                <w:spacing w:val="5"/>
                <w:kern w:val="20"/>
                <w:szCs w:val="20"/>
                <w:lang w:val="x-none"/>
              </w:rPr>
              <w:t>ypełnia PZU Ż</w:t>
            </w:r>
            <w:r w:rsidRPr="002621FB">
              <w:rPr>
                <w:spacing w:val="-2"/>
                <w:kern w:val="20"/>
                <w:szCs w:val="20"/>
                <w:lang w:val="x-none"/>
              </w:rPr>
              <w:t>y</w:t>
            </w:r>
            <w:r w:rsidRPr="002621FB">
              <w:rPr>
                <w:spacing w:val="5"/>
                <w:kern w:val="20"/>
                <w:szCs w:val="20"/>
                <w:lang w:val="x-none"/>
              </w:rPr>
              <w:t xml:space="preserve">cie </w:t>
            </w:r>
            <w:r w:rsidRPr="002621FB">
              <w:rPr>
                <w:spacing w:val="-1"/>
                <w:kern w:val="20"/>
                <w:szCs w:val="20"/>
                <w:lang w:val="x-none"/>
              </w:rPr>
              <w:t>S</w:t>
            </w:r>
            <w:r w:rsidRPr="002621FB">
              <w:rPr>
                <w:spacing w:val="5"/>
                <w:kern w:val="20"/>
                <w:szCs w:val="20"/>
                <w:lang w:val="x-none"/>
              </w:rPr>
              <w:t xml:space="preserve">A </w:t>
            </w:r>
            <w:r w:rsidRPr="002621FB">
              <w:rPr>
                <w:spacing w:val="5"/>
                <w:kern w:val="20"/>
                <w:sz w:val="14"/>
                <w:szCs w:val="14"/>
                <w:lang w:val="x-none"/>
              </w:rPr>
              <w:t>(nie do</w:t>
            </w:r>
            <w:r w:rsidRPr="002621FB">
              <w:rPr>
                <w:spacing w:val="-1"/>
                <w:kern w:val="20"/>
                <w:sz w:val="14"/>
                <w:szCs w:val="14"/>
                <w:lang w:val="x-none"/>
              </w:rPr>
              <w:t>ty</w:t>
            </w:r>
            <w:r w:rsidRPr="002621FB">
              <w:rPr>
                <w:spacing w:val="5"/>
                <w:kern w:val="20"/>
                <w:sz w:val="14"/>
                <w:szCs w:val="14"/>
                <w:lang w:val="x-none"/>
              </w:rPr>
              <w:t>cz</w:t>
            </w:r>
            <w:r w:rsidRPr="002621FB">
              <w:rPr>
                <w:spacing w:val="-12"/>
                <w:kern w:val="20"/>
                <w:sz w:val="14"/>
                <w:szCs w:val="14"/>
                <w:lang w:val="x-none"/>
              </w:rPr>
              <w:t>y</w:t>
            </w:r>
            <w:r w:rsidRPr="002621FB">
              <w:rPr>
                <w:spacing w:val="5"/>
                <w:kern w:val="20"/>
                <w:sz w:val="14"/>
                <w:szCs w:val="14"/>
                <w:lang w:val="x-none"/>
              </w:rPr>
              <w:t xml:space="preserve">, gdy obsługa polisy w </w:t>
            </w:r>
            <w:proofErr w:type="spellStart"/>
            <w:r w:rsidRPr="002621FB">
              <w:rPr>
                <w:spacing w:val="5"/>
                <w:kern w:val="20"/>
                <w:sz w:val="14"/>
                <w:szCs w:val="14"/>
                <w:lang w:val="x-none"/>
              </w:rPr>
              <w:t>eRU</w:t>
            </w:r>
            <w:proofErr w:type="spellEnd"/>
            <w:r w:rsidRPr="002621FB">
              <w:rPr>
                <w:spacing w:val="5"/>
                <w:kern w:val="20"/>
                <w:sz w:val="14"/>
                <w:szCs w:val="14"/>
                <w:lang w:val="x-none"/>
              </w:rPr>
              <w:t>)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4174" w:type="dxa"/>
            <w:gridSpan w:val="21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359" w:type="dxa"/>
            <w:gridSpan w:val="22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1583" w:type="dxa"/>
            <w:gridSpan w:val="8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tabs>
                <w:tab w:val="left" w:pos="4140"/>
                <w:tab w:val="left" w:pos="6620"/>
              </w:tabs>
              <w:spacing w:before="46" w:line="240" w:lineRule="auto"/>
              <w:ind w:right="-20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 xml:space="preserve">Nr jednostki </w:t>
            </w: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6" w:type="dxa"/>
            <w:gridSpan w:val="10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Data wpływu do PZU Ż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 xml:space="preserve">cie 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S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359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Pieczątka i podpis p</w:t>
            </w:r>
            <w:r w:rsidRPr="002621FB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r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acownika PZU Ż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cie</w:t>
            </w:r>
            <w:r w:rsidRPr="002621FB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 xml:space="preserve"> S</w:t>
            </w:r>
            <w:r w:rsidRPr="002621FB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2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7153" w:type="dxa"/>
            <w:gridSpan w:val="36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227" w:lineRule="exact"/>
              <w:ind w:left="20" w:right="-50"/>
              <w:rPr>
                <w:rFonts w:cs="Tahoma"/>
                <w:szCs w:val="20"/>
              </w:rPr>
            </w:pPr>
            <w:r w:rsidRPr="002621FB">
              <w:rPr>
                <w:rFonts w:cs="Tahoma"/>
                <w:color w:val="06347A"/>
                <w:szCs w:val="20"/>
              </w:rPr>
              <w:t>IX</w:t>
            </w:r>
            <w:r w:rsidRPr="002621FB">
              <w:rPr>
                <w:rFonts w:cs="Tahoma"/>
                <w:color w:val="06347A"/>
                <w:spacing w:val="38"/>
                <w:szCs w:val="20"/>
              </w:rPr>
              <w:t xml:space="preserve"> </w:t>
            </w:r>
            <w:r w:rsidRPr="002621FB">
              <w:rPr>
                <w:rFonts w:cs="Tahoma"/>
                <w:color w:val="06347A"/>
                <w:spacing w:val="-4"/>
                <w:szCs w:val="20"/>
              </w:rPr>
              <w:t>R</w:t>
            </w:r>
            <w:r w:rsidRPr="002621FB">
              <w:rPr>
                <w:rFonts w:cs="Tahoma"/>
                <w:color w:val="06347A"/>
                <w:szCs w:val="20"/>
              </w:rPr>
              <w:t>ez</w:t>
            </w:r>
            <w:r w:rsidRPr="002621FB">
              <w:rPr>
                <w:rFonts w:cs="Tahoma"/>
                <w:color w:val="06347A"/>
                <w:spacing w:val="-1"/>
                <w:szCs w:val="20"/>
              </w:rPr>
              <w:t>y</w:t>
            </w:r>
            <w:r w:rsidRPr="002621FB">
              <w:rPr>
                <w:rFonts w:cs="Tahoma"/>
                <w:color w:val="06347A"/>
                <w:szCs w:val="20"/>
              </w:rPr>
              <w:t>gnacja</w:t>
            </w:r>
          </w:p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13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783" w:type="dxa"/>
            <w:gridSpan w:val="9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65" w:lineRule="exact"/>
              <w:ind w:left="20"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pacing w:val="-3"/>
                <w:sz w:val="14"/>
                <w:szCs w:val="14"/>
              </w:rPr>
              <w:t>R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ez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y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gnacja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 xml:space="preserve"> 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203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775" w:type="dxa"/>
            <w:gridSpan w:val="1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highlight w:val="lightGray"/>
              </w:rPr>
              <w:instrText xml:space="preserve"> FORMTEXT </w:instrText>
            </w:r>
            <w:r w:rsidRPr="00B960C4">
              <w:rPr>
                <w:highlight w:val="lightGray"/>
              </w:rPr>
            </w:r>
            <w:r w:rsidRPr="00B960C4">
              <w:rPr>
                <w:highlight w:val="lightGray"/>
              </w:rPr>
              <w:fldChar w:fldCharType="separate"/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Pr="00B960C4">
              <w:rPr>
                <w:highlight w:val="lightGray"/>
              </w:rPr>
              <w:fldChar w:fldCharType="end"/>
            </w:r>
          </w:p>
        </w:tc>
        <w:tc>
          <w:tcPr>
            <w:tcW w:w="3174" w:type="dxa"/>
            <w:gridSpan w:val="16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9F481A">
            <w:pPr>
              <w:pStyle w:val="opisypol"/>
              <w:jc w:val="center"/>
            </w:pPr>
            <w:r w:rsidRPr="002621FB">
              <w:t>w</w:t>
            </w:r>
            <w:r w:rsidRPr="002621FB">
              <w:rPr>
                <w:spacing w:val="-2"/>
              </w:rPr>
              <w:t>r</w:t>
            </w:r>
            <w:r w:rsidRPr="002621FB">
              <w:t>az z ubezpiec</w:t>
            </w:r>
            <w:r w:rsidRPr="002621FB">
              <w:rPr>
                <w:spacing w:val="-1"/>
              </w:rPr>
              <w:t>z</w:t>
            </w:r>
            <w:r w:rsidRPr="002621FB">
              <w:t>eniami dodat</w:t>
            </w:r>
            <w:r w:rsidRPr="002621FB">
              <w:rPr>
                <w:spacing w:val="-1"/>
              </w:rPr>
              <w:t>k</w:t>
            </w:r>
            <w:r w:rsidRPr="002621FB">
              <w:t>owymi od dnia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227"/>
        </w:trPr>
        <w:tc>
          <w:tcPr>
            <w:tcW w:w="19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2621FB" w:rsidRDefault="001F1CE7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1F1CE7" w:rsidRPr="00985AE2" w:rsidRDefault="001F1CE7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53" w:type="dxa"/>
            <w:gridSpan w:val="27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1F1CE7" w:rsidRPr="002621FB" w:rsidTr="00C52DF1">
        <w:trPr>
          <w:trHeight w:hRule="exact" w:val="227"/>
        </w:trPr>
        <w:tc>
          <w:tcPr>
            <w:tcW w:w="38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2621FB">
              <w:rPr>
                <w:rFonts w:cs="Tahoma"/>
                <w:color w:val="06347A"/>
                <w:sz w:val="14"/>
                <w:szCs w:val="14"/>
              </w:rPr>
              <w:t>Data</w:t>
            </w:r>
          </w:p>
        </w:tc>
        <w:tc>
          <w:tcPr>
            <w:tcW w:w="197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85" w:type="dxa"/>
            <w:gridSpan w:val="11"/>
            <w:tcBorders>
              <w:top w:val="single" w:sz="4" w:space="0" w:color="003C7D"/>
            </w:tcBorders>
            <w:shd w:val="clear" w:color="auto" w:fill="auto"/>
          </w:tcPr>
          <w:p w:rsidR="001F1CE7" w:rsidRPr="002621FB" w:rsidRDefault="001F1CE7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2621FB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odpis ubezpiec</w:t>
            </w:r>
            <w:r w:rsidRPr="002621FB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2621FB">
              <w:rPr>
                <w:rFonts w:cs="Tahoma"/>
                <w:color w:val="06347A"/>
                <w:sz w:val="14"/>
                <w:szCs w:val="14"/>
              </w:rPr>
              <w:t>onego</w:t>
            </w: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hRule="exact" w:val="170"/>
        </w:trPr>
        <w:tc>
          <w:tcPr>
            <w:tcW w:w="192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vAlign w:val="bottom"/>
          </w:tcPr>
          <w:p w:rsidR="001F1CE7" w:rsidRPr="002621FB" w:rsidRDefault="001F1CE7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1F1CE7" w:rsidRPr="002621FB" w:rsidTr="00C52DF1">
        <w:trPr>
          <w:trHeight w:val="454"/>
        </w:trPr>
        <w:tc>
          <w:tcPr>
            <w:tcW w:w="10915" w:type="dxa"/>
            <w:gridSpan w:val="55"/>
            <w:shd w:val="clear" w:color="auto" w:fill="auto"/>
            <w:vAlign w:val="bottom"/>
          </w:tcPr>
          <w:p w:rsidR="001F1CE7" w:rsidRPr="002621FB" w:rsidRDefault="00F53404" w:rsidP="00F44BC3">
            <w:pPr>
              <w:spacing w:line="113" w:lineRule="exact"/>
              <w:contextualSpacing/>
              <w:rPr>
                <w:kern w:val="20"/>
                <w:sz w:val="11"/>
                <w:szCs w:val="52"/>
                <w:lang w:val="x-none"/>
              </w:rPr>
            </w:pPr>
            <w:r>
              <w:rPr>
                <w:kern w:val="20"/>
                <w:position w:val="4"/>
                <w:sz w:val="8"/>
                <w:szCs w:val="8"/>
              </w:rPr>
              <w:t>2</w:t>
            </w:r>
            <w:r w:rsidR="001F1CE7" w:rsidRPr="002621FB">
              <w:rPr>
                <w:kern w:val="20"/>
                <w:position w:val="4"/>
                <w:sz w:val="8"/>
                <w:szCs w:val="8"/>
                <w:lang w:val="x-none"/>
              </w:rPr>
              <w:t xml:space="preserve"> </w:t>
            </w:r>
            <w:r w:rsidR="001F1CE7" w:rsidRPr="002621FB">
              <w:rPr>
                <w:spacing w:val="13"/>
                <w:kern w:val="20"/>
                <w:position w:val="4"/>
                <w:sz w:val="8"/>
                <w:szCs w:val="8"/>
                <w:lang w:val="x-none"/>
              </w:rPr>
              <w:t xml:space="preserve"> 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Do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ty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czy dodat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k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owego grupowego ubezpiec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enia na wypadek ut</w:t>
            </w:r>
            <w:r w:rsidR="001F1CE7" w:rsidRPr="002621FB">
              <w:rPr>
                <w:spacing w:val="-2"/>
                <w:kern w:val="20"/>
                <w:sz w:val="11"/>
                <w:szCs w:val="52"/>
                <w:lang w:val="x-none"/>
              </w:rPr>
              <w:t>r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a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t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 xml:space="preserve">y 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d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r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owia pr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ez dziec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ko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.</w:t>
            </w:r>
          </w:p>
          <w:p w:rsidR="001F1CE7" w:rsidRPr="002621FB" w:rsidRDefault="00F53404" w:rsidP="00F44BC3">
            <w:pPr>
              <w:spacing w:line="113" w:lineRule="exact"/>
              <w:contextualSpacing/>
              <w:rPr>
                <w:kern w:val="20"/>
                <w:sz w:val="11"/>
                <w:szCs w:val="52"/>
                <w:lang w:val="x-none"/>
              </w:rPr>
            </w:pPr>
            <w:r>
              <w:rPr>
                <w:kern w:val="20"/>
                <w:position w:val="4"/>
                <w:sz w:val="8"/>
                <w:szCs w:val="8"/>
              </w:rPr>
              <w:t>3</w:t>
            </w:r>
            <w:r w:rsidR="001F1CE7" w:rsidRPr="002621FB">
              <w:rPr>
                <w:kern w:val="20"/>
                <w:position w:val="4"/>
                <w:sz w:val="8"/>
                <w:szCs w:val="8"/>
                <w:lang w:val="x-none"/>
              </w:rPr>
              <w:t xml:space="preserve"> </w:t>
            </w:r>
            <w:r w:rsidR="001F1CE7" w:rsidRPr="002621FB">
              <w:rPr>
                <w:spacing w:val="13"/>
                <w:kern w:val="20"/>
                <w:position w:val="4"/>
                <w:sz w:val="8"/>
                <w:szCs w:val="8"/>
                <w:lang w:val="x-none"/>
              </w:rPr>
              <w:t xml:space="preserve"> 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Proszę zaznaczyć właściwe (niezaznaczenie żadnej opcji oznacza b</w:t>
            </w:r>
            <w:r w:rsidR="001F1CE7" w:rsidRPr="002621FB">
              <w:rPr>
                <w:spacing w:val="-2"/>
                <w:kern w:val="20"/>
                <w:sz w:val="11"/>
                <w:szCs w:val="52"/>
                <w:lang w:val="x-none"/>
              </w:rPr>
              <w:t>r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 xml:space="preserve">ak 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gody).</w:t>
            </w:r>
          </w:p>
          <w:p w:rsidR="001F1CE7" w:rsidRPr="002621FB" w:rsidRDefault="00F53404" w:rsidP="00F44BC3">
            <w:pPr>
              <w:spacing w:line="113" w:lineRule="exact"/>
              <w:contextualSpacing/>
              <w:rPr>
                <w:kern w:val="20"/>
                <w:sz w:val="11"/>
                <w:szCs w:val="52"/>
              </w:rPr>
            </w:pPr>
            <w:r>
              <w:rPr>
                <w:kern w:val="20"/>
                <w:position w:val="4"/>
                <w:sz w:val="8"/>
                <w:szCs w:val="8"/>
              </w:rPr>
              <w:t>4</w:t>
            </w:r>
            <w:r w:rsidR="001F1CE7" w:rsidRPr="002621FB">
              <w:rPr>
                <w:kern w:val="20"/>
                <w:position w:val="5"/>
                <w:sz w:val="8"/>
                <w:szCs w:val="8"/>
                <w:lang w:val="x-none"/>
              </w:rPr>
              <w:t xml:space="preserve"> </w:t>
            </w:r>
            <w:r w:rsidR="001F1CE7" w:rsidRPr="002621FB">
              <w:rPr>
                <w:spacing w:val="13"/>
                <w:kern w:val="20"/>
                <w:position w:val="5"/>
                <w:sz w:val="8"/>
                <w:szCs w:val="8"/>
                <w:lang w:val="x-none"/>
              </w:rPr>
              <w:t xml:space="preserve"> 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Do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ty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czy płatnika, jeżeli dekla</w:t>
            </w:r>
            <w:r w:rsidR="001F1CE7" w:rsidRPr="002621FB">
              <w:rPr>
                <w:spacing w:val="-2"/>
                <w:kern w:val="20"/>
                <w:sz w:val="11"/>
                <w:szCs w:val="52"/>
                <w:lang w:val="x-none"/>
              </w:rPr>
              <w:t>r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ację składa małżonek albo dziec</w:t>
            </w:r>
            <w:r w:rsidR="001F1CE7" w:rsidRPr="002621FB">
              <w:rPr>
                <w:spacing w:val="-1"/>
                <w:kern w:val="20"/>
                <w:sz w:val="11"/>
                <w:szCs w:val="52"/>
                <w:lang w:val="x-none"/>
              </w:rPr>
              <w:t>k</w:t>
            </w:r>
            <w:r w:rsidR="001F1CE7" w:rsidRPr="002621FB">
              <w:rPr>
                <w:kern w:val="20"/>
                <w:sz w:val="11"/>
                <w:szCs w:val="52"/>
                <w:lang w:val="x-none"/>
              </w:rPr>
              <w:t>o.</w:t>
            </w:r>
          </w:p>
        </w:tc>
      </w:tr>
    </w:tbl>
    <w:p w:rsidR="002621FB" w:rsidRDefault="002621FB" w:rsidP="00140D14">
      <w:pPr>
        <w:pStyle w:val="opisypol"/>
      </w:pPr>
    </w:p>
    <w:p w:rsidR="00F44BC3" w:rsidRDefault="00F44BC3" w:rsidP="00140D14">
      <w:pPr>
        <w:pStyle w:val="opisypol"/>
        <w:sectPr w:rsidR="00F44BC3" w:rsidSect="00072CA6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482" w:right="454" w:bottom="386" w:left="539" w:header="0" w:footer="340" w:gutter="0"/>
          <w:cols w:space="708"/>
          <w:titlePg/>
          <w:docGrid w:linePitch="360"/>
        </w:sect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01"/>
        <w:gridCol w:w="201"/>
        <w:gridCol w:w="201"/>
        <w:gridCol w:w="201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</w:tblGrid>
      <w:tr w:rsidR="00053913" w:rsidRPr="00F44BC3" w:rsidTr="005610DC">
        <w:trPr>
          <w:trHeight w:hRule="exact" w:val="227"/>
        </w:trPr>
        <w:tc>
          <w:tcPr>
            <w:tcW w:w="2960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F44BC3" w:rsidRPr="0077090D" w:rsidRDefault="00F44BC3" w:rsidP="00F44BC3">
            <w:pPr>
              <w:pStyle w:val="opisypol"/>
            </w:pPr>
            <w:r w:rsidRPr="00B960C4"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highlight w:val="lightGray"/>
              </w:rPr>
              <w:instrText xml:space="preserve"> FORMTEXT </w:instrText>
            </w:r>
            <w:r w:rsidRPr="00B960C4">
              <w:rPr>
                <w:highlight w:val="lightGray"/>
              </w:rPr>
            </w:r>
            <w:r w:rsidRPr="00B960C4">
              <w:rPr>
                <w:highlight w:val="lightGray"/>
              </w:rPr>
              <w:fldChar w:fldCharType="separate"/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Pr="00B960C4">
              <w:rPr>
                <w:highlight w:val="lightGray"/>
              </w:rPr>
              <w:fldChar w:fldCharType="end"/>
            </w:r>
          </w:p>
        </w:tc>
        <w:tc>
          <w:tcPr>
            <w:tcW w:w="195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053913" w:rsidRPr="00F44BC3" w:rsidTr="005610DC">
        <w:trPr>
          <w:trHeight w:hRule="exact" w:val="227"/>
        </w:trPr>
        <w:tc>
          <w:tcPr>
            <w:tcW w:w="2960" w:type="dxa"/>
            <w:gridSpan w:val="15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</w:tcPr>
          <w:p w:rsidR="00F44BC3" w:rsidRPr="00F022DF" w:rsidRDefault="00F44BC3" w:rsidP="00F44BC3">
            <w:pPr>
              <w:pStyle w:val="opisypol"/>
            </w:pPr>
            <w:r>
              <w:t>Numer polisy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053913" w:rsidRPr="00F44BC3" w:rsidTr="005610DC">
        <w:trPr>
          <w:trHeight w:hRule="exact" w:val="227"/>
        </w:trPr>
        <w:tc>
          <w:tcPr>
            <w:tcW w:w="2960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F44BC3" w:rsidRPr="0077090D" w:rsidRDefault="00F44BC3" w:rsidP="00F44BC3">
            <w:pPr>
              <w:pStyle w:val="opisypol"/>
            </w:pPr>
            <w:r w:rsidRPr="00B960C4"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highlight w:val="lightGray"/>
              </w:rPr>
              <w:instrText xml:space="preserve"> FORMTEXT </w:instrText>
            </w:r>
            <w:r w:rsidRPr="00B960C4">
              <w:rPr>
                <w:highlight w:val="lightGray"/>
              </w:rPr>
            </w:r>
            <w:r w:rsidRPr="00B960C4">
              <w:rPr>
                <w:highlight w:val="lightGray"/>
              </w:rPr>
              <w:fldChar w:fldCharType="separate"/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="00671AC7">
              <w:rPr>
                <w:noProof/>
                <w:highlight w:val="lightGray"/>
              </w:rPr>
              <w:t> </w:t>
            </w:r>
            <w:r w:rsidRPr="00B960C4">
              <w:rPr>
                <w:highlight w:val="lightGray"/>
              </w:rPr>
              <w:fldChar w:fldCharType="end"/>
            </w:r>
          </w:p>
        </w:tc>
        <w:tc>
          <w:tcPr>
            <w:tcW w:w="195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053913" w:rsidRPr="00F44BC3" w:rsidTr="005610DC">
        <w:trPr>
          <w:trHeight w:hRule="exact" w:val="227"/>
        </w:trPr>
        <w:tc>
          <w:tcPr>
            <w:tcW w:w="2960" w:type="dxa"/>
            <w:gridSpan w:val="15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F44BC3" w:rsidRDefault="00F44BC3" w:rsidP="00F44BC3">
            <w:pPr>
              <w:spacing w:line="165" w:lineRule="exact"/>
              <w:ind w:left="20" w:right="-41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color w:val="06347A"/>
                <w:sz w:val="14"/>
                <w:szCs w:val="14"/>
              </w:rPr>
              <w:t>Numer dekla</w:t>
            </w:r>
            <w:r>
              <w:rPr>
                <w:rFonts w:cs="Tahoma"/>
                <w:color w:val="06347A"/>
                <w:spacing w:val="-2"/>
                <w:sz w:val="14"/>
                <w:szCs w:val="14"/>
              </w:rPr>
              <w:t>r</w:t>
            </w:r>
            <w:r>
              <w:rPr>
                <w:rFonts w:cs="Tahoma"/>
                <w:color w:val="06347A"/>
                <w:sz w:val="14"/>
                <w:szCs w:val="14"/>
              </w:rPr>
              <w:t>acji</w:t>
            </w:r>
          </w:p>
          <w:p w:rsidR="00F44BC3" w:rsidRPr="0077090D" w:rsidRDefault="00F44BC3" w:rsidP="00F44BC3">
            <w:pPr>
              <w:pStyle w:val="opisypol"/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8204" w:type="dxa"/>
            <w:gridSpan w:val="4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206" w:lineRule="exact"/>
              <w:ind w:left="20" w:right="-47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b/>
                <w:bCs/>
                <w:color w:val="06347A"/>
                <w:spacing w:val="2"/>
                <w:sz w:val="18"/>
                <w:szCs w:val="18"/>
              </w:rPr>
              <w:t>ZAŁ</w:t>
            </w:r>
            <w:r w:rsidR="00285DD9" w:rsidRPr="00F44BC3">
              <w:rPr>
                <w:rFonts w:cs="Tahoma"/>
                <w:b/>
                <w:bCs/>
                <w:color w:val="06347A"/>
                <w:spacing w:val="2"/>
                <w:sz w:val="18"/>
                <w:szCs w:val="18"/>
              </w:rPr>
              <w:t>Ą</w:t>
            </w:r>
            <w:r w:rsidRPr="00F44BC3">
              <w:rPr>
                <w:rFonts w:cs="Tahoma"/>
                <w:b/>
                <w:bCs/>
                <w:color w:val="06347A"/>
                <w:spacing w:val="2"/>
                <w:sz w:val="18"/>
                <w:szCs w:val="18"/>
              </w:rPr>
              <w:t>CZNI</w:t>
            </w:r>
            <w:r w:rsidRPr="00F44BC3">
              <w:rPr>
                <w:rFonts w:cs="Tahoma"/>
                <w:b/>
                <w:bCs/>
                <w:color w:val="06347A"/>
                <w:sz w:val="18"/>
                <w:szCs w:val="18"/>
              </w:rPr>
              <w:t>K</w:t>
            </w:r>
            <w:r w:rsidRPr="00F44BC3">
              <w:rPr>
                <w:rFonts w:cs="Tahoma"/>
                <w:b/>
                <w:bCs/>
                <w:color w:val="06347A"/>
                <w:spacing w:val="4"/>
                <w:sz w:val="18"/>
                <w:szCs w:val="18"/>
              </w:rPr>
              <w:t xml:space="preserve"> </w:t>
            </w:r>
            <w:r w:rsidRPr="00F44BC3">
              <w:rPr>
                <w:rFonts w:cs="Tahoma"/>
                <w:b/>
                <w:bCs/>
                <w:color w:val="06347A"/>
                <w:spacing w:val="2"/>
                <w:sz w:val="18"/>
                <w:szCs w:val="18"/>
              </w:rPr>
              <w:t>D</w:t>
            </w:r>
            <w:r w:rsidRPr="00F44BC3">
              <w:rPr>
                <w:rFonts w:cs="Tahoma"/>
                <w:b/>
                <w:bCs/>
                <w:color w:val="06347A"/>
                <w:sz w:val="18"/>
                <w:szCs w:val="18"/>
              </w:rPr>
              <w:t>O</w:t>
            </w:r>
            <w:r w:rsidRPr="00F44BC3">
              <w:rPr>
                <w:rFonts w:cs="Tahoma"/>
                <w:b/>
                <w:bCs/>
                <w:color w:val="06347A"/>
                <w:spacing w:val="4"/>
                <w:sz w:val="18"/>
                <w:szCs w:val="18"/>
              </w:rPr>
              <w:t xml:space="preserve"> </w:t>
            </w:r>
            <w:r w:rsidRPr="00F44BC3">
              <w:rPr>
                <w:rFonts w:cs="Tahoma"/>
                <w:b/>
                <w:bCs/>
                <w:color w:val="06347A"/>
                <w:spacing w:val="2"/>
                <w:sz w:val="18"/>
                <w:szCs w:val="18"/>
              </w:rPr>
              <w:t>DEKLARACJ</w:t>
            </w:r>
            <w:r w:rsidRPr="00F44BC3">
              <w:rPr>
                <w:rFonts w:cs="Tahoma"/>
                <w:b/>
                <w:bCs/>
                <w:color w:val="06347A"/>
                <w:sz w:val="18"/>
                <w:szCs w:val="18"/>
              </w:rPr>
              <w:t>I</w:t>
            </w:r>
            <w:r w:rsidRPr="00F44BC3">
              <w:rPr>
                <w:rFonts w:cs="Tahoma"/>
                <w:b/>
                <w:bCs/>
                <w:color w:val="06347A"/>
                <w:spacing w:val="4"/>
                <w:sz w:val="18"/>
                <w:szCs w:val="18"/>
              </w:rPr>
              <w:t xml:space="preserve"> </w:t>
            </w:r>
            <w:r w:rsidRPr="00F44BC3">
              <w:rPr>
                <w:rFonts w:cs="Tahoma"/>
                <w:b/>
                <w:bCs/>
                <w:color w:val="06347A"/>
                <w:spacing w:val="2"/>
                <w:sz w:val="18"/>
                <w:szCs w:val="18"/>
              </w:rPr>
              <w:t>PRZYSTĄPIENIA</w:t>
            </w: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10920" w:type="dxa"/>
            <w:gridSpan w:val="56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227" w:lineRule="exact"/>
              <w:contextualSpacing/>
              <w:rPr>
                <w:kern w:val="20"/>
                <w:sz w:val="21"/>
                <w:szCs w:val="52"/>
              </w:rPr>
            </w:pPr>
            <w:r w:rsidRPr="00F44BC3">
              <w:rPr>
                <w:kern w:val="20"/>
                <w:sz w:val="21"/>
                <w:szCs w:val="52"/>
                <w:lang w:val="x-none"/>
              </w:rPr>
              <w:t>X Należy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wypełnić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w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przypadku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przystępowania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do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grupowego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ubezpieczenia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zdrowotnego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Opieka</w:t>
            </w:r>
            <w:r w:rsidRPr="00F44BC3">
              <w:rPr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21"/>
                <w:szCs w:val="52"/>
                <w:lang w:val="x-none"/>
              </w:rPr>
              <w:t>Medyczna</w:t>
            </w:r>
          </w:p>
        </w:tc>
      </w:tr>
      <w:tr w:rsidR="00715939" w:rsidRPr="00F44BC3" w:rsidTr="005610DC">
        <w:trPr>
          <w:trHeight w:hRule="exact" w:val="113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053913" w:rsidRPr="00F44BC3" w:rsidTr="005610DC">
        <w:trPr>
          <w:trHeight w:hRule="exact" w:val="227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8002" w:type="dxa"/>
            <w:gridSpan w:val="41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spacing w:val="-2"/>
                <w:kern w:val="20"/>
                <w:sz w:val="14"/>
                <w:szCs w:val="52"/>
              </w:rPr>
            </w:pP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Wnioskuję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o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przystąpienie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do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dodatkowego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grupowego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ubezpieczenia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zdrowotnego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Opieka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Medyczna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(UZ)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–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kod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zakresu</w:t>
            </w:r>
          </w:p>
        </w:tc>
        <w:tc>
          <w:tcPr>
            <w:tcW w:w="19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spacing w:val="-2"/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="00671AC7"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328" w:type="dxa"/>
            <w:gridSpan w:val="1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jc w:val="right"/>
              <w:rPr>
                <w:spacing w:val="-4"/>
                <w:kern w:val="20"/>
                <w:sz w:val="14"/>
                <w:szCs w:val="52"/>
              </w:rPr>
            </w:pPr>
            <w:r w:rsidRPr="00F44BC3">
              <w:rPr>
                <w:spacing w:val="-4"/>
                <w:kern w:val="20"/>
                <w:sz w:val="14"/>
                <w:szCs w:val="52"/>
                <w:lang w:val="x-none"/>
              </w:rPr>
              <w:t>(ubezpieczeni</w:t>
            </w:r>
            <w:r w:rsidRPr="00F44BC3">
              <w:rPr>
                <w:spacing w:val="-4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4"/>
                <w:kern w:val="20"/>
                <w:sz w:val="14"/>
                <w:szCs w:val="52"/>
                <w:lang w:val="x-none"/>
              </w:rPr>
              <w:t>lub</w:t>
            </w:r>
            <w:r w:rsidRPr="00F44BC3">
              <w:rPr>
                <w:spacing w:val="-4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4"/>
                <w:kern w:val="20"/>
                <w:sz w:val="14"/>
                <w:szCs w:val="52"/>
                <w:lang w:val="x-none"/>
              </w:rPr>
              <w:t>współubezpieczeni)</w:t>
            </w:r>
          </w:p>
        </w:tc>
      </w:tr>
      <w:tr w:rsidR="00715939" w:rsidRPr="00F44BC3" w:rsidTr="005610DC">
        <w:trPr>
          <w:trHeight w:hRule="exact" w:val="227"/>
        </w:trPr>
        <w:tc>
          <w:tcPr>
            <w:tcW w:w="20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4" w:space="0" w:color="003C7D"/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113"/>
        </w:trPr>
        <w:tc>
          <w:tcPr>
            <w:tcW w:w="20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227"/>
        </w:trPr>
        <w:tc>
          <w:tcPr>
            <w:tcW w:w="8592" w:type="dxa"/>
            <w:gridSpan w:val="44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227" w:lineRule="exact"/>
              <w:contextualSpacing/>
              <w:rPr>
                <w:spacing w:val="5"/>
                <w:kern w:val="20"/>
                <w:sz w:val="21"/>
                <w:szCs w:val="52"/>
                <w:lang w:val="x-none"/>
              </w:rPr>
            </w:pP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A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 xml:space="preserve"> Dane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dotyczące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ubezpieczonego</w:t>
            </w:r>
          </w:p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5610DC">
        <w:trPr>
          <w:trHeight w:hRule="exact" w:val="170"/>
        </w:trPr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tcBorders>
              <w:left w:val="nil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</w:tbl>
    <w:p w:rsidR="005610DC" w:rsidRPr="005610DC" w:rsidRDefault="005610DC" w:rsidP="005610DC">
      <w:pPr>
        <w:pStyle w:val="opisypol"/>
        <w:spacing w:line="20" w:lineRule="exact"/>
        <w:rPr>
          <w:sz w:val="4"/>
          <w:szCs w:val="4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5610DC" w:rsidRPr="000057B6" w:rsidTr="005610DC">
        <w:trPr>
          <w:trHeight w:hRule="exact" w:val="227"/>
        </w:trPr>
        <w:tc>
          <w:tcPr>
            <w:tcW w:w="4179" w:type="dxa"/>
            <w:gridSpan w:val="2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81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5610DC" w:rsidRPr="000057B6" w:rsidTr="005610DC">
        <w:trPr>
          <w:trHeight w:hRule="exact" w:val="227"/>
        </w:trPr>
        <w:tc>
          <w:tcPr>
            <w:tcW w:w="4179" w:type="dxa"/>
            <w:gridSpan w:val="21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Nazwis</w:t>
            </w: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o</w:t>
            </w:r>
          </w:p>
        </w:tc>
        <w:tc>
          <w:tcPr>
            <w:tcW w:w="199" w:type="dxa"/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81" w:type="dxa"/>
            <w:gridSpan w:val="11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Pierws</w:t>
            </w: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e</w:t>
            </w:r>
            <w:r w:rsidRPr="000057B6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imię</w:t>
            </w:r>
          </w:p>
        </w:tc>
        <w:tc>
          <w:tcPr>
            <w:tcW w:w="198" w:type="dxa"/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Drugie</w:t>
            </w:r>
            <w:r w:rsidRPr="000057B6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imię</w:t>
            </w:r>
          </w:p>
        </w:tc>
        <w:tc>
          <w:tcPr>
            <w:tcW w:w="198" w:type="dxa"/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I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mię</w:t>
            </w:r>
            <w:r w:rsidRPr="000057B6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ojca</w:t>
            </w:r>
          </w:p>
        </w:tc>
      </w:tr>
      <w:tr w:rsidR="005610DC" w:rsidRPr="000057B6" w:rsidTr="005610DC">
        <w:trPr>
          <w:trHeight w:hRule="exact" w:val="227"/>
        </w:trPr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0057B6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0057B6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0057B6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5610DC" w:rsidRPr="000057B6" w:rsidRDefault="005610DC" w:rsidP="005610DC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5610DC" w:rsidRPr="000057B6" w:rsidTr="005610DC">
        <w:trPr>
          <w:trHeight w:hRule="exact" w:val="227"/>
        </w:trPr>
        <w:tc>
          <w:tcPr>
            <w:tcW w:w="597" w:type="dxa"/>
            <w:gridSpan w:val="3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PESEL</w:t>
            </w: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NIP</w:t>
            </w:r>
          </w:p>
        </w:tc>
        <w:tc>
          <w:tcPr>
            <w:tcW w:w="199" w:type="dxa"/>
            <w:shd w:val="clear" w:color="auto" w:fill="auto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5610DC" w:rsidRPr="000057B6" w:rsidTr="005610DC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5610DC" w:rsidRPr="000057B6" w:rsidTr="005610DC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C62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181C62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181C62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3184" w:type="dxa"/>
            <w:gridSpan w:val="16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kern w:val="20"/>
                <w:sz w:val="14"/>
                <w:szCs w:val="52"/>
                <w:lang w:val="x-none"/>
              </w:rPr>
              <w:t>Wnioskuję</w:t>
            </w:r>
            <w:r w:rsidRPr="000057B6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0057B6">
              <w:rPr>
                <w:kern w:val="20"/>
                <w:sz w:val="14"/>
                <w:szCs w:val="52"/>
                <w:lang w:val="x-none"/>
              </w:rPr>
              <w:t>o</w:t>
            </w:r>
            <w:r w:rsidRPr="000057B6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0057B6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0057B6">
              <w:rPr>
                <w:kern w:val="20"/>
                <w:sz w:val="14"/>
                <w:szCs w:val="52"/>
                <w:lang w:val="x-none"/>
              </w:rPr>
              <w:t>ealizację</w:t>
            </w:r>
            <w:r w:rsidRPr="000057B6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0057B6">
              <w:rPr>
                <w:kern w:val="20"/>
                <w:sz w:val="14"/>
                <w:szCs w:val="52"/>
                <w:lang w:val="x-none"/>
              </w:rPr>
              <w:t>świadc</w:t>
            </w:r>
            <w:r w:rsidRPr="000057B6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0057B6">
              <w:rPr>
                <w:kern w:val="20"/>
                <w:sz w:val="14"/>
                <w:szCs w:val="52"/>
                <w:lang w:val="x-none"/>
              </w:rPr>
              <w:t>eń</w:t>
            </w:r>
            <w:r w:rsidRPr="000057B6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0057B6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0057B6">
              <w:rPr>
                <w:kern w:val="20"/>
                <w:sz w:val="14"/>
                <w:szCs w:val="52"/>
                <w:lang w:val="x-none"/>
              </w:rPr>
              <w:t>d</w:t>
            </w:r>
            <w:r w:rsidRPr="000057B6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0057B6">
              <w:rPr>
                <w:kern w:val="20"/>
                <w:sz w:val="14"/>
                <w:szCs w:val="52"/>
                <w:lang w:val="x-none"/>
              </w:rPr>
              <w:t>owot</w:t>
            </w:r>
            <w:r w:rsidRPr="000057B6">
              <w:rPr>
                <w:spacing w:val="-1"/>
                <w:kern w:val="20"/>
                <w:sz w:val="14"/>
                <w:szCs w:val="52"/>
                <w:lang w:val="x-none"/>
              </w:rPr>
              <w:t>ny</w:t>
            </w:r>
            <w:r w:rsidRPr="000057B6">
              <w:rPr>
                <w:kern w:val="20"/>
                <w:sz w:val="14"/>
                <w:szCs w:val="52"/>
                <w:lang w:val="x-none"/>
              </w:rPr>
              <w:t>ch</w:t>
            </w:r>
            <w:r w:rsidRPr="000057B6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0057B6">
              <w:rPr>
                <w:kern w:val="20"/>
                <w:sz w:val="14"/>
                <w:szCs w:val="52"/>
                <w:lang w:val="x-none"/>
              </w:rPr>
              <w:t>w</w:t>
            </w:r>
          </w:p>
        </w:tc>
        <w:tc>
          <w:tcPr>
            <w:tcW w:w="7532" w:type="dxa"/>
            <w:gridSpan w:val="3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5610DC" w:rsidRPr="000057B6" w:rsidRDefault="005610DC" w:rsidP="005610DC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</w:tbl>
    <w:p w:rsidR="005610DC" w:rsidRPr="005610DC" w:rsidRDefault="005610DC" w:rsidP="005610DC">
      <w:pPr>
        <w:pStyle w:val="opisypol"/>
        <w:spacing w:line="20" w:lineRule="exact"/>
        <w:rPr>
          <w:sz w:val="4"/>
          <w:szCs w:val="4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"/>
        <w:gridCol w:w="199"/>
        <w:gridCol w:w="2"/>
        <w:gridCol w:w="201"/>
        <w:gridCol w:w="201"/>
        <w:gridCol w:w="3"/>
        <w:gridCol w:w="198"/>
        <w:gridCol w:w="8"/>
        <w:gridCol w:w="187"/>
        <w:gridCol w:w="12"/>
        <w:gridCol w:w="183"/>
        <w:gridCol w:w="16"/>
        <w:gridCol w:w="179"/>
        <w:gridCol w:w="20"/>
        <w:gridCol w:w="175"/>
        <w:gridCol w:w="24"/>
        <w:gridCol w:w="171"/>
        <w:gridCol w:w="28"/>
        <w:gridCol w:w="167"/>
        <w:gridCol w:w="32"/>
        <w:gridCol w:w="163"/>
        <w:gridCol w:w="36"/>
        <w:gridCol w:w="159"/>
        <w:gridCol w:w="40"/>
        <w:gridCol w:w="155"/>
        <w:gridCol w:w="44"/>
        <w:gridCol w:w="151"/>
        <w:gridCol w:w="48"/>
        <w:gridCol w:w="147"/>
        <w:gridCol w:w="52"/>
        <w:gridCol w:w="143"/>
        <w:gridCol w:w="56"/>
        <w:gridCol w:w="139"/>
        <w:gridCol w:w="60"/>
        <w:gridCol w:w="135"/>
        <w:gridCol w:w="64"/>
        <w:gridCol w:w="131"/>
        <w:gridCol w:w="68"/>
        <w:gridCol w:w="127"/>
        <w:gridCol w:w="72"/>
        <w:gridCol w:w="122"/>
        <w:gridCol w:w="77"/>
        <w:gridCol w:w="117"/>
        <w:gridCol w:w="82"/>
        <w:gridCol w:w="112"/>
        <w:gridCol w:w="86"/>
        <w:gridCol w:w="108"/>
        <w:gridCol w:w="90"/>
        <w:gridCol w:w="104"/>
        <w:gridCol w:w="94"/>
        <w:gridCol w:w="100"/>
        <w:gridCol w:w="98"/>
        <w:gridCol w:w="96"/>
        <w:gridCol w:w="102"/>
        <w:gridCol w:w="92"/>
        <w:gridCol w:w="106"/>
        <w:gridCol w:w="88"/>
        <w:gridCol w:w="110"/>
        <w:gridCol w:w="84"/>
        <w:gridCol w:w="114"/>
        <w:gridCol w:w="80"/>
        <w:gridCol w:w="118"/>
        <w:gridCol w:w="76"/>
        <w:gridCol w:w="122"/>
        <w:gridCol w:w="72"/>
        <w:gridCol w:w="126"/>
        <w:gridCol w:w="68"/>
        <w:gridCol w:w="130"/>
        <w:gridCol w:w="64"/>
        <w:gridCol w:w="134"/>
        <w:gridCol w:w="60"/>
        <w:gridCol w:w="138"/>
        <w:gridCol w:w="56"/>
        <w:gridCol w:w="142"/>
        <w:gridCol w:w="52"/>
        <w:gridCol w:w="146"/>
        <w:gridCol w:w="48"/>
        <w:gridCol w:w="149"/>
        <w:gridCol w:w="45"/>
        <w:gridCol w:w="152"/>
        <w:gridCol w:w="42"/>
        <w:gridCol w:w="155"/>
        <w:gridCol w:w="39"/>
        <w:gridCol w:w="158"/>
        <w:gridCol w:w="36"/>
        <w:gridCol w:w="161"/>
        <w:gridCol w:w="33"/>
        <w:gridCol w:w="164"/>
        <w:gridCol w:w="30"/>
        <w:gridCol w:w="167"/>
        <w:gridCol w:w="27"/>
        <w:gridCol w:w="170"/>
        <w:gridCol w:w="24"/>
        <w:gridCol w:w="173"/>
        <w:gridCol w:w="21"/>
        <w:gridCol w:w="176"/>
        <w:gridCol w:w="18"/>
        <w:gridCol w:w="179"/>
        <w:gridCol w:w="15"/>
        <w:gridCol w:w="182"/>
        <w:gridCol w:w="12"/>
        <w:gridCol w:w="185"/>
        <w:gridCol w:w="9"/>
        <w:gridCol w:w="188"/>
        <w:gridCol w:w="6"/>
        <w:gridCol w:w="191"/>
        <w:gridCol w:w="3"/>
        <w:gridCol w:w="194"/>
      </w:tblGrid>
      <w:tr w:rsidR="00C35D9B" w:rsidRPr="00F44BC3" w:rsidTr="007D4E59">
        <w:trPr>
          <w:trHeight w:hRule="exact" w:val="227"/>
        </w:trPr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C35D9B" w:rsidRPr="00F44BC3" w:rsidTr="007D4E59">
        <w:trPr>
          <w:trHeight w:hRule="exact" w:val="113"/>
        </w:trPr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053913" w:rsidRPr="00F44BC3" w:rsidTr="005610DC">
        <w:trPr>
          <w:trHeight w:hRule="exact" w:val="227"/>
        </w:trPr>
        <w:tc>
          <w:tcPr>
            <w:tcW w:w="8551" w:type="dxa"/>
            <w:gridSpan w:val="85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227" w:lineRule="exact"/>
              <w:contextualSpacing/>
              <w:rPr>
                <w:spacing w:val="5"/>
                <w:kern w:val="20"/>
                <w:sz w:val="21"/>
                <w:szCs w:val="52"/>
                <w:lang w:val="x-none"/>
              </w:rPr>
            </w:pP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B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21"/>
                <w:szCs w:val="52"/>
                <w:lang w:val="x-none"/>
              </w:rPr>
              <w:t xml:space="preserve"> Współubezpieczeni</w:t>
            </w:r>
          </w:p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15939" w:rsidRPr="00F44BC3" w:rsidTr="007D4E59">
        <w:trPr>
          <w:trHeight w:hRule="exact" w:val="113"/>
        </w:trPr>
        <w:tc>
          <w:tcPr>
            <w:tcW w:w="199" w:type="dxa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F44BC3" w:rsidRPr="00F44BC3" w:rsidRDefault="00F44BC3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b/>
                <w:kern w:val="20"/>
                <w:sz w:val="14"/>
                <w:szCs w:val="52"/>
              </w:rPr>
            </w:pPr>
            <w:r w:rsidRPr="00F44BC3">
              <w:rPr>
                <w:b/>
                <w:kern w:val="20"/>
                <w:sz w:val="14"/>
                <w:szCs w:val="52"/>
              </w:rPr>
              <w:t>1.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6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184" w:type="dxa"/>
            <w:gridSpan w:val="3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04" w:type="dxa"/>
            <w:gridSpan w:val="4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ani</w:t>
            </w:r>
          </w:p>
        </w:tc>
        <w:tc>
          <w:tcPr>
            <w:tcW w:w="410" w:type="dxa"/>
            <w:gridSpan w:val="4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an</w:t>
            </w:r>
          </w:p>
        </w:tc>
        <w:tc>
          <w:tcPr>
            <w:tcW w:w="3184" w:type="dxa"/>
            <w:gridSpan w:val="3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Nazwis</w:t>
            </w: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o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Pierws</w:t>
            </w: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e</w:t>
            </w:r>
            <w:r w:rsidRPr="000057B6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imię</w:t>
            </w: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Drugie</w:t>
            </w:r>
            <w:r w:rsidRPr="000057B6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imię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I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mię</w:t>
            </w:r>
            <w:r w:rsidRPr="000057B6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ojca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178" w:type="dxa"/>
            <w:gridSpan w:val="6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207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Miejsce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90" w:type="dxa"/>
            <w:gridSpan w:val="10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PESEL</w:t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799" w:type="dxa"/>
            <w:gridSpan w:val="38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  <w:instrText xml:space="preserve"> FORMCHECKBOX </w:instrText>
            </w: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</w: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  <w:fldChar w:fldCharType="end"/>
            </w:r>
            <w:r w:rsidRPr="00F44BC3">
              <w:rPr>
                <w:rFonts w:ascii="HelveticaNeueLT Pro 45 Lt" w:hAnsi="HelveticaNeueLT Pro 45 Lt" w:cs="Tahoma"/>
                <w:sz w:val="12"/>
                <w:szCs w:val="12"/>
              </w:rPr>
              <w:t> 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mąż/żona/partner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ż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y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ciowy</w:t>
            </w:r>
            <w:r w:rsidRPr="00F44BC3">
              <w:rPr>
                <w:rFonts w:ascii="HelveticaNeueLT Pro 45 Lt" w:hAnsi="HelveticaNeueLT Pro 45 Lt" w:cs="Tahoma"/>
                <w:color w:val="06347A"/>
                <w:sz w:val="22"/>
                <w:szCs w:val="14"/>
              </w:rPr>
              <w:t>     </w:t>
            </w: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  <w:instrText xml:space="preserve"> FORMCHECKBOX </w:instrText>
            </w: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</w:r>
            <w:r w:rsidRPr="00B960C4">
              <w:rPr>
                <w:rFonts w:ascii="HelveticaNeueLT Pro 45 Lt" w:hAnsi="HelveticaNeueLT Pro 45 Lt" w:cs="Tahoma"/>
                <w:sz w:val="12"/>
                <w:szCs w:val="12"/>
                <w:highlight w:val="lightGray"/>
              </w:rPr>
              <w:fldChar w:fldCharType="end"/>
            </w:r>
            <w:r w:rsidRPr="00F44BC3">
              <w:rPr>
                <w:rFonts w:ascii="HelveticaNeueLT Pro 45 Lt" w:hAnsi="HelveticaNeueLT Pro 45 Lt" w:cs="Tahoma"/>
                <w:sz w:val="12"/>
                <w:szCs w:val="1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dziecko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113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809" w:type="dxa"/>
            <w:gridSpan w:val="18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Adre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s</w:t>
            </w:r>
            <w:r w:rsidRPr="00F44BC3">
              <w:rPr>
                <w:rFonts w:cs="Tahoma"/>
                <w:b/>
                <w:bCs/>
                <w:color w:val="06347A"/>
                <w:spacing w:val="-5"/>
                <w:sz w:val="14"/>
                <w:szCs w:val="14"/>
              </w:rPr>
              <w:t xml:space="preserve"> 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d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o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 xml:space="preserve"> korespondencji:</w:t>
            </w:r>
          </w:p>
        </w:tc>
        <w:tc>
          <w:tcPr>
            <w:tcW w:w="199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Ulica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domu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lokalu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Kraj: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91" w:type="dxa"/>
            <w:gridSpan w:val="6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4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olsk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394" w:type="dxa"/>
            <w:gridSpan w:val="4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kern w:val="20"/>
                <w:sz w:val="14"/>
                <w:szCs w:val="14"/>
                <w:lang w:val="x-none"/>
              </w:rPr>
              <w:t>inny:</w:t>
            </w: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212" w:type="dxa"/>
            <w:gridSpan w:val="12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pacing w:val="-4"/>
                <w:sz w:val="14"/>
                <w:szCs w:val="14"/>
              </w:rPr>
              <w:t>K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pocztowy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Miejscowość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oczta</w:t>
            </w: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Naz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w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a</w:t>
            </w:r>
          </w:p>
        </w:tc>
      </w:tr>
      <w:tr w:rsidR="007D4E59" w:rsidRPr="00F44BC3" w:rsidTr="007D4E59">
        <w:trPr>
          <w:trHeight w:val="397"/>
        </w:trPr>
        <w:tc>
          <w:tcPr>
            <w:tcW w:w="199" w:type="dxa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  <w:lang w:val="x-none"/>
              </w:rPr>
              <w:t>Zapoznałam/em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się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arunkami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ażam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godę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objęcie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arunkach.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P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otwierdzam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akceptuję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t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eść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oświadczeń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aw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w w:val="62"/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8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9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acji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oraz udzielam upoważnienia i wyrażam zgodę na czynności określone w </w:t>
            </w:r>
            <w:r>
              <w:rPr>
                <w:kern w:val="20"/>
                <w:sz w:val="14"/>
                <w:szCs w:val="14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 3 części V deklaracji</w:t>
            </w:r>
            <w:r w:rsidRPr="00F44BC3">
              <w:rPr>
                <w:kern w:val="20"/>
                <w:sz w:val="14"/>
                <w:szCs w:val="14"/>
              </w:rPr>
              <w:t>.</w:t>
            </w:r>
          </w:p>
        </w:tc>
      </w:tr>
      <w:tr w:rsidR="007D4E59" w:rsidRPr="00F44BC3" w:rsidTr="007D4E59">
        <w:trPr>
          <w:trHeight w:val="624"/>
        </w:trPr>
        <w:tc>
          <w:tcPr>
            <w:tcW w:w="199" w:type="dxa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4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5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6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BC235B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BC235B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</w:p>
        </w:tc>
        <w:tc>
          <w:tcPr>
            <w:tcW w:w="204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before="2" w:line="240" w:lineRule="auto"/>
              <w:ind w:right="-45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odpis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współubezpiec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onego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bądź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pr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edst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wiciela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wowego</w:t>
            </w:r>
            <w:r w:rsidRPr="00F44BC3">
              <w:rPr>
                <w:rFonts w:cs="Tahoma"/>
                <w:color w:val="06347A"/>
                <w:w w:val="101"/>
                <w:position w:val="4"/>
                <w:sz w:val="10"/>
                <w:szCs w:val="10"/>
              </w:rPr>
              <w:t>2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b/>
                <w:kern w:val="20"/>
                <w:sz w:val="14"/>
                <w:szCs w:val="52"/>
              </w:rPr>
            </w:pPr>
            <w:r w:rsidRPr="00F44BC3">
              <w:rPr>
                <w:b/>
                <w:kern w:val="20"/>
                <w:sz w:val="14"/>
                <w:szCs w:val="52"/>
              </w:rPr>
              <w:t>2.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6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184" w:type="dxa"/>
            <w:gridSpan w:val="3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DC5840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404" w:type="dxa"/>
            <w:gridSpan w:val="4"/>
            <w:shd w:val="clear" w:color="auto" w:fill="auto"/>
          </w:tcPr>
          <w:p w:rsidR="007D4E59" w:rsidRPr="00F44BC3" w:rsidRDefault="007D4E59" w:rsidP="007D4E59">
            <w:pPr>
              <w:pStyle w:val="opisypol"/>
            </w:pPr>
            <w:r w:rsidRPr="00F44BC3">
              <w:rPr>
                <w:spacing w:val="-3"/>
              </w:rPr>
              <w:t>P</w:t>
            </w:r>
            <w:r w:rsidRPr="00F44BC3">
              <w:t>ani</w:t>
            </w:r>
          </w:p>
        </w:tc>
        <w:tc>
          <w:tcPr>
            <w:tcW w:w="410" w:type="dxa"/>
            <w:gridSpan w:val="4"/>
            <w:shd w:val="clear" w:color="auto" w:fill="auto"/>
          </w:tcPr>
          <w:p w:rsidR="007D4E59" w:rsidRPr="00F44BC3" w:rsidRDefault="007D4E59" w:rsidP="007D4E59">
            <w:pPr>
              <w:pStyle w:val="opisypol"/>
            </w:pPr>
            <w:r w:rsidRPr="00F44BC3">
              <w:rPr>
                <w:spacing w:val="-3"/>
              </w:rPr>
              <w:t>P</w:t>
            </w:r>
            <w:r w:rsidRPr="00F44BC3">
              <w:t>an</w:t>
            </w:r>
          </w:p>
        </w:tc>
        <w:tc>
          <w:tcPr>
            <w:tcW w:w="3184" w:type="dxa"/>
            <w:gridSpan w:val="3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DC5840">
            <w:pPr>
              <w:pStyle w:val="opisypol"/>
              <w:rPr>
                <w:rFonts w:ascii="HelveticaNeueLT Pro 45 Lt" w:hAnsi="HelveticaNeueLT Pro 45 Lt"/>
                <w:sz w:val="22"/>
              </w:rPr>
            </w:pPr>
            <w:r w:rsidRPr="000057B6">
              <w:t>Nazwis</w:t>
            </w:r>
            <w:r w:rsidRPr="000057B6">
              <w:rPr>
                <w:spacing w:val="-1"/>
              </w:rPr>
              <w:t>k</w:t>
            </w:r>
            <w:r w:rsidRPr="000057B6">
              <w:t>o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DC5840">
            <w:pPr>
              <w:pStyle w:val="opisypol"/>
              <w:rPr>
                <w:rFonts w:ascii="HelveticaNeueLT Pro 45 Lt" w:hAnsi="HelveticaNeueLT Pro 45 Lt"/>
                <w:sz w:val="2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DC5840">
            <w:pPr>
              <w:pStyle w:val="opisypol"/>
            </w:pPr>
            <w:r w:rsidRPr="000057B6">
              <w:t>Pierws</w:t>
            </w:r>
            <w:r w:rsidRPr="000057B6">
              <w:rPr>
                <w:spacing w:val="-1"/>
              </w:rPr>
              <w:t>z</w:t>
            </w:r>
            <w:r w:rsidRPr="000057B6">
              <w:t>e</w:t>
            </w:r>
            <w:r w:rsidRPr="000057B6">
              <w:rPr>
                <w:w w:val="62"/>
              </w:rPr>
              <w:t> </w:t>
            </w:r>
            <w:r w:rsidRPr="000057B6">
              <w:t>imię</w:t>
            </w: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DC5840">
            <w:pPr>
              <w:pStyle w:val="opisypol"/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DC5840">
            <w:pPr>
              <w:pStyle w:val="opisypol"/>
            </w:pPr>
            <w:r w:rsidRPr="000057B6">
              <w:t>Drugie</w:t>
            </w:r>
            <w:r w:rsidRPr="000057B6">
              <w:rPr>
                <w:w w:val="62"/>
              </w:rPr>
              <w:t> </w:t>
            </w:r>
            <w:r w:rsidRPr="000057B6">
              <w:t>imię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DC5840">
            <w:pPr>
              <w:pStyle w:val="opisypol"/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DC5840">
            <w:pPr>
              <w:pStyle w:val="opisypol"/>
            </w:pPr>
            <w:r w:rsidRPr="000057B6">
              <w:rPr>
                <w:spacing w:val="-1"/>
              </w:rPr>
              <w:t>I</w:t>
            </w:r>
            <w:r w:rsidRPr="000057B6">
              <w:t>mię</w:t>
            </w:r>
            <w:r w:rsidRPr="000057B6">
              <w:rPr>
                <w:w w:val="62"/>
              </w:rPr>
              <w:t> </w:t>
            </w:r>
            <w:r w:rsidRPr="000057B6">
              <w:t>ojca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178" w:type="dxa"/>
            <w:gridSpan w:val="6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178" w:type="dxa"/>
            <w:gridSpan w:val="6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Miejsce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6" w:type="dxa"/>
            <w:gridSpan w:val="20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67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PESEL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600" w:type="dxa"/>
            <w:gridSpan w:val="36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mąż/żona/partner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ż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ciowy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</w:rPr>
              <w:t>     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dziecko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113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600" w:type="dxa"/>
            <w:gridSpan w:val="36"/>
            <w:shd w:val="clear" w:color="auto" w:fill="auto"/>
            <w:vAlign w:val="bottom"/>
          </w:tcPr>
          <w:p w:rsidR="007D4E59" w:rsidRPr="00B960C4" w:rsidRDefault="007D4E59" w:rsidP="00F44BC3">
            <w:pPr>
              <w:spacing w:line="180" w:lineRule="exact"/>
              <w:contextualSpacing/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809" w:type="dxa"/>
            <w:gridSpan w:val="18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Adre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s</w:t>
            </w:r>
            <w:r w:rsidRPr="00F44BC3">
              <w:rPr>
                <w:rFonts w:cs="Tahoma"/>
                <w:b/>
                <w:bCs/>
                <w:color w:val="06347A"/>
                <w:spacing w:val="-5"/>
                <w:sz w:val="14"/>
                <w:szCs w:val="14"/>
              </w:rPr>
              <w:t xml:space="preserve"> 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d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o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 xml:space="preserve"> korespondencji:</w:t>
            </w:r>
          </w:p>
        </w:tc>
        <w:tc>
          <w:tcPr>
            <w:tcW w:w="199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Ulica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domu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lokalu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Kraj: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91" w:type="dxa"/>
            <w:gridSpan w:val="6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4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olsk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394" w:type="dxa"/>
            <w:gridSpan w:val="4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kern w:val="20"/>
                <w:sz w:val="14"/>
                <w:szCs w:val="14"/>
                <w:lang w:val="x-none"/>
              </w:rPr>
              <w:t>inny:</w:t>
            </w: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212" w:type="dxa"/>
            <w:gridSpan w:val="12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pacing w:val="-4"/>
                <w:sz w:val="14"/>
                <w:szCs w:val="14"/>
              </w:rPr>
              <w:t>K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pocztowy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Miejscowość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oczta</w:t>
            </w: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Naz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w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a</w:t>
            </w:r>
          </w:p>
        </w:tc>
      </w:tr>
      <w:tr w:rsidR="007D4E59" w:rsidRPr="00F44BC3" w:rsidTr="007D4E59">
        <w:trPr>
          <w:trHeight w:val="397"/>
        </w:trPr>
        <w:tc>
          <w:tcPr>
            <w:tcW w:w="199" w:type="dxa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  <w:lang w:val="x-none"/>
              </w:rPr>
              <w:t>Zapoznałam/em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się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arunkami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ażam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godę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objęcie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arunkach.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P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otwierdzam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akceptuję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t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eść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oświadczeń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aw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w w:val="62"/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8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9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acji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oraz udzielam upoważnienia i wyrażam zgodę na czynności określone w </w:t>
            </w:r>
            <w:r>
              <w:rPr>
                <w:kern w:val="20"/>
                <w:sz w:val="14"/>
                <w:szCs w:val="14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 3 części V deklaracji</w:t>
            </w:r>
            <w:r w:rsidRPr="00F44BC3">
              <w:rPr>
                <w:kern w:val="20"/>
                <w:sz w:val="14"/>
                <w:szCs w:val="14"/>
              </w:rPr>
              <w:t>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</w:p>
        </w:tc>
      </w:tr>
      <w:tr w:rsidR="007D4E59" w:rsidRPr="00F44BC3" w:rsidTr="007D4E59">
        <w:trPr>
          <w:trHeight w:hRule="exact" w:val="624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4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5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6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8" w:type="dxa"/>
            <w:gridSpan w:val="20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before="2" w:line="240" w:lineRule="auto"/>
              <w:ind w:right="-45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odpis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współubezpiec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onego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bądź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pr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edst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wiciela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wowego</w:t>
            </w:r>
            <w:r w:rsidRPr="00F44BC3">
              <w:rPr>
                <w:rFonts w:cs="Tahoma"/>
                <w:color w:val="06347A"/>
                <w:w w:val="101"/>
                <w:position w:val="4"/>
                <w:sz w:val="10"/>
                <w:szCs w:val="10"/>
              </w:rPr>
              <w:t>2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val="283"/>
        </w:trPr>
        <w:tc>
          <w:tcPr>
            <w:tcW w:w="10915" w:type="dxa"/>
            <w:gridSpan w:val="109"/>
            <w:shd w:val="clear" w:color="auto" w:fill="auto"/>
            <w:vAlign w:val="center"/>
          </w:tcPr>
          <w:p w:rsidR="007D4E59" w:rsidRPr="00F44BC3" w:rsidRDefault="007D4E59" w:rsidP="007D4E59">
            <w:pPr>
              <w:spacing w:line="120" w:lineRule="exact"/>
              <w:contextualSpacing/>
              <w:rPr>
                <w:kern w:val="20"/>
                <w:sz w:val="11"/>
                <w:szCs w:val="52"/>
                <w:lang w:val="x-none"/>
              </w:rPr>
            </w:pPr>
            <w:r w:rsidRPr="00F44BC3">
              <w:rPr>
                <w:w w:val="108"/>
                <w:kern w:val="20"/>
                <w:position w:val="4"/>
                <w:sz w:val="8"/>
                <w:szCs w:val="8"/>
                <w:lang w:val="x-none"/>
              </w:rPr>
              <w:t>1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spacing w:val="-15"/>
                <w:kern w:val="20"/>
                <w:sz w:val="11"/>
                <w:szCs w:val="52"/>
                <w:lang w:val="x-none"/>
              </w:rPr>
              <w:t xml:space="preserve"> </w:t>
            </w:r>
            <w:r w:rsidRPr="00F44BC3">
              <w:rPr>
                <w:kern w:val="20"/>
                <w:sz w:val="11"/>
                <w:szCs w:val="52"/>
                <w:lang w:val="x-none"/>
              </w:rPr>
              <w:t>Proszę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zaznaczyć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właściwe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(niezaznaczenie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żadnej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opcji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oznacza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b</w:t>
            </w:r>
            <w:r w:rsidRPr="00F44BC3">
              <w:rPr>
                <w:spacing w:val="-2"/>
                <w:kern w:val="20"/>
                <w:sz w:val="11"/>
                <w:szCs w:val="52"/>
                <w:lang w:val="x-none"/>
              </w:rPr>
              <w:t>r</w:t>
            </w:r>
            <w:r w:rsidRPr="00F44BC3">
              <w:rPr>
                <w:kern w:val="20"/>
                <w:sz w:val="11"/>
                <w:szCs w:val="52"/>
                <w:lang w:val="x-none"/>
              </w:rPr>
              <w:t>ak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Pr="00F44BC3">
              <w:rPr>
                <w:kern w:val="20"/>
                <w:sz w:val="11"/>
                <w:szCs w:val="52"/>
                <w:lang w:val="x-none"/>
              </w:rPr>
              <w:t>gody).</w:t>
            </w:r>
          </w:p>
          <w:p w:rsidR="007D4E59" w:rsidRPr="00F44BC3" w:rsidRDefault="007D4E59" w:rsidP="007D4E59">
            <w:pPr>
              <w:spacing w:line="120" w:lineRule="exact"/>
              <w:contextualSpacing/>
              <w:rPr>
                <w:kern w:val="20"/>
                <w:sz w:val="11"/>
                <w:szCs w:val="52"/>
              </w:rPr>
            </w:pPr>
            <w:r w:rsidRPr="00F44BC3">
              <w:rPr>
                <w:w w:val="108"/>
                <w:kern w:val="20"/>
                <w:position w:val="4"/>
                <w:sz w:val="8"/>
                <w:szCs w:val="8"/>
                <w:lang w:val="x-none"/>
              </w:rPr>
              <w:t>2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spacing w:val="-15"/>
                <w:kern w:val="20"/>
                <w:sz w:val="11"/>
                <w:szCs w:val="52"/>
                <w:lang w:val="x-none"/>
              </w:rPr>
              <w:t xml:space="preserve"> 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przypadku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osób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niepełnoletnich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oświadc</w:t>
            </w:r>
            <w:r w:rsidRPr="00F44BC3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Pr="00F44BC3">
              <w:rPr>
                <w:kern w:val="20"/>
                <w:sz w:val="11"/>
                <w:szCs w:val="52"/>
                <w:lang w:val="x-none"/>
              </w:rPr>
              <w:t>enie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składa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imieniu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współubezpiec</w:t>
            </w:r>
            <w:r w:rsidRPr="00F44BC3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onego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jego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pr</w:t>
            </w:r>
            <w:r w:rsidRPr="00F44BC3">
              <w:rPr>
                <w:spacing w:val="-1"/>
                <w:kern w:val="20"/>
                <w:sz w:val="11"/>
                <w:szCs w:val="52"/>
                <w:lang w:val="x-none"/>
              </w:rPr>
              <w:t>z</w:t>
            </w:r>
            <w:r w:rsidRPr="00F44BC3">
              <w:rPr>
                <w:kern w:val="20"/>
                <w:sz w:val="11"/>
                <w:szCs w:val="52"/>
                <w:lang w:val="x-none"/>
              </w:rPr>
              <w:t>edstawiciel</w:t>
            </w:r>
            <w:r w:rsidRPr="00F44BC3">
              <w:rPr>
                <w:w w:val="62"/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ust</w:t>
            </w:r>
            <w:r w:rsidRPr="00F44BC3">
              <w:rPr>
                <w:spacing w:val="-1"/>
                <w:kern w:val="20"/>
                <w:sz w:val="11"/>
                <w:szCs w:val="52"/>
                <w:lang w:val="x-none"/>
              </w:rPr>
              <w:t>a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wow</w:t>
            </w:r>
            <w:r w:rsidRPr="00F44BC3">
              <w:rPr>
                <w:spacing w:val="-11"/>
                <w:kern w:val="20"/>
                <w:sz w:val="11"/>
                <w:szCs w:val="52"/>
                <w:lang w:val="x-none"/>
              </w:rPr>
              <w:t>y</w:t>
            </w:r>
            <w:r w:rsidRPr="00F44BC3">
              <w:rPr>
                <w:kern w:val="20"/>
                <w:sz w:val="11"/>
                <w:szCs w:val="52"/>
                <w:lang w:val="x-none"/>
              </w:rPr>
              <w:t>.</w:t>
            </w:r>
          </w:p>
        </w:tc>
      </w:tr>
      <w:tr w:rsidR="007D4E59" w:rsidRPr="00F44BC3" w:rsidTr="00451A05">
        <w:trPr>
          <w:trHeight w:hRule="exact" w:val="85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451A05" w:rsidRPr="00F44BC3" w:rsidTr="00451A05">
        <w:trPr>
          <w:trHeight w:hRule="exact" w:val="57"/>
        </w:trPr>
        <w:tc>
          <w:tcPr>
            <w:tcW w:w="199" w:type="dxa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451A05">
        <w:trPr>
          <w:trHeight w:hRule="exact" w:val="23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b/>
                <w:kern w:val="20"/>
                <w:sz w:val="14"/>
                <w:szCs w:val="52"/>
              </w:rPr>
            </w:pPr>
            <w:r w:rsidRPr="00F44BC3">
              <w:rPr>
                <w:b/>
                <w:kern w:val="20"/>
                <w:sz w:val="14"/>
                <w:szCs w:val="52"/>
              </w:rPr>
              <w:t>3.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6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184" w:type="dxa"/>
            <w:gridSpan w:val="3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04" w:type="dxa"/>
            <w:gridSpan w:val="4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ani</w:t>
            </w:r>
          </w:p>
        </w:tc>
        <w:tc>
          <w:tcPr>
            <w:tcW w:w="410" w:type="dxa"/>
            <w:gridSpan w:val="4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an</w:t>
            </w:r>
          </w:p>
        </w:tc>
        <w:tc>
          <w:tcPr>
            <w:tcW w:w="3184" w:type="dxa"/>
            <w:gridSpan w:val="3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Nazwis</w:t>
            </w: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o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7D4E59">
            <w:pPr>
              <w:pStyle w:val="opisypol"/>
              <w:rPr>
                <w:rFonts w:cs="Tahoma"/>
                <w:szCs w:val="14"/>
              </w:rPr>
            </w:pPr>
            <w:r w:rsidRPr="000057B6">
              <w:t>Pierws</w:t>
            </w:r>
            <w:r w:rsidRPr="000057B6">
              <w:rPr>
                <w:spacing w:val="-1"/>
              </w:rPr>
              <w:t>z</w:t>
            </w:r>
            <w:r w:rsidRPr="000057B6">
              <w:t>e</w:t>
            </w:r>
            <w:r w:rsidRPr="000057B6">
              <w:rPr>
                <w:w w:val="62"/>
              </w:rPr>
              <w:t> </w:t>
            </w:r>
            <w:r w:rsidRPr="000057B6">
              <w:t>imię</w:t>
            </w:r>
          </w:p>
        </w:tc>
        <w:tc>
          <w:tcPr>
            <w:tcW w:w="198" w:type="dxa"/>
            <w:gridSpan w:val="2"/>
            <w:tcBorders>
              <w:left w:val="nil"/>
            </w:tcBorders>
            <w:shd w:val="clear" w:color="auto" w:fill="auto"/>
          </w:tcPr>
          <w:p w:rsidR="007D4E59" w:rsidRPr="00F44BC3" w:rsidRDefault="007D4E59" w:rsidP="007D4E59">
            <w:pPr>
              <w:pStyle w:val="opisypol"/>
              <w:rPr>
                <w:rFonts w:cs="Tahoma"/>
                <w:szCs w:val="14"/>
              </w:rPr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  <w:left w:val="nil"/>
            </w:tcBorders>
            <w:shd w:val="clear" w:color="auto" w:fill="auto"/>
          </w:tcPr>
          <w:p w:rsidR="007D4E59" w:rsidRPr="00F44BC3" w:rsidRDefault="007D4E59" w:rsidP="007D4E59">
            <w:pPr>
              <w:pStyle w:val="opisypol"/>
              <w:rPr>
                <w:rFonts w:cs="Tahoma"/>
                <w:szCs w:val="14"/>
              </w:rPr>
            </w:pPr>
            <w:r w:rsidRPr="000057B6">
              <w:t>Drugie</w:t>
            </w:r>
            <w:r w:rsidRPr="000057B6">
              <w:rPr>
                <w:w w:val="62"/>
              </w:rPr>
              <w:t> </w:t>
            </w:r>
            <w:r w:rsidRPr="000057B6">
              <w:t>imię</w:t>
            </w:r>
          </w:p>
        </w:tc>
        <w:tc>
          <w:tcPr>
            <w:tcW w:w="197" w:type="dxa"/>
            <w:gridSpan w:val="2"/>
            <w:tcBorders>
              <w:left w:val="nil"/>
            </w:tcBorders>
            <w:shd w:val="clear" w:color="auto" w:fill="auto"/>
          </w:tcPr>
          <w:p w:rsidR="007D4E59" w:rsidRPr="00F44BC3" w:rsidRDefault="007D4E59" w:rsidP="007D4E59">
            <w:pPr>
              <w:pStyle w:val="opisypol"/>
              <w:rPr>
                <w:rFonts w:cs="Tahoma"/>
                <w:szCs w:val="14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nil"/>
            </w:tcBorders>
            <w:shd w:val="clear" w:color="auto" w:fill="auto"/>
          </w:tcPr>
          <w:p w:rsidR="007D4E59" w:rsidRPr="00F44BC3" w:rsidRDefault="007D4E59" w:rsidP="007D4E59">
            <w:pPr>
              <w:pStyle w:val="opisypol"/>
              <w:rPr>
                <w:rFonts w:cs="Tahoma"/>
                <w:szCs w:val="14"/>
              </w:rPr>
            </w:pPr>
            <w:r w:rsidRPr="000057B6">
              <w:rPr>
                <w:spacing w:val="-1"/>
              </w:rPr>
              <w:t>I</w:t>
            </w:r>
            <w:r w:rsidRPr="000057B6">
              <w:t>mię</w:t>
            </w:r>
            <w:r w:rsidRPr="000057B6">
              <w:rPr>
                <w:w w:val="62"/>
              </w:rPr>
              <w:t> </w:t>
            </w:r>
            <w:r w:rsidRPr="000057B6">
              <w:t>ojca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178" w:type="dxa"/>
            <w:gridSpan w:val="6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178" w:type="dxa"/>
            <w:gridSpan w:val="6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Miejsce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6" w:type="dxa"/>
            <w:gridSpan w:val="20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67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PESEL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97" w:type="dxa"/>
            <w:gridSpan w:val="4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mąż/żona/partner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ż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ciowy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</w:rPr>
              <w:t>     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dziecko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113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809" w:type="dxa"/>
            <w:gridSpan w:val="18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Adre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s</w:t>
            </w:r>
            <w:r w:rsidRPr="00F44BC3">
              <w:rPr>
                <w:rFonts w:cs="Tahoma"/>
                <w:b/>
                <w:bCs/>
                <w:color w:val="06347A"/>
                <w:spacing w:val="-5"/>
                <w:sz w:val="14"/>
                <w:szCs w:val="14"/>
              </w:rPr>
              <w:t xml:space="preserve"> 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d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o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 xml:space="preserve"> korespondencji:</w:t>
            </w:r>
          </w:p>
        </w:tc>
        <w:tc>
          <w:tcPr>
            <w:tcW w:w="199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Ulica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domu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lokalu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Kraj: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91" w:type="dxa"/>
            <w:gridSpan w:val="6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4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olsk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394" w:type="dxa"/>
            <w:gridSpan w:val="4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kern w:val="20"/>
                <w:sz w:val="14"/>
                <w:szCs w:val="14"/>
                <w:lang w:val="x-none"/>
              </w:rPr>
              <w:t>inny:</w:t>
            </w: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212" w:type="dxa"/>
            <w:gridSpan w:val="12"/>
            <w:tcBorders>
              <w:left w:val="nil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4"/>
                <w:kern w:val="20"/>
                <w:sz w:val="14"/>
                <w:szCs w:val="14"/>
                <w:lang w:val="x-none"/>
              </w:rPr>
              <w:t>K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od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pocztowy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Miejscowość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oczta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Naz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w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</w:tr>
      <w:tr w:rsidR="007D4E59" w:rsidRPr="00F44BC3" w:rsidTr="007D4E59">
        <w:trPr>
          <w:trHeight w:val="39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  <w:lang w:val="x-none"/>
              </w:rPr>
              <w:t>Zapoznałam/em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się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arunkami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ażam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godę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objęcie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arunkach.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P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otwierdzam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akceptuję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t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eść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oświadczeń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aw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w w:val="62"/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8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9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acji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oraz udzielam upoważnienia i wyrażam zgodę na czynności określone w </w:t>
            </w:r>
            <w:r>
              <w:rPr>
                <w:kern w:val="20"/>
                <w:sz w:val="14"/>
                <w:szCs w:val="14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 3 części V deklaracji</w:t>
            </w:r>
            <w:r w:rsidRPr="00F44BC3">
              <w:rPr>
                <w:kern w:val="20"/>
                <w:sz w:val="14"/>
                <w:szCs w:val="14"/>
              </w:rPr>
              <w:t>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</w:p>
        </w:tc>
      </w:tr>
      <w:tr w:rsidR="007D4E59" w:rsidRPr="00F44BC3" w:rsidTr="007D4E59">
        <w:trPr>
          <w:trHeight w:hRule="exact" w:val="624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4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5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6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8" w:type="dxa"/>
            <w:gridSpan w:val="20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before="2" w:line="240" w:lineRule="auto"/>
              <w:ind w:right="-45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odpis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współubezpiec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onego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bądź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pr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edst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wiciela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wowego</w:t>
            </w:r>
            <w:r w:rsidRPr="00F44BC3">
              <w:rPr>
                <w:rFonts w:cs="Tahoma"/>
                <w:color w:val="06347A"/>
                <w:w w:val="101"/>
                <w:position w:val="4"/>
                <w:sz w:val="10"/>
                <w:szCs w:val="10"/>
              </w:rPr>
              <w:t>2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451A05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451A05" w:rsidRPr="00F44BC3" w:rsidTr="00451A05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b/>
                <w:kern w:val="20"/>
                <w:sz w:val="14"/>
                <w:szCs w:val="52"/>
              </w:rPr>
            </w:pPr>
            <w:r w:rsidRPr="00F44BC3">
              <w:rPr>
                <w:b/>
                <w:kern w:val="20"/>
                <w:sz w:val="14"/>
                <w:szCs w:val="52"/>
              </w:rPr>
              <w:t>4.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206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184" w:type="dxa"/>
            <w:gridSpan w:val="3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181C62">
              <w:rPr>
                <w:kern w:val="20"/>
                <w:sz w:val="14"/>
                <w:szCs w:val="52"/>
                <w:highlight w:val="lightGray"/>
              </w:rPr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181C62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451A05" w:rsidRPr="00F44BC3" w:rsidTr="00451A05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404" w:type="dxa"/>
            <w:gridSpan w:val="4"/>
            <w:shd w:val="clear" w:color="auto" w:fill="auto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ani</w:t>
            </w:r>
          </w:p>
        </w:tc>
        <w:tc>
          <w:tcPr>
            <w:tcW w:w="410" w:type="dxa"/>
            <w:gridSpan w:val="4"/>
            <w:shd w:val="clear" w:color="auto" w:fill="auto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an</w:t>
            </w:r>
          </w:p>
        </w:tc>
        <w:tc>
          <w:tcPr>
            <w:tcW w:w="3184" w:type="dxa"/>
            <w:gridSpan w:val="32"/>
            <w:tcBorders>
              <w:top w:val="single" w:sz="4" w:space="0" w:color="003C7D"/>
            </w:tcBorders>
            <w:shd w:val="clear" w:color="auto" w:fill="auto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0057B6">
              <w:rPr>
                <w:rFonts w:cs="Tahoma"/>
                <w:color w:val="06347A"/>
                <w:sz w:val="14"/>
                <w:szCs w:val="14"/>
              </w:rPr>
              <w:t>Nazwis</w:t>
            </w:r>
            <w:r w:rsidRPr="000057B6">
              <w:rPr>
                <w:rFonts w:cs="Tahoma"/>
                <w:color w:val="06347A"/>
                <w:spacing w:val="-1"/>
                <w:sz w:val="14"/>
                <w:szCs w:val="14"/>
              </w:rPr>
              <w:t>k</w:t>
            </w:r>
            <w:r w:rsidRPr="000057B6">
              <w:rPr>
                <w:rFonts w:cs="Tahoma"/>
                <w:color w:val="06347A"/>
                <w:sz w:val="14"/>
                <w:szCs w:val="14"/>
              </w:rPr>
              <w:t>o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451A05" w:rsidRPr="00F44BC3" w:rsidRDefault="00451A05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79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451A05" w:rsidRPr="00F44BC3" w:rsidRDefault="00451A05" w:rsidP="00451A05">
            <w:pPr>
              <w:pStyle w:val="opisypol"/>
              <w:rPr>
                <w:rFonts w:cs="Tahoma"/>
                <w:szCs w:val="14"/>
              </w:rPr>
            </w:pPr>
            <w:r w:rsidRPr="000057B6">
              <w:t>Pierws</w:t>
            </w:r>
            <w:r w:rsidRPr="000057B6">
              <w:rPr>
                <w:spacing w:val="-1"/>
              </w:rPr>
              <w:t>z</w:t>
            </w:r>
            <w:r w:rsidRPr="000057B6">
              <w:t>e</w:t>
            </w:r>
            <w:r w:rsidRPr="000057B6">
              <w:rPr>
                <w:w w:val="62"/>
              </w:rPr>
              <w:t> </w:t>
            </w:r>
            <w:r w:rsidRPr="000057B6">
              <w:t>imię</w:t>
            </w:r>
          </w:p>
        </w:tc>
        <w:tc>
          <w:tcPr>
            <w:tcW w:w="198" w:type="dxa"/>
            <w:gridSpan w:val="2"/>
            <w:shd w:val="clear" w:color="auto" w:fill="auto"/>
          </w:tcPr>
          <w:p w:rsidR="00451A05" w:rsidRPr="00F44BC3" w:rsidRDefault="00451A05" w:rsidP="00451A05">
            <w:pPr>
              <w:pStyle w:val="opisypol"/>
              <w:rPr>
                <w:rFonts w:cs="Tahoma"/>
                <w:szCs w:val="14"/>
              </w:rPr>
            </w:pPr>
          </w:p>
        </w:tc>
        <w:tc>
          <w:tcPr>
            <w:tcW w:w="1975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451A05" w:rsidRPr="00F44BC3" w:rsidRDefault="00451A05" w:rsidP="00451A05">
            <w:pPr>
              <w:pStyle w:val="opisypol"/>
              <w:rPr>
                <w:rFonts w:cs="Tahoma"/>
                <w:szCs w:val="14"/>
              </w:rPr>
            </w:pPr>
            <w:r w:rsidRPr="000057B6">
              <w:t>Drugie</w:t>
            </w:r>
            <w:r w:rsidRPr="000057B6">
              <w:rPr>
                <w:w w:val="62"/>
              </w:rPr>
              <w:t> </w:t>
            </w:r>
            <w:r w:rsidRPr="000057B6">
              <w:t>imię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451A05" w:rsidRPr="00F44BC3" w:rsidRDefault="00451A05" w:rsidP="00451A05">
            <w:pPr>
              <w:pStyle w:val="opisypol"/>
              <w:rPr>
                <w:rFonts w:cs="Tahoma"/>
                <w:szCs w:val="14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451A05" w:rsidRPr="00F44BC3" w:rsidRDefault="00451A05" w:rsidP="00451A05">
            <w:pPr>
              <w:pStyle w:val="opisypol"/>
              <w:rPr>
                <w:rFonts w:cs="Tahoma"/>
                <w:szCs w:val="14"/>
              </w:rPr>
            </w:pPr>
            <w:r w:rsidRPr="000057B6">
              <w:rPr>
                <w:spacing w:val="-1"/>
              </w:rPr>
              <w:t>I</w:t>
            </w:r>
            <w:r w:rsidRPr="000057B6">
              <w:t>mię</w:t>
            </w:r>
            <w:r w:rsidRPr="000057B6">
              <w:rPr>
                <w:w w:val="62"/>
              </w:rPr>
              <w:t> </w:t>
            </w:r>
            <w:r w:rsidRPr="000057B6">
              <w:t>ojca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178" w:type="dxa"/>
            <w:gridSpan w:val="6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BC235B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BC235B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BC235B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178" w:type="dxa"/>
            <w:gridSpan w:val="6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Miejsce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6" w:type="dxa"/>
            <w:gridSpan w:val="20"/>
            <w:tcBorders>
              <w:left w:val="nil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r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enia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167" w:type="dxa"/>
            <w:gridSpan w:val="22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PESEL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197" w:type="dxa"/>
            <w:gridSpan w:val="4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mąż/żona/partner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ż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ciowy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</w:rPr>
              <w:t>     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rFonts w:cs="Tahoma"/>
                <w:kern w:val="20"/>
                <w:sz w:val="12"/>
                <w:szCs w:val="12"/>
                <w:lang w:val="x-none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dziecko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113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809" w:type="dxa"/>
            <w:gridSpan w:val="18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Adre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s</w:t>
            </w:r>
            <w:r w:rsidRPr="00F44BC3">
              <w:rPr>
                <w:rFonts w:cs="Tahoma"/>
                <w:b/>
                <w:bCs/>
                <w:color w:val="06347A"/>
                <w:spacing w:val="-5"/>
                <w:sz w:val="14"/>
                <w:szCs w:val="14"/>
              </w:rPr>
              <w:t xml:space="preserve"> 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d</w:t>
            </w:r>
            <w:r w:rsidRPr="00F44BC3">
              <w:rPr>
                <w:rFonts w:cs="Tahoma"/>
                <w:b/>
                <w:bCs/>
                <w:color w:val="06347A"/>
                <w:sz w:val="14"/>
                <w:szCs w:val="14"/>
              </w:rPr>
              <w:t>o</w:t>
            </w: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 xml:space="preserve"> korespondencji:</w:t>
            </w:r>
          </w:p>
        </w:tc>
        <w:tc>
          <w:tcPr>
            <w:tcW w:w="199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6344" w:type="dxa"/>
            <w:gridSpan w:val="6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Ulica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domu</w:t>
            </w:r>
          </w:p>
        </w:tc>
        <w:tc>
          <w:tcPr>
            <w:tcW w:w="197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Numer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lokalu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sz w:val="14"/>
                <w:szCs w:val="14"/>
              </w:rPr>
              <w:t>Kraj: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591" w:type="dxa"/>
            <w:gridSpan w:val="6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4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olsk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</w:p>
        </w:tc>
        <w:tc>
          <w:tcPr>
            <w:tcW w:w="394" w:type="dxa"/>
            <w:gridSpan w:val="4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b/>
                <w:bCs/>
                <w:color w:val="06347A"/>
                <w:spacing w:val="-1"/>
                <w:kern w:val="20"/>
                <w:sz w:val="14"/>
                <w:szCs w:val="14"/>
                <w:lang w:val="x-none"/>
              </w:rPr>
              <w:t>inny:</w:t>
            </w:r>
          </w:p>
        </w:tc>
        <w:tc>
          <w:tcPr>
            <w:tcW w:w="1970" w:type="dxa"/>
            <w:gridSpan w:val="2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212" w:type="dxa"/>
            <w:gridSpan w:val="1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spacing w:val="-4"/>
                <w:kern w:val="20"/>
                <w:sz w:val="14"/>
                <w:szCs w:val="14"/>
                <w:lang w:val="x-none"/>
              </w:rPr>
              <w:t>K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od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pocztowy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87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Miejscowość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575" w:type="dxa"/>
            <w:gridSpan w:val="26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oczta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0" w:type="dxa"/>
            <w:gridSpan w:val="20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Naz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w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</w:tr>
      <w:tr w:rsidR="007D4E59" w:rsidRPr="00F44BC3" w:rsidTr="007D4E59">
        <w:trPr>
          <w:trHeight w:val="39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kern w:val="20"/>
                <w:sz w:val="14"/>
                <w:szCs w:val="52"/>
                <w:lang w:val="x-none"/>
              </w:rPr>
              <w:t>Zapoznałam/em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się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arunkami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</w:t>
            </w:r>
            <w:r w:rsidRPr="00F44BC3">
              <w:rPr>
                <w:spacing w:val="-2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ażam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godę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objęcie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eniem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arunkach.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P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otwierdzam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akceptuję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t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eść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oświadczeń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aw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ar</w:t>
            </w:r>
            <w:r w:rsidRPr="00F44BC3">
              <w:rPr>
                <w:spacing w:val="-1"/>
                <w:kern w:val="20"/>
                <w:sz w:val="14"/>
                <w:szCs w:val="52"/>
                <w:lang w:val="x-none"/>
              </w:rPr>
              <w:t>ty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ch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</w:t>
            </w:r>
            <w:r w:rsidRPr="00F44BC3">
              <w:rPr>
                <w:w w:val="62"/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8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9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</w:t>
            </w:r>
            <w:r w:rsidRPr="00F44BC3">
              <w:rPr>
                <w:spacing w:val="-3"/>
                <w:kern w:val="20"/>
                <w:sz w:val="14"/>
                <w:szCs w:val="52"/>
                <w:lang w:val="x-none"/>
              </w:rPr>
              <w:t>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acji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oraz udzielam upoważnienia i wyrażam zgodę na czynności określone w </w:t>
            </w:r>
            <w:r>
              <w:rPr>
                <w:kern w:val="20"/>
                <w:sz w:val="14"/>
                <w:szCs w:val="14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14"/>
                <w:lang w:val="x-none"/>
              </w:rPr>
              <w:t xml:space="preserve"> 3 części V deklaracji</w:t>
            </w:r>
            <w:r w:rsidRPr="00F44BC3">
              <w:rPr>
                <w:kern w:val="20"/>
                <w:sz w:val="14"/>
                <w:szCs w:val="14"/>
              </w:rPr>
              <w:t>.</w:t>
            </w:r>
            <w:r w:rsidRPr="00F44BC3">
              <w:rPr>
                <w:w w:val="62"/>
                <w:kern w:val="20"/>
                <w:sz w:val="14"/>
                <w:szCs w:val="52"/>
                <w:lang w:val="x-none"/>
              </w:rPr>
              <w:t> </w:t>
            </w:r>
          </w:p>
        </w:tc>
      </w:tr>
      <w:tr w:rsidR="007D4E59" w:rsidRPr="00F44BC3" w:rsidTr="007D4E59">
        <w:trPr>
          <w:trHeight w:hRule="exact" w:val="624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0716" w:type="dxa"/>
            <w:gridSpan w:val="108"/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4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5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</w:p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zgodę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 xml:space="preserve"> / </w: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instrText xml:space="preserve"> FORMCHECKBOX </w:instrText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</w:r>
            <w:r w:rsidRPr="00B960C4">
              <w:rPr>
                <w:rFonts w:cs="Tahoma"/>
                <w:kern w:val="20"/>
                <w:sz w:val="12"/>
                <w:szCs w:val="12"/>
                <w:highlight w:val="lightGray"/>
                <w:lang w:val="x-none"/>
              </w:rPr>
              <w:fldChar w:fldCharType="end"/>
            </w:r>
            <w:r w:rsidRPr="00F44BC3">
              <w:rPr>
                <w:kern w:val="20"/>
                <w:sz w:val="14"/>
                <w:szCs w:val="52"/>
              </w:rPr>
              <w:t> 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wyrażam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zgody</w:t>
            </w:r>
            <w:r w:rsidRPr="00443C4C">
              <w:rPr>
                <w:kern w:val="20"/>
                <w:position w:val="4"/>
                <w:sz w:val="10"/>
                <w:szCs w:val="10"/>
                <w:lang w:val="x-none"/>
              </w:rPr>
              <w:t>1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na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udostępnienie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moich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danych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osobowych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zgodnie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zapisami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pkt.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6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części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V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deklaracji.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4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08" w:type="dxa"/>
            <w:gridSpan w:val="20"/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z w:val="14"/>
                <w:szCs w:val="14"/>
              </w:rPr>
              <w:t>Data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before="2" w:line="240" w:lineRule="auto"/>
              <w:ind w:right="-45"/>
              <w:rPr>
                <w:rFonts w:ascii="HelveticaNeueLT Pro 45 Lt" w:hAnsi="HelveticaNeueLT Pro 45 Lt"/>
                <w:sz w:val="22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odpis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współubezpiec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onego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bądź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pr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edst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wiciela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ust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a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wowego</w:t>
            </w:r>
            <w:r w:rsidRPr="00F44BC3">
              <w:rPr>
                <w:rFonts w:cs="Tahoma"/>
                <w:color w:val="06347A"/>
                <w:w w:val="101"/>
                <w:position w:val="4"/>
                <w:sz w:val="10"/>
                <w:szCs w:val="10"/>
              </w:rPr>
              <w:t>2</w:t>
            </w:r>
          </w:p>
        </w:tc>
      </w:tr>
      <w:tr w:rsidR="007D4E59" w:rsidRPr="00F44BC3" w:rsidTr="007D4E59">
        <w:trPr>
          <w:trHeight w:hRule="exact" w:val="113"/>
        </w:trPr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2008" w:type="dxa"/>
            <w:gridSpan w:val="19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Data</w:t>
            </w: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65" w:lineRule="exact"/>
              <w:ind w:right="-41"/>
              <w:rPr>
                <w:rFonts w:cs="Tahoma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spacing w:val="-3"/>
                <w:sz w:val="14"/>
                <w:szCs w:val="14"/>
              </w:rPr>
              <w:t>P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odpis</w:t>
            </w:r>
            <w:r w:rsidRPr="00F44BC3">
              <w:rPr>
                <w:rFonts w:cs="Tahoma"/>
                <w:color w:val="06347A"/>
                <w:w w:val="62"/>
                <w:sz w:val="14"/>
                <w:szCs w:val="14"/>
              </w:rPr>
              <w:t> 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ubezpiec</w:t>
            </w:r>
            <w:r w:rsidRPr="00F44BC3">
              <w:rPr>
                <w:rFonts w:cs="Tahoma"/>
                <w:color w:val="06347A"/>
                <w:spacing w:val="-1"/>
                <w:sz w:val="14"/>
                <w:szCs w:val="14"/>
              </w:rPr>
              <w:t>z</w:t>
            </w:r>
            <w:r w:rsidRPr="00F44BC3">
              <w:rPr>
                <w:rFonts w:cs="Tahoma"/>
                <w:color w:val="06347A"/>
                <w:sz w:val="14"/>
                <w:szCs w:val="14"/>
              </w:rPr>
              <w:t>onego</w:t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bottom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113"/>
        </w:trPr>
        <w:tc>
          <w:tcPr>
            <w:tcW w:w="199" w:type="dxa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tcBorders>
              <w:top w:val="single" w:sz="2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7565" w:type="dxa"/>
            <w:gridSpan w:val="75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227" w:lineRule="exact"/>
              <w:contextualSpacing/>
              <w:rPr>
                <w:spacing w:val="5"/>
                <w:kern w:val="20"/>
                <w:sz w:val="21"/>
                <w:szCs w:val="52"/>
              </w:rPr>
            </w:pPr>
            <w:r w:rsidRPr="00F44BC3">
              <w:rPr>
                <w:spacing w:val="5"/>
                <w:kern w:val="20"/>
                <w:szCs w:val="20"/>
                <w:lang w:val="x-none"/>
              </w:rPr>
              <w:t>C</w:t>
            </w:r>
            <w:r w:rsidRPr="00F44BC3">
              <w:rPr>
                <w:spacing w:val="2"/>
                <w:kern w:val="20"/>
                <w:szCs w:val="20"/>
                <w:lang w:val="x-none"/>
              </w:rPr>
              <w:t xml:space="preserve"> </w:t>
            </w:r>
            <w:r w:rsidRPr="00F44BC3">
              <w:rPr>
                <w:spacing w:val="-5"/>
                <w:kern w:val="20"/>
                <w:szCs w:val="20"/>
                <w:lang w:val="x-none"/>
              </w:rPr>
              <w:t>W</w:t>
            </w:r>
            <w:r w:rsidRPr="00F44BC3">
              <w:rPr>
                <w:spacing w:val="5"/>
                <w:kern w:val="20"/>
                <w:szCs w:val="20"/>
                <w:lang w:val="x-none"/>
              </w:rPr>
              <w:t>ypełnia</w:t>
            </w:r>
            <w:r w:rsidRPr="00F44BC3">
              <w:rPr>
                <w:spacing w:val="5"/>
                <w:w w:val="62"/>
                <w:kern w:val="20"/>
                <w:szCs w:val="20"/>
                <w:lang w:val="x-none"/>
              </w:rPr>
              <w:t> </w:t>
            </w:r>
            <w:r w:rsidRPr="00F44BC3">
              <w:rPr>
                <w:spacing w:val="5"/>
                <w:kern w:val="20"/>
                <w:szCs w:val="20"/>
                <w:lang w:val="x-none"/>
              </w:rPr>
              <w:t>PZU</w:t>
            </w:r>
            <w:r w:rsidRPr="00F44BC3">
              <w:rPr>
                <w:spacing w:val="5"/>
                <w:w w:val="62"/>
                <w:kern w:val="20"/>
                <w:szCs w:val="20"/>
                <w:lang w:val="x-none"/>
              </w:rPr>
              <w:t> </w:t>
            </w:r>
            <w:r w:rsidRPr="00F44BC3">
              <w:rPr>
                <w:spacing w:val="5"/>
                <w:kern w:val="20"/>
                <w:szCs w:val="20"/>
                <w:lang w:val="x-none"/>
              </w:rPr>
              <w:t>Ż</w:t>
            </w:r>
            <w:r w:rsidRPr="00F44BC3">
              <w:rPr>
                <w:spacing w:val="-2"/>
                <w:kern w:val="20"/>
                <w:szCs w:val="20"/>
                <w:lang w:val="x-none"/>
              </w:rPr>
              <w:t>y</w:t>
            </w:r>
            <w:r w:rsidRPr="00F44BC3">
              <w:rPr>
                <w:spacing w:val="5"/>
                <w:kern w:val="20"/>
                <w:szCs w:val="20"/>
                <w:lang w:val="x-none"/>
              </w:rPr>
              <w:t>cie</w:t>
            </w:r>
            <w:r w:rsidRPr="00F44BC3">
              <w:rPr>
                <w:spacing w:val="5"/>
                <w:w w:val="62"/>
                <w:kern w:val="20"/>
                <w:szCs w:val="20"/>
                <w:lang w:val="x-none"/>
              </w:rPr>
              <w:t> </w:t>
            </w:r>
            <w:r w:rsidRPr="00F44BC3">
              <w:rPr>
                <w:spacing w:val="-1"/>
                <w:kern w:val="20"/>
                <w:szCs w:val="20"/>
                <w:lang w:val="x-none"/>
              </w:rPr>
              <w:t>S</w:t>
            </w:r>
            <w:r w:rsidRPr="00F44BC3">
              <w:rPr>
                <w:spacing w:val="5"/>
                <w:kern w:val="20"/>
                <w:szCs w:val="20"/>
                <w:lang w:val="x-none"/>
              </w:rPr>
              <w:t>A</w:t>
            </w:r>
            <w:r w:rsidRPr="00F44BC3">
              <w:rPr>
                <w:spacing w:val="5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(nie</w:t>
            </w:r>
            <w:r w:rsidRPr="00F44BC3">
              <w:rPr>
                <w:spacing w:val="5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do</w:t>
            </w:r>
            <w:r w:rsidRPr="00F44BC3">
              <w:rPr>
                <w:spacing w:val="-2"/>
                <w:kern w:val="20"/>
                <w:sz w:val="14"/>
                <w:szCs w:val="14"/>
                <w:lang w:val="x-none"/>
              </w:rPr>
              <w:t>t</w:t>
            </w:r>
            <w:r w:rsidRPr="00F44BC3">
              <w:rPr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cz</w:t>
            </w:r>
            <w:r w:rsidRPr="00F44BC3">
              <w:rPr>
                <w:spacing w:val="-12"/>
                <w:kern w:val="20"/>
                <w:sz w:val="14"/>
                <w:szCs w:val="14"/>
                <w:lang w:val="x-none"/>
              </w:rPr>
              <w:t>y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,</w:t>
            </w:r>
            <w:r w:rsidRPr="00F44BC3">
              <w:rPr>
                <w:spacing w:val="5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gdy</w:t>
            </w:r>
            <w:r w:rsidRPr="00F44BC3">
              <w:rPr>
                <w:spacing w:val="5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obsługa</w:t>
            </w:r>
            <w:r w:rsidRPr="00F44BC3">
              <w:rPr>
                <w:spacing w:val="5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polisy</w:t>
            </w:r>
            <w:r w:rsidRPr="00F44BC3">
              <w:rPr>
                <w:spacing w:val="5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w</w:t>
            </w:r>
            <w:r w:rsidRPr="00F44BC3">
              <w:rPr>
                <w:spacing w:val="5"/>
                <w:w w:val="62"/>
                <w:kern w:val="20"/>
                <w:sz w:val="14"/>
                <w:szCs w:val="14"/>
                <w:lang w:val="x-none"/>
              </w:rPr>
              <w:t> </w:t>
            </w:r>
            <w:proofErr w:type="spellStart"/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eRU</w:t>
            </w:r>
            <w:proofErr w:type="spellEnd"/>
            <w:r w:rsidRPr="00F44BC3">
              <w:rPr>
                <w:spacing w:val="5"/>
                <w:kern w:val="20"/>
                <w:sz w:val="14"/>
                <w:szCs w:val="14"/>
                <w:lang w:val="x-none"/>
              </w:rPr>
              <w:t>)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2406" w:type="dxa"/>
            <w:gridSpan w:val="23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4366" w:type="dxa"/>
            <w:gridSpan w:val="44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8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2406" w:type="dxa"/>
            <w:gridSpan w:val="23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F44BC3">
              <w:rPr>
                <w:kern w:val="20"/>
                <w:sz w:val="14"/>
                <w:szCs w:val="52"/>
                <w:lang w:val="x-none"/>
              </w:rPr>
              <w:t>Numer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ubezpieczonego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</w:p>
        </w:tc>
        <w:tc>
          <w:tcPr>
            <w:tcW w:w="4366" w:type="dxa"/>
            <w:gridSpan w:val="44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  <w:lang w:val="x-none"/>
              </w:rPr>
            </w:pPr>
            <w:r w:rsidRPr="00F44BC3">
              <w:rPr>
                <w:kern w:val="20"/>
                <w:sz w:val="14"/>
                <w:szCs w:val="52"/>
                <w:lang w:val="x-none"/>
              </w:rPr>
              <w:t>Kod</w:t>
            </w:r>
            <w:r w:rsidRPr="00F44BC3">
              <w:rPr>
                <w:kern w:val="20"/>
                <w:sz w:val="14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4"/>
                <w:szCs w:val="52"/>
                <w:lang w:val="x-none"/>
              </w:rPr>
              <w:t>świadczeniodawcy</w:t>
            </w: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3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4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7D4E59">
        <w:trPr>
          <w:trHeight w:hRule="exact" w:val="227"/>
        </w:trPr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D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3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20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206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M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2621FB" w:rsidRDefault="007D4E59" w:rsidP="00985AE2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  <w:r w:rsidRPr="002621FB">
              <w:rPr>
                <w:kern w:val="20"/>
                <w:sz w:val="14"/>
                <w:szCs w:val="52"/>
              </w:rPr>
              <w:t>–</w:t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:rsidR="007D4E59" w:rsidRPr="00985AE2" w:rsidRDefault="007D4E59" w:rsidP="00985AE2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</w:rPr>
            </w:pP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"/>
                  </w:textInput>
                </w:ffData>
              </w:fldCha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color w:val="898AA5"/>
                <w:kern w:val="20"/>
                <w:sz w:val="14"/>
                <w:szCs w:val="52"/>
                <w:highlight w:val="lightGray"/>
              </w:rPr>
              <w:t>R</w:t>
            </w:r>
            <w:r w:rsidRPr="00B960C4">
              <w:rPr>
                <w:color w:val="898AA5"/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  <w:tc>
          <w:tcPr>
            <w:tcW w:w="199" w:type="dxa"/>
            <w:gridSpan w:val="2"/>
            <w:tcBorders>
              <w:lef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tcBorders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instrText xml:space="preserve"> FORMTEXT </w:instrText>
            </w:r>
            <w:r w:rsidRPr="00B960C4">
              <w:rPr>
                <w:kern w:val="20"/>
                <w:sz w:val="14"/>
                <w:szCs w:val="52"/>
                <w:highlight w:val="lightGray"/>
              </w:rPr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separate"/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>
              <w:rPr>
                <w:noProof/>
                <w:kern w:val="20"/>
                <w:sz w:val="14"/>
                <w:szCs w:val="52"/>
                <w:highlight w:val="lightGray"/>
              </w:rPr>
              <w:t> </w:t>
            </w:r>
            <w:r w:rsidRPr="00B960C4">
              <w:rPr>
                <w:kern w:val="20"/>
                <w:sz w:val="14"/>
                <w:szCs w:val="52"/>
                <w:highlight w:val="lightGray"/>
              </w:rPr>
              <w:fldChar w:fldCharType="end"/>
            </w:r>
          </w:p>
        </w:tc>
      </w:tr>
      <w:tr w:rsidR="007D4E59" w:rsidRPr="00F44BC3" w:rsidTr="007D4E59">
        <w:trPr>
          <w:trHeight w:hRule="exact" w:val="227"/>
        </w:trPr>
        <w:tc>
          <w:tcPr>
            <w:tcW w:w="2008" w:type="dxa"/>
            <w:gridSpan w:val="19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color w:val="C6C7D4"/>
                <w:kern w:val="20"/>
                <w:sz w:val="14"/>
                <w:szCs w:val="14"/>
              </w:rPr>
            </w:pP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Data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wpływu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do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PZU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Ż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cie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S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9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8" w:type="dxa"/>
            <w:gridSpan w:val="2"/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5330" w:type="dxa"/>
            <w:gridSpan w:val="54"/>
            <w:tcBorders>
              <w:top w:val="single" w:sz="4" w:space="0" w:color="003C7D"/>
            </w:tcBorders>
            <w:shd w:val="clear" w:color="auto" w:fill="auto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Pieczątka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i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podpis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</w:t>
            </w:r>
            <w:r w:rsidRPr="00F44BC3">
              <w:rPr>
                <w:rFonts w:cs="Tahoma"/>
                <w:color w:val="06347A"/>
                <w:spacing w:val="-3"/>
                <w:kern w:val="20"/>
                <w:sz w:val="14"/>
                <w:szCs w:val="14"/>
                <w:lang w:val="x-none"/>
              </w:rPr>
              <w:t>r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acownika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PZU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Ż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y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cie</w:t>
            </w:r>
            <w:r w:rsidRPr="00F44BC3">
              <w:rPr>
                <w:rFonts w:cs="Tahoma"/>
                <w:color w:val="06347A"/>
                <w:w w:val="62"/>
                <w:kern w:val="20"/>
                <w:sz w:val="14"/>
                <w:szCs w:val="14"/>
                <w:lang w:val="x-none"/>
              </w:rPr>
              <w:t> </w:t>
            </w:r>
            <w:r w:rsidRPr="00F44BC3">
              <w:rPr>
                <w:rFonts w:cs="Tahoma"/>
                <w:color w:val="06347A"/>
                <w:spacing w:val="-1"/>
                <w:kern w:val="20"/>
                <w:sz w:val="14"/>
                <w:szCs w:val="14"/>
                <w:lang w:val="x-none"/>
              </w:rPr>
              <w:t>S</w:t>
            </w:r>
            <w:r w:rsidRPr="00F44BC3">
              <w:rPr>
                <w:rFonts w:cs="Tahoma"/>
                <w:color w:val="06347A"/>
                <w:kern w:val="20"/>
                <w:sz w:val="14"/>
                <w:szCs w:val="14"/>
                <w:lang w:val="x-none"/>
              </w:rPr>
              <w:t>A</w:t>
            </w: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hRule="exact" w:val="227"/>
        </w:trPr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ind w:right="141"/>
              <w:contextualSpacing/>
              <w:jc w:val="right"/>
              <w:rPr>
                <w:b/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gridSpan w:val="2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:rsidR="007D4E59" w:rsidRPr="00F44BC3" w:rsidRDefault="007D4E59" w:rsidP="00F44BC3">
            <w:pPr>
              <w:spacing w:line="180" w:lineRule="exact"/>
              <w:contextualSpacing/>
              <w:rPr>
                <w:kern w:val="20"/>
                <w:sz w:val="14"/>
                <w:szCs w:val="52"/>
              </w:rPr>
            </w:pPr>
          </w:p>
        </w:tc>
      </w:tr>
      <w:tr w:rsidR="007D4E59" w:rsidRPr="00F44BC3" w:rsidTr="005610DC">
        <w:trPr>
          <w:trHeight w:val="340"/>
        </w:trPr>
        <w:tc>
          <w:tcPr>
            <w:tcW w:w="10915" w:type="dxa"/>
            <w:gridSpan w:val="109"/>
            <w:shd w:val="clear" w:color="auto" w:fill="auto"/>
          </w:tcPr>
          <w:p w:rsidR="007D4E59" w:rsidRDefault="007D4E59" w:rsidP="00C23535">
            <w:pPr>
              <w:spacing w:line="113" w:lineRule="exact"/>
              <w:contextualSpacing/>
              <w:rPr>
                <w:kern w:val="20"/>
                <w:position w:val="4"/>
                <w:sz w:val="8"/>
                <w:szCs w:val="8"/>
              </w:rPr>
            </w:pPr>
          </w:p>
          <w:p w:rsidR="007D4E59" w:rsidRDefault="007D4E59" w:rsidP="00C23535">
            <w:pPr>
              <w:spacing w:line="113" w:lineRule="exact"/>
              <w:contextualSpacing/>
              <w:rPr>
                <w:kern w:val="20"/>
                <w:position w:val="4"/>
                <w:sz w:val="8"/>
                <w:szCs w:val="8"/>
              </w:rPr>
            </w:pPr>
          </w:p>
          <w:p w:rsidR="007D4E59" w:rsidRDefault="007D4E59" w:rsidP="00C23535">
            <w:pPr>
              <w:spacing w:line="113" w:lineRule="exact"/>
              <w:contextualSpacing/>
              <w:rPr>
                <w:kern w:val="20"/>
                <w:position w:val="4"/>
                <w:sz w:val="8"/>
                <w:szCs w:val="8"/>
              </w:rPr>
            </w:pPr>
          </w:p>
          <w:p w:rsidR="007D4E59" w:rsidRDefault="007D4E59" w:rsidP="00C23535">
            <w:pPr>
              <w:spacing w:line="113" w:lineRule="exact"/>
              <w:contextualSpacing/>
              <w:rPr>
                <w:kern w:val="20"/>
                <w:position w:val="4"/>
                <w:sz w:val="8"/>
                <w:szCs w:val="8"/>
              </w:rPr>
            </w:pPr>
          </w:p>
          <w:p w:rsidR="007D4E59" w:rsidRDefault="007D4E59" w:rsidP="00C23535">
            <w:pPr>
              <w:spacing w:line="113" w:lineRule="exact"/>
              <w:contextualSpacing/>
              <w:rPr>
                <w:kern w:val="20"/>
                <w:position w:val="4"/>
                <w:sz w:val="8"/>
                <w:szCs w:val="8"/>
              </w:rPr>
            </w:pPr>
          </w:p>
          <w:p w:rsidR="007D4E59" w:rsidRPr="00F44BC3" w:rsidRDefault="007D4E59" w:rsidP="00C23535">
            <w:pPr>
              <w:spacing w:line="113" w:lineRule="exact"/>
              <w:contextualSpacing/>
              <w:rPr>
                <w:kern w:val="20"/>
                <w:sz w:val="11"/>
                <w:szCs w:val="52"/>
                <w:lang w:val="x-none"/>
              </w:rPr>
            </w:pPr>
            <w:r w:rsidRPr="00F44BC3">
              <w:rPr>
                <w:kern w:val="20"/>
                <w:position w:val="4"/>
                <w:sz w:val="8"/>
                <w:szCs w:val="8"/>
                <w:lang w:val="x-none"/>
              </w:rPr>
              <w:t>1</w:t>
            </w:r>
            <w:r w:rsidRPr="00F44BC3">
              <w:rPr>
                <w:kern w:val="20"/>
                <w:sz w:val="11"/>
                <w:szCs w:val="52"/>
              </w:rPr>
              <w:t> </w:t>
            </w:r>
            <w:r w:rsidRPr="00F44BC3">
              <w:rPr>
                <w:kern w:val="20"/>
                <w:sz w:val="11"/>
                <w:szCs w:val="52"/>
                <w:lang w:val="x-none"/>
              </w:rPr>
              <w:t>Proszę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zaznaczyć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właściwe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(niezaznaczenie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żadnej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opcji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oznacza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brak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zgody).</w:t>
            </w:r>
          </w:p>
          <w:p w:rsidR="007D4E59" w:rsidRPr="00F44BC3" w:rsidRDefault="007D4E59" w:rsidP="00C23535">
            <w:pPr>
              <w:spacing w:line="113" w:lineRule="exact"/>
              <w:contextualSpacing/>
              <w:rPr>
                <w:kern w:val="20"/>
                <w:sz w:val="11"/>
                <w:szCs w:val="52"/>
                <w:lang w:val="x-none"/>
              </w:rPr>
            </w:pPr>
            <w:r w:rsidRPr="00F44BC3">
              <w:rPr>
                <w:kern w:val="20"/>
                <w:sz w:val="8"/>
                <w:szCs w:val="8"/>
                <w:lang w:val="x-none"/>
              </w:rPr>
              <w:t>2</w:t>
            </w:r>
            <w:r w:rsidRPr="00F44BC3">
              <w:rPr>
                <w:kern w:val="20"/>
                <w:sz w:val="11"/>
                <w:szCs w:val="52"/>
              </w:rPr>
              <w:t> 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przypadku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osób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niepełnoletnich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oświadczenie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składa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imieniu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współubezpieczonego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jego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przedstawiciel</w:t>
            </w:r>
            <w:r w:rsidRPr="00F44BC3">
              <w:rPr>
                <w:kern w:val="20"/>
                <w:sz w:val="11"/>
                <w:szCs w:val="52"/>
                <w:lang w:val="x-none"/>
              </w:rPr>
              <w:t> </w:t>
            </w:r>
            <w:r w:rsidRPr="00F44BC3">
              <w:rPr>
                <w:kern w:val="20"/>
                <w:sz w:val="11"/>
                <w:szCs w:val="52"/>
                <w:lang w:val="x-none"/>
              </w:rPr>
              <w:t>ustawowy.</w:t>
            </w:r>
          </w:p>
        </w:tc>
      </w:tr>
    </w:tbl>
    <w:p w:rsidR="002621FB" w:rsidRDefault="002621FB" w:rsidP="00140D14">
      <w:pPr>
        <w:pStyle w:val="opisypol"/>
      </w:pPr>
    </w:p>
    <w:p w:rsidR="00DD09E7" w:rsidRDefault="00DD09E7" w:rsidP="009B0A60">
      <w:pPr>
        <w:pStyle w:val="opisypol"/>
        <w:spacing w:line="140" w:lineRule="exact"/>
      </w:pPr>
    </w:p>
    <w:sectPr w:rsidR="00DD09E7" w:rsidSect="00F80675">
      <w:footerReference w:type="default" r:id="rId15"/>
      <w:headerReference w:type="first" r:id="rId16"/>
      <w:footerReference w:type="first" r:id="rId17"/>
      <w:pgSz w:w="11906" w:h="16838" w:code="9"/>
      <w:pgMar w:top="482" w:right="454" w:bottom="386" w:left="539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1C" w:rsidRDefault="00857C1C" w:rsidP="00156F64">
      <w:r>
        <w:separator/>
      </w:r>
    </w:p>
  </w:endnote>
  <w:endnote w:type="continuationSeparator" w:id="0">
    <w:p w:rsidR="00857C1C" w:rsidRDefault="00857C1C" w:rsidP="001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C" w:rsidRPr="00F536CF" w:rsidRDefault="005610DC" w:rsidP="00F536CF">
    <w:pPr>
      <w:spacing w:line="20" w:lineRule="exact"/>
      <w:rPr>
        <w:sz w:val="2"/>
        <w:szCs w:val="2"/>
      </w:rPr>
    </w:pPr>
  </w:p>
  <w:tbl>
    <w:tblPr>
      <w:tblW w:w="109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  <w:gridCol w:w="1361"/>
      <w:gridCol w:w="771"/>
    </w:tblGrid>
    <w:tr w:rsidR="005610DC" w:rsidRPr="0077090D" w:rsidTr="00F536CF">
      <w:trPr>
        <w:trHeight w:val="283"/>
      </w:trPr>
      <w:tc>
        <w:tcPr>
          <w:tcW w:w="8787" w:type="dxa"/>
          <w:vAlign w:val="center"/>
        </w:tcPr>
        <w:p w:rsidR="005610DC" w:rsidRPr="00E106B4" w:rsidRDefault="005610DC" w:rsidP="00F536CF">
          <w:pPr>
            <w:pStyle w:val="PZUStopka"/>
            <w:spacing w:line="280" w:lineRule="exact"/>
          </w:pPr>
          <w:r w:rsidRPr="002D7A67">
            <w:rPr>
              <w:b/>
              <w:sz w:val="18"/>
              <w:szCs w:val="18"/>
            </w:rPr>
            <w:t>801 102 102     pzu.pl</w:t>
          </w:r>
        </w:p>
      </w:tc>
      <w:tc>
        <w:tcPr>
          <w:tcW w:w="1361" w:type="dxa"/>
          <w:vAlign w:val="bottom"/>
        </w:tcPr>
        <w:p w:rsidR="005610DC" w:rsidRPr="00DD06D3" w:rsidRDefault="005610DC" w:rsidP="001F1CE7">
          <w:pPr>
            <w:pStyle w:val="opisypol"/>
            <w:jc w:val="right"/>
            <w:rPr>
              <w:b/>
            </w:rPr>
          </w:pPr>
        </w:p>
      </w:tc>
      <w:tc>
        <w:tcPr>
          <w:tcW w:w="771" w:type="dxa"/>
          <w:vAlign w:val="bottom"/>
        </w:tcPr>
        <w:p w:rsidR="005610DC" w:rsidRPr="0077090D" w:rsidRDefault="005610DC" w:rsidP="00207740">
          <w:pPr>
            <w:pStyle w:val="PZUNiebieskiiTahoma"/>
            <w:spacing w:line="280" w:lineRule="exact"/>
            <w:jc w:val="right"/>
            <w:rPr>
              <w:rFonts w:cs="Tahoma"/>
              <w:color w:val="003C7D"/>
              <w:sz w:val="20"/>
              <w:szCs w:val="20"/>
              <w:lang w:val="pl-PL" w:eastAsia="en-US"/>
            </w:rPr>
          </w:pP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2</w:t>
          </w:r>
          <w:r w:rsidRPr="0077090D">
            <w:rPr>
              <w:rFonts w:cs="Tahoma"/>
              <w:color w:val="003C7D"/>
              <w:sz w:val="20"/>
              <w:szCs w:val="20"/>
              <w:lang w:val="pl-PL" w:eastAsia="en-US"/>
            </w:rPr>
            <w:t>/</w:t>
          </w: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2</w:t>
          </w:r>
        </w:p>
      </w:tc>
    </w:tr>
  </w:tbl>
  <w:p w:rsidR="005610DC" w:rsidRPr="00F536CF" w:rsidRDefault="005610DC" w:rsidP="00F536CF">
    <w:pPr>
      <w:pStyle w:val="Stopka0"/>
      <w:spacing w:line="20" w:lineRule="exact"/>
      <w:rPr>
        <w:sz w:val="2"/>
        <w:szCs w:val="2"/>
        <w:lang w:val="pl-PL"/>
      </w:rPr>
    </w:pPr>
    <w:r>
      <w:rPr>
        <w:b/>
        <w:noProof/>
        <w:sz w:val="18"/>
        <w:szCs w:val="18"/>
        <w:lang w:val="pl-PL"/>
      </w:rPr>
      <w:drawing>
        <wp:anchor distT="0" distB="0" distL="114300" distR="114300" simplePos="0" relativeHeight="251659264" behindDoc="0" locked="0" layoutInCell="1" allowOverlap="1" wp14:anchorId="5048BE11" wp14:editId="0BEC0D34">
          <wp:simplePos x="0" y="0"/>
          <wp:positionH relativeFrom="column">
            <wp:posOffset>-90170</wp:posOffset>
          </wp:positionH>
          <wp:positionV relativeFrom="paragraph">
            <wp:posOffset>-147320</wp:posOffset>
          </wp:positionV>
          <wp:extent cx="64770" cy="148590"/>
          <wp:effectExtent l="0" t="0" r="0" b="381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14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  <w:gridCol w:w="1361"/>
      <w:gridCol w:w="771"/>
    </w:tblGrid>
    <w:tr w:rsidR="005610DC" w:rsidTr="00140D14">
      <w:trPr>
        <w:trHeight w:val="113"/>
      </w:trPr>
      <w:tc>
        <w:tcPr>
          <w:tcW w:w="8787" w:type="dxa"/>
        </w:tcPr>
        <w:p w:rsidR="005610DC" w:rsidRPr="00E106B4" w:rsidRDefault="005610DC" w:rsidP="00140D14">
          <w:pPr>
            <w:pStyle w:val="PZUStopka"/>
          </w:pPr>
          <w:r w:rsidRPr="001F3E8D">
            <w:rPr>
              <w:rFonts w:cs="Tahoma"/>
              <w:szCs w:val="13"/>
            </w:rPr>
            <w:t>Powszechny Zakład Ubezpieczeń na Życie S</w:t>
          </w:r>
          <w:r>
            <w:rPr>
              <w:rFonts w:cs="Tahoma"/>
              <w:szCs w:val="13"/>
            </w:rPr>
            <w:t xml:space="preserve">półka </w:t>
          </w:r>
          <w:r w:rsidRPr="001F3E8D">
            <w:rPr>
              <w:rFonts w:cs="Tahoma"/>
              <w:szCs w:val="13"/>
            </w:rPr>
            <w:t>A</w:t>
          </w:r>
          <w:r>
            <w:rPr>
              <w:rFonts w:cs="Tahoma"/>
              <w:szCs w:val="13"/>
            </w:rPr>
            <w:t>kcyjna,</w:t>
          </w:r>
          <w:r w:rsidRPr="001F3E8D">
            <w:rPr>
              <w:rFonts w:cs="Tahoma"/>
              <w:szCs w:val="13"/>
            </w:rPr>
            <w:t xml:space="preserve"> Sąd Rejonowy dla m.st. Warszawy</w:t>
          </w:r>
          <w:r>
            <w:rPr>
              <w:rFonts w:cs="Tahoma"/>
              <w:szCs w:val="13"/>
            </w:rPr>
            <w:t>,</w:t>
          </w:r>
          <w:r w:rsidRPr="001F3E8D">
            <w:rPr>
              <w:rFonts w:cs="Tahoma"/>
              <w:szCs w:val="13"/>
            </w:rPr>
            <w:t xml:space="preserve"> XII Wydział Gospodarczy, KRS 30211, NIP 527-020-60-56,</w:t>
          </w:r>
          <w:r w:rsidRPr="001F3E8D">
            <w:rPr>
              <w:rFonts w:cs="Tahoma"/>
              <w:szCs w:val="13"/>
            </w:rPr>
            <w:br/>
            <w:t>kapitał zakładowy: 295 000 000,00 zł wpłacony w całości, al. Jana Pawła II 24, 00</w:t>
          </w:r>
          <w:r>
            <w:rPr>
              <w:rFonts w:cs="Tahoma"/>
              <w:szCs w:val="13"/>
            </w:rPr>
            <w:t>-</w:t>
          </w:r>
          <w:r w:rsidRPr="001F3E8D">
            <w:rPr>
              <w:rFonts w:cs="Tahoma"/>
              <w:szCs w:val="13"/>
            </w:rPr>
            <w:t>133 Warszawa, pzu.pl, infolinia: 801 102 102</w:t>
          </w:r>
        </w:p>
      </w:tc>
      <w:tc>
        <w:tcPr>
          <w:tcW w:w="1361" w:type="dxa"/>
          <w:vAlign w:val="bottom"/>
        </w:tcPr>
        <w:p w:rsidR="005610DC" w:rsidRPr="00E817A4" w:rsidRDefault="005610DC" w:rsidP="001F1CE7">
          <w:pPr>
            <w:pStyle w:val="opisypol"/>
            <w:jc w:val="right"/>
          </w:pPr>
        </w:p>
      </w:tc>
      <w:tc>
        <w:tcPr>
          <w:tcW w:w="771" w:type="dxa"/>
          <w:vAlign w:val="bottom"/>
        </w:tcPr>
        <w:p w:rsidR="005610DC" w:rsidRPr="0077090D" w:rsidRDefault="005610DC" w:rsidP="00207740">
          <w:pPr>
            <w:pStyle w:val="PZUNiebieskiiTahoma"/>
            <w:jc w:val="right"/>
            <w:rPr>
              <w:rFonts w:cs="Tahoma"/>
              <w:color w:val="003C7D"/>
              <w:sz w:val="20"/>
              <w:szCs w:val="20"/>
              <w:lang w:val="pl-PL" w:eastAsia="en-US"/>
            </w:rPr>
          </w:pP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1</w:t>
          </w:r>
          <w:r w:rsidRPr="0077090D">
            <w:rPr>
              <w:rFonts w:cs="Tahoma"/>
              <w:color w:val="003C7D"/>
              <w:sz w:val="20"/>
              <w:szCs w:val="20"/>
              <w:lang w:val="pl-PL" w:eastAsia="en-US"/>
            </w:rPr>
            <w:t>/</w:t>
          </w: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2</w:t>
          </w:r>
        </w:p>
      </w:tc>
    </w:tr>
  </w:tbl>
  <w:p w:rsidR="005610DC" w:rsidRPr="00265BB4" w:rsidRDefault="005610DC" w:rsidP="00265BB4">
    <w:pPr>
      <w:pStyle w:val="Stopka0"/>
      <w:spacing w:line="20" w:lineRule="exact"/>
      <w:rPr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  <w:gridCol w:w="1361"/>
      <w:gridCol w:w="771"/>
    </w:tblGrid>
    <w:tr w:rsidR="005610DC" w:rsidTr="00C23535">
      <w:trPr>
        <w:trHeight w:val="283"/>
      </w:trPr>
      <w:tc>
        <w:tcPr>
          <w:tcW w:w="8787" w:type="dxa"/>
          <w:vAlign w:val="center"/>
        </w:tcPr>
        <w:p w:rsidR="005610DC" w:rsidRPr="00E106B4" w:rsidRDefault="005610DC" w:rsidP="00922ACD">
          <w:pPr>
            <w:pStyle w:val="PZUStopka"/>
            <w:spacing w:line="280" w:lineRule="exac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048BE13" wp14:editId="4E64D491">
                <wp:simplePos x="0" y="0"/>
                <wp:positionH relativeFrom="column">
                  <wp:posOffset>-79375</wp:posOffset>
                </wp:positionH>
                <wp:positionV relativeFrom="paragraph">
                  <wp:posOffset>29845</wp:posOffset>
                </wp:positionV>
                <wp:extent cx="64770" cy="147320"/>
                <wp:effectExtent l="0" t="0" r="0" b="508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" cy="147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7A67">
            <w:rPr>
              <w:b/>
              <w:sz w:val="18"/>
              <w:szCs w:val="18"/>
            </w:rPr>
            <w:t>801 102 102     pzu.pl</w:t>
          </w:r>
        </w:p>
      </w:tc>
      <w:tc>
        <w:tcPr>
          <w:tcW w:w="1361" w:type="dxa"/>
          <w:tcMar>
            <w:right w:w="57" w:type="dxa"/>
          </w:tcMar>
          <w:vAlign w:val="bottom"/>
        </w:tcPr>
        <w:p w:rsidR="005610DC" w:rsidRPr="00BB0370" w:rsidRDefault="005610DC" w:rsidP="001F1CE7">
          <w:pPr>
            <w:pStyle w:val="opisypol"/>
            <w:spacing w:line="280" w:lineRule="exact"/>
            <w:ind w:left="2" w:hanging="2"/>
            <w:jc w:val="right"/>
            <w:rPr>
              <w:b/>
              <w:sz w:val="13"/>
              <w:szCs w:val="13"/>
              <w:lang w:val="x-none"/>
            </w:rPr>
          </w:pPr>
          <w:r w:rsidRPr="00330B59">
            <w:rPr>
              <w:sz w:val="13"/>
              <w:szCs w:val="13"/>
            </w:rPr>
            <w:t xml:space="preserve">PZUŻ </w:t>
          </w:r>
          <w:r>
            <w:rPr>
              <w:sz w:val="13"/>
              <w:szCs w:val="13"/>
            </w:rPr>
            <w:t>7992</w:t>
          </w:r>
          <w:r w:rsidRPr="00330B59">
            <w:rPr>
              <w:rFonts w:cs="Tahoma"/>
              <w:color w:val="06347A"/>
              <w:sz w:val="13"/>
              <w:szCs w:val="13"/>
            </w:rPr>
            <w:t xml:space="preserve"> załącznik</w:t>
          </w:r>
        </w:p>
      </w:tc>
      <w:tc>
        <w:tcPr>
          <w:tcW w:w="771" w:type="dxa"/>
          <w:vAlign w:val="bottom"/>
        </w:tcPr>
        <w:p w:rsidR="005610DC" w:rsidRPr="0077090D" w:rsidRDefault="005610DC" w:rsidP="00207740">
          <w:pPr>
            <w:pStyle w:val="PZUNiebieskiiTahoma"/>
            <w:spacing w:line="280" w:lineRule="exact"/>
            <w:jc w:val="right"/>
            <w:rPr>
              <w:rFonts w:cs="Tahoma"/>
              <w:color w:val="003C7D"/>
              <w:sz w:val="20"/>
              <w:szCs w:val="20"/>
              <w:lang w:val="pl-PL" w:eastAsia="en-US"/>
            </w:rPr>
          </w:pP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2</w:t>
          </w:r>
          <w:r w:rsidRPr="0077090D">
            <w:rPr>
              <w:rFonts w:cs="Tahoma"/>
              <w:color w:val="003C7D"/>
              <w:sz w:val="20"/>
              <w:szCs w:val="20"/>
              <w:lang w:val="pl-PL" w:eastAsia="en-US"/>
            </w:rPr>
            <w:t>/</w:t>
          </w: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2</w:t>
          </w:r>
        </w:p>
      </w:tc>
    </w:tr>
  </w:tbl>
  <w:p w:rsidR="005610DC" w:rsidRPr="00196CC6" w:rsidRDefault="005610DC" w:rsidP="00196CC6">
    <w:pPr>
      <w:pStyle w:val="Stopka0"/>
      <w:spacing w:line="20" w:lineRule="exact"/>
      <w:rPr>
        <w:sz w:val="2"/>
        <w:szCs w:val="2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  <w:gridCol w:w="1361"/>
      <w:gridCol w:w="771"/>
    </w:tblGrid>
    <w:tr w:rsidR="005610DC" w:rsidTr="00922ACD">
      <w:trPr>
        <w:trHeight w:val="283"/>
      </w:trPr>
      <w:tc>
        <w:tcPr>
          <w:tcW w:w="8787" w:type="dxa"/>
        </w:tcPr>
        <w:p w:rsidR="005610DC" w:rsidRPr="00BD1788" w:rsidRDefault="005610DC" w:rsidP="00BD1788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cs="Tahoma"/>
              <w:sz w:val="13"/>
              <w:szCs w:val="13"/>
            </w:rPr>
          </w:pPr>
          <w:r w:rsidRPr="00BD1788">
            <w:rPr>
              <w:rFonts w:cs="Tahoma"/>
              <w:sz w:val="13"/>
              <w:szCs w:val="13"/>
            </w:rPr>
            <w:t>Powszechny Zakład Ubezpieczeń na Życie Spółka Akcyjna, Sąd Rejonowy dla m.st. Warszawy, XII Wydział Gospodarczy, KRS 30211, NIP 527-020-60-56,</w:t>
          </w:r>
        </w:p>
        <w:p w:rsidR="005610DC" w:rsidRPr="00E106B4" w:rsidRDefault="005610DC" w:rsidP="00BD1788">
          <w:pPr>
            <w:pStyle w:val="PZUStopka"/>
            <w:tabs>
              <w:tab w:val="left" w:pos="7939"/>
            </w:tabs>
          </w:pPr>
          <w:r w:rsidRPr="00BD1788">
            <w:rPr>
              <w:rFonts w:eastAsia="Times New Roman" w:cs="Tahoma"/>
              <w:szCs w:val="13"/>
              <w:lang w:eastAsia="pl-PL"/>
            </w:rPr>
            <w:t>kapitał zakładowy: 295 000 000,00 zł wpłacony w całości, al. Jana Pawła II 24, 00-133 Warszawa, pzu.pl, infolinia: 801 102 102</w:t>
          </w:r>
          <w:r>
            <w:tab/>
          </w:r>
        </w:p>
      </w:tc>
      <w:tc>
        <w:tcPr>
          <w:tcW w:w="1361" w:type="dxa"/>
          <w:vAlign w:val="bottom"/>
        </w:tcPr>
        <w:p w:rsidR="005610DC" w:rsidRPr="00BB0370" w:rsidRDefault="005610DC" w:rsidP="001F1CE7">
          <w:pPr>
            <w:pStyle w:val="opisypol"/>
            <w:jc w:val="right"/>
            <w:rPr>
              <w:lang w:val="x-none"/>
            </w:rPr>
          </w:pPr>
          <w:r w:rsidRPr="00330B59">
            <w:rPr>
              <w:sz w:val="13"/>
              <w:szCs w:val="13"/>
            </w:rPr>
            <w:t xml:space="preserve">PZUŻ </w:t>
          </w:r>
          <w:r>
            <w:rPr>
              <w:sz w:val="13"/>
              <w:szCs w:val="13"/>
            </w:rPr>
            <w:t>7992</w:t>
          </w:r>
          <w:r w:rsidRPr="00330B59">
            <w:rPr>
              <w:rFonts w:cs="Tahoma"/>
              <w:color w:val="06347A"/>
              <w:sz w:val="13"/>
              <w:szCs w:val="13"/>
            </w:rPr>
            <w:t xml:space="preserve"> załącznik</w:t>
          </w:r>
        </w:p>
      </w:tc>
      <w:tc>
        <w:tcPr>
          <w:tcW w:w="771" w:type="dxa"/>
          <w:vAlign w:val="bottom"/>
        </w:tcPr>
        <w:p w:rsidR="005610DC" w:rsidRPr="0077090D" w:rsidRDefault="005610DC" w:rsidP="00207740">
          <w:pPr>
            <w:pStyle w:val="PZUNiebieskiiTahoma"/>
            <w:jc w:val="right"/>
            <w:rPr>
              <w:rFonts w:cs="Tahoma"/>
              <w:color w:val="003C7D"/>
              <w:sz w:val="20"/>
              <w:szCs w:val="20"/>
              <w:lang w:val="pl-PL" w:eastAsia="en-US"/>
            </w:rPr>
          </w:pP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1</w:t>
          </w:r>
          <w:r w:rsidRPr="0077090D">
            <w:rPr>
              <w:rFonts w:cs="Tahoma"/>
              <w:color w:val="003C7D"/>
              <w:sz w:val="20"/>
              <w:szCs w:val="20"/>
              <w:lang w:val="pl-PL" w:eastAsia="en-US"/>
            </w:rPr>
            <w:t>/</w:t>
          </w:r>
          <w:r>
            <w:rPr>
              <w:rFonts w:cs="Tahoma"/>
              <w:color w:val="003C7D"/>
              <w:sz w:val="20"/>
              <w:szCs w:val="20"/>
              <w:lang w:val="pl-PL" w:eastAsia="en-US"/>
            </w:rPr>
            <w:t>2</w:t>
          </w:r>
        </w:p>
      </w:tc>
    </w:tr>
  </w:tbl>
  <w:p w:rsidR="005610DC" w:rsidRPr="00196CC6" w:rsidRDefault="005610DC" w:rsidP="00196CC6">
    <w:pPr>
      <w:pStyle w:val="opisypol"/>
      <w:tabs>
        <w:tab w:val="left" w:pos="9498"/>
        <w:tab w:val="left" w:pos="11057"/>
      </w:tabs>
      <w:spacing w:line="20" w:lineRule="exac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1C" w:rsidRDefault="00857C1C" w:rsidP="00156F64">
      <w:r>
        <w:separator/>
      </w:r>
    </w:p>
  </w:footnote>
  <w:footnote w:type="continuationSeparator" w:id="0">
    <w:p w:rsidR="00857C1C" w:rsidRDefault="00857C1C" w:rsidP="0015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C" w:rsidRDefault="005610DC">
    <w:pPr>
      <w:pStyle w:val="Nagwek"/>
    </w:pPr>
    <w:r>
      <w:rPr>
        <w:noProof/>
        <w:lang w:val="pl-PL"/>
      </w:rPr>
      <w:drawing>
        <wp:anchor distT="0" distB="0" distL="114300" distR="114300" simplePos="0" relativeHeight="251656192" behindDoc="0" locked="1" layoutInCell="1" allowOverlap="1" wp14:anchorId="5048BE12" wp14:editId="7EC9FBB2">
          <wp:simplePos x="0" y="0"/>
          <wp:positionH relativeFrom="margin">
            <wp:posOffset>5292725</wp:posOffset>
          </wp:positionH>
          <wp:positionV relativeFrom="page">
            <wp:posOffset>0</wp:posOffset>
          </wp:positionV>
          <wp:extent cx="1943735" cy="1943735"/>
          <wp:effectExtent l="0" t="0" r="0" b="0"/>
          <wp:wrapNone/>
          <wp:docPr id="4" name="Obraz 10" descr="Opis: T:\BKKIM\Projekt BRD\Księga CI\KSIĘGIA IDENTYFIKACJI WIZUALNEJ\LOGO\PZU LOGO GRANAT\RGB\pzu logo grana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T:\BKKIM\Projekt BRD\Księga CI\KSIĘGIA IDENTYFIKACJI WIZUALNEJ\LOGO\PZU LOGO GRANAT\RGB\pzu logo granat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94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C" w:rsidRDefault="005610DC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1" layoutInCell="1" allowOverlap="1" wp14:anchorId="5048BE14" wp14:editId="7887454A">
          <wp:simplePos x="0" y="0"/>
          <wp:positionH relativeFrom="margin">
            <wp:posOffset>5265420</wp:posOffset>
          </wp:positionH>
          <wp:positionV relativeFrom="page">
            <wp:posOffset>1270</wp:posOffset>
          </wp:positionV>
          <wp:extent cx="1943735" cy="1943735"/>
          <wp:effectExtent l="0" t="0" r="0" b="0"/>
          <wp:wrapNone/>
          <wp:docPr id="1" name="Obraz 4" descr="Opis: T:\BKKIM\Projekt BRD\Księga CI\KSIĘGIA IDENTYFIKACJI WIZUALNEJ\LOGO\PZU LOGO GRANAT\RGB\pzu logo grana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T:\BKKIM\Projekt BRD\Księga CI\KSIĘGIA IDENTYFIKACJI WIZUALNEJ\LOGO\PZU LOGO GRANAT\RGB\pzu logo granat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94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AAF4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8E1D1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9E27B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E2CCD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466CC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665F4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1426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02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843C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A99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02EE0"/>
    <w:multiLevelType w:val="hybridMultilevel"/>
    <w:tmpl w:val="79FC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8AD54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D5615C"/>
    <w:multiLevelType w:val="hybridMultilevel"/>
    <w:tmpl w:val="E6000B16"/>
    <w:lvl w:ilvl="0" w:tplc="28C2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C20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D7FE9"/>
    <w:multiLevelType w:val="hybridMultilevel"/>
    <w:tmpl w:val="5C74410E"/>
    <w:lvl w:ilvl="0" w:tplc="54ACA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ACA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76A24"/>
    <w:multiLevelType w:val="hybridMultilevel"/>
    <w:tmpl w:val="5D448EDA"/>
    <w:lvl w:ilvl="0" w:tplc="54ACA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73114"/>
    <w:multiLevelType w:val="hybridMultilevel"/>
    <w:tmpl w:val="0074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B4600"/>
    <w:multiLevelType w:val="hybridMultilevel"/>
    <w:tmpl w:val="82E8632E"/>
    <w:lvl w:ilvl="0" w:tplc="28C2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F5E19"/>
    <w:multiLevelType w:val="hybridMultilevel"/>
    <w:tmpl w:val="3C8E7A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B07F9"/>
    <w:multiLevelType w:val="hybridMultilevel"/>
    <w:tmpl w:val="2E8ABFB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72505"/>
    <w:multiLevelType w:val="hybridMultilevel"/>
    <w:tmpl w:val="6CE87848"/>
    <w:lvl w:ilvl="0" w:tplc="54ACA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B0A02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53056"/>
    <w:multiLevelType w:val="hybridMultilevel"/>
    <w:tmpl w:val="CB923B58"/>
    <w:lvl w:ilvl="0" w:tplc="FDC40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7521A"/>
    <w:multiLevelType w:val="hybridMultilevel"/>
    <w:tmpl w:val="FD344FF4"/>
    <w:lvl w:ilvl="0" w:tplc="EFB20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8C1461"/>
    <w:multiLevelType w:val="hybridMultilevel"/>
    <w:tmpl w:val="F59E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81057"/>
    <w:multiLevelType w:val="hybridMultilevel"/>
    <w:tmpl w:val="28EEABD6"/>
    <w:lvl w:ilvl="0" w:tplc="28C2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07361"/>
    <w:multiLevelType w:val="hybridMultilevel"/>
    <w:tmpl w:val="57CE0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12051E">
      <w:numFmt w:val="bullet"/>
      <w:lvlText w:val="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219E"/>
    <w:multiLevelType w:val="hybridMultilevel"/>
    <w:tmpl w:val="A442F5F4"/>
    <w:lvl w:ilvl="0" w:tplc="01E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9417C4"/>
    <w:multiLevelType w:val="hybridMultilevel"/>
    <w:tmpl w:val="58262FC6"/>
    <w:lvl w:ilvl="0" w:tplc="2D72D3F8">
      <w:start w:val="1"/>
      <w:numFmt w:val="decimal"/>
      <w:pStyle w:val="owiadczenia"/>
      <w:lvlText w:val="%1."/>
      <w:lvlJc w:val="left"/>
      <w:pPr>
        <w:ind w:left="720" w:hanging="360"/>
      </w:pPr>
      <w:rPr>
        <w:b/>
      </w:rPr>
    </w:lvl>
    <w:lvl w:ilvl="1" w:tplc="0B12051E">
      <w:numFmt w:val="bullet"/>
      <w:lvlText w:val="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A55E9"/>
    <w:multiLevelType w:val="hybridMultilevel"/>
    <w:tmpl w:val="24808D56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27">
    <w:nsid w:val="69C73E15"/>
    <w:multiLevelType w:val="hybridMultilevel"/>
    <w:tmpl w:val="C9A8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95B17"/>
    <w:multiLevelType w:val="hybridMultilevel"/>
    <w:tmpl w:val="7CAE9380"/>
    <w:lvl w:ilvl="0" w:tplc="596CFE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6EBF"/>
    <w:multiLevelType w:val="hybridMultilevel"/>
    <w:tmpl w:val="492C762E"/>
    <w:lvl w:ilvl="0" w:tplc="FDC4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96CE1"/>
    <w:multiLevelType w:val="hybridMultilevel"/>
    <w:tmpl w:val="5F129378"/>
    <w:lvl w:ilvl="0" w:tplc="28C2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8430A"/>
    <w:multiLevelType w:val="hybridMultilevel"/>
    <w:tmpl w:val="B468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F18AF"/>
    <w:multiLevelType w:val="hybridMultilevel"/>
    <w:tmpl w:val="3A6C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E0FCB"/>
    <w:multiLevelType w:val="hybridMultilevel"/>
    <w:tmpl w:val="BA1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E45EB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1644C"/>
    <w:multiLevelType w:val="hybridMultilevel"/>
    <w:tmpl w:val="E336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0524"/>
    <w:multiLevelType w:val="hybridMultilevel"/>
    <w:tmpl w:val="CC2099B6"/>
    <w:lvl w:ilvl="0" w:tplc="54ACA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2518D"/>
    <w:multiLevelType w:val="hybridMultilevel"/>
    <w:tmpl w:val="8626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A66B4"/>
    <w:multiLevelType w:val="hybridMultilevel"/>
    <w:tmpl w:val="1D36E962"/>
    <w:lvl w:ilvl="0" w:tplc="0F9C2DD8">
      <w:start w:val="1"/>
      <w:numFmt w:val="decimal"/>
      <w:lvlText w:val="%1."/>
      <w:lvlJc w:val="left"/>
      <w:pPr>
        <w:ind w:left="883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7BF10E02"/>
    <w:multiLevelType w:val="hybridMultilevel"/>
    <w:tmpl w:val="17AED2C8"/>
    <w:lvl w:ilvl="0" w:tplc="B8506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027F0"/>
    <w:multiLevelType w:val="hybridMultilevel"/>
    <w:tmpl w:val="48E4C634"/>
    <w:lvl w:ilvl="0" w:tplc="FDC4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0"/>
  </w:num>
  <w:num w:numId="5">
    <w:abstractNumId w:val="14"/>
  </w:num>
  <w:num w:numId="6">
    <w:abstractNumId w:val="32"/>
  </w:num>
  <w:num w:numId="7">
    <w:abstractNumId w:val="26"/>
  </w:num>
  <w:num w:numId="8">
    <w:abstractNumId w:val="33"/>
  </w:num>
  <w:num w:numId="9">
    <w:abstractNumId w:val="31"/>
  </w:num>
  <w:num w:numId="10">
    <w:abstractNumId w:val="22"/>
  </w:num>
  <w:num w:numId="11">
    <w:abstractNumId w:val="30"/>
  </w:num>
  <w:num w:numId="12">
    <w:abstractNumId w:val="37"/>
  </w:num>
  <w:num w:numId="13">
    <w:abstractNumId w:val="36"/>
  </w:num>
  <w:num w:numId="14">
    <w:abstractNumId w:val="34"/>
  </w:num>
  <w:num w:numId="15">
    <w:abstractNumId w:val="15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19"/>
  </w:num>
  <w:num w:numId="21">
    <w:abstractNumId w:val="39"/>
  </w:num>
  <w:num w:numId="22">
    <w:abstractNumId w:val="27"/>
  </w:num>
  <w:num w:numId="23">
    <w:abstractNumId w:val="29"/>
  </w:num>
  <w:num w:numId="24">
    <w:abstractNumId w:val="35"/>
  </w:num>
  <w:num w:numId="25">
    <w:abstractNumId w:val="18"/>
  </w:num>
  <w:num w:numId="26">
    <w:abstractNumId w:val="24"/>
  </w:num>
  <w:num w:numId="27">
    <w:abstractNumId w:val="38"/>
  </w:num>
  <w:num w:numId="28">
    <w:abstractNumId w:val="28"/>
  </w:num>
  <w:num w:numId="29">
    <w:abstractNumId w:val="25"/>
  </w:num>
  <w:num w:numId="30">
    <w:abstractNumId w:val="2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E"/>
    <w:rsid w:val="0000190D"/>
    <w:rsid w:val="00003B85"/>
    <w:rsid w:val="00005578"/>
    <w:rsid w:val="00006C0E"/>
    <w:rsid w:val="000118A2"/>
    <w:rsid w:val="00012D3C"/>
    <w:rsid w:val="00014463"/>
    <w:rsid w:val="00015135"/>
    <w:rsid w:val="00015CFD"/>
    <w:rsid w:val="00016FD7"/>
    <w:rsid w:val="0002362D"/>
    <w:rsid w:val="000245F0"/>
    <w:rsid w:val="0002560A"/>
    <w:rsid w:val="00032B6C"/>
    <w:rsid w:val="00033876"/>
    <w:rsid w:val="00034B85"/>
    <w:rsid w:val="00035D9D"/>
    <w:rsid w:val="0003643A"/>
    <w:rsid w:val="000403CC"/>
    <w:rsid w:val="00044D5F"/>
    <w:rsid w:val="000452D7"/>
    <w:rsid w:val="00045B77"/>
    <w:rsid w:val="0004655E"/>
    <w:rsid w:val="00052F2D"/>
    <w:rsid w:val="00053097"/>
    <w:rsid w:val="00053913"/>
    <w:rsid w:val="00054AA9"/>
    <w:rsid w:val="000555FC"/>
    <w:rsid w:val="00057365"/>
    <w:rsid w:val="000623D3"/>
    <w:rsid w:val="000629A3"/>
    <w:rsid w:val="000632C5"/>
    <w:rsid w:val="00066033"/>
    <w:rsid w:val="0006615A"/>
    <w:rsid w:val="00066719"/>
    <w:rsid w:val="00067738"/>
    <w:rsid w:val="000710CB"/>
    <w:rsid w:val="0007120F"/>
    <w:rsid w:val="00072C5F"/>
    <w:rsid w:val="00072CA6"/>
    <w:rsid w:val="00075930"/>
    <w:rsid w:val="00075F74"/>
    <w:rsid w:val="00077978"/>
    <w:rsid w:val="00080FD9"/>
    <w:rsid w:val="00081136"/>
    <w:rsid w:val="000813EF"/>
    <w:rsid w:val="00081E38"/>
    <w:rsid w:val="0008581F"/>
    <w:rsid w:val="000867AE"/>
    <w:rsid w:val="00086994"/>
    <w:rsid w:val="0009327E"/>
    <w:rsid w:val="00093F42"/>
    <w:rsid w:val="0009477C"/>
    <w:rsid w:val="000A5FF8"/>
    <w:rsid w:val="000A67E5"/>
    <w:rsid w:val="000B0DA2"/>
    <w:rsid w:val="000B4672"/>
    <w:rsid w:val="000B46AF"/>
    <w:rsid w:val="000B486C"/>
    <w:rsid w:val="000B6142"/>
    <w:rsid w:val="000B7D27"/>
    <w:rsid w:val="000C1D9D"/>
    <w:rsid w:val="000C31D4"/>
    <w:rsid w:val="000C401C"/>
    <w:rsid w:val="000C41B2"/>
    <w:rsid w:val="000C4277"/>
    <w:rsid w:val="000C6670"/>
    <w:rsid w:val="000D049E"/>
    <w:rsid w:val="000D35F5"/>
    <w:rsid w:val="000D5F21"/>
    <w:rsid w:val="000D5FDF"/>
    <w:rsid w:val="000D75CE"/>
    <w:rsid w:val="000E0C0A"/>
    <w:rsid w:val="000E23DC"/>
    <w:rsid w:val="000E3260"/>
    <w:rsid w:val="000E4A17"/>
    <w:rsid w:val="000E69F8"/>
    <w:rsid w:val="000E723F"/>
    <w:rsid w:val="000E794E"/>
    <w:rsid w:val="000E7ED6"/>
    <w:rsid w:val="000F00FF"/>
    <w:rsid w:val="000F1E86"/>
    <w:rsid w:val="000F246B"/>
    <w:rsid w:val="00100CF6"/>
    <w:rsid w:val="00104A67"/>
    <w:rsid w:val="0010543F"/>
    <w:rsid w:val="00105E25"/>
    <w:rsid w:val="0010749E"/>
    <w:rsid w:val="001107F0"/>
    <w:rsid w:val="00110DB2"/>
    <w:rsid w:val="00111A83"/>
    <w:rsid w:val="001127C5"/>
    <w:rsid w:val="00113C57"/>
    <w:rsid w:val="00113F83"/>
    <w:rsid w:val="00121521"/>
    <w:rsid w:val="00123324"/>
    <w:rsid w:val="00124CEF"/>
    <w:rsid w:val="00124E72"/>
    <w:rsid w:val="00125DF8"/>
    <w:rsid w:val="001265E6"/>
    <w:rsid w:val="00130084"/>
    <w:rsid w:val="00132234"/>
    <w:rsid w:val="00140D14"/>
    <w:rsid w:val="00141A53"/>
    <w:rsid w:val="00143037"/>
    <w:rsid w:val="00144251"/>
    <w:rsid w:val="00144A5B"/>
    <w:rsid w:val="00145B05"/>
    <w:rsid w:val="001462EB"/>
    <w:rsid w:val="001512C8"/>
    <w:rsid w:val="001522F6"/>
    <w:rsid w:val="001528F9"/>
    <w:rsid w:val="00156F64"/>
    <w:rsid w:val="00161841"/>
    <w:rsid w:val="00163871"/>
    <w:rsid w:val="001642D4"/>
    <w:rsid w:val="00165747"/>
    <w:rsid w:val="001666CB"/>
    <w:rsid w:val="00167B3A"/>
    <w:rsid w:val="0017372F"/>
    <w:rsid w:val="00173935"/>
    <w:rsid w:val="00176D10"/>
    <w:rsid w:val="00177771"/>
    <w:rsid w:val="00183A62"/>
    <w:rsid w:val="0018618B"/>
    <w:rsid w:val="001868A0"/>
    <w:rsid w:val="0019646C"/>
    <w:rsid w:val="00196CC6"/>
    <w:rsid w:val="001A277B"/>
    <w:rsid w:val="001A2AE9"/>
    <w:rsid w:val="001A33A6"/>
    <w:rsid w:val="001A7552"/>
    <w:rsid w:val="001B0DED"/>
    <w:rsid w:val="001B11C5"/>
    <w:rsid w:val="001B1296"/>
    <w:rsid w:val="001B1A29"/>
    <w:rsid w:val="001B252E"/>
    <w:rsid w:val="001B47F0"/>
    <w:rsid w:val="001B4EC3"/>
    <w:rsid w:val="001B7C64"/>
    <w:rsid w:val="001C37EC"/>
    <w:rsid w:val="001C4035"/>
    <w:rsid w:val="001C4826"/>
    <w:rsid w:val="001C565F"/>
    <w:rsid w:val="001C753F"/>
    <w:rsid w:val="001C77FA"/>
    <w:rsid w:val="001D3788"/>
    <w:rsid w:val="001D3822"/>
    <w:rsid w:val="001E1F84"/>
    <w:rsid w:val="001E2B6B"/>
    <w:rsid w:val="001E4994"/>
    <w:rsid w:val="001E5AE0"/>
    <w:rsid w:val="001E5D21"/>
    <w:rsid w:val="001E62D7"/>
    <w:rsid w:val="001F03E2"/>
    <w:rsid w:val="001F1CE7"/>
    <w:rsid w:val="001F4AC5"/>
    <w:rsid w:val="001F6FE0"/>
    <w:rsid w:val="00200146"/>
    <w:rsid w:val="002017E1"/>
    <w:rsid w:val="00202DF1"/>
    <w:rsid w:val="00203CD2"/>
    <w:rsid w:val="00205755"/>
    <w:rsid w:val="0020707C"/>
    <w:rsid w:val="00207740"/>
    <w:rsid w:val="00212325"/>
    <w:rsid w:val="00214EFF"/>
    <w:rsid w:val="002165DB"/>
    <w:rsid w:val="002169E2"/>
    <w:rsid w:val="002222A5"/>
    <w:rsid w:val="00225715"/>
    <w:rsid w:val="00227598"/>
    <w:rsid w:val="00231BC8"/>
    <w:rsid w:val="00231D4B"/>
    <w:rsid w:val="0023223E"/>
    <w:rsid w:val="002339D2"/>
    <w:rsid w:val="002348CD"/>
    <w:rsid w:val="00234C26"/>
    <w:rsid w:val="002365C5"/>
    <w:rsid w:val="002366F6"/>
    <w:rsid w:val="0025525E"/>
    <w:rsid w:val="00256E6B"/>
    <w:rsid w:val="0026116C"/>
    <w:rsid w:val="002621FB"/>
    <w:rsid w:val="00265BB4"/>
    <w:rsid w:val="002705CD"/>
    <w:rsid w:val="002719BA"/>
    <w:rsid w:val="00273518"/>
    <w:rsid w:val="00276A9A"/>
    <w:rsid w:val="00280710"/>
    <w:rsid w:val="00280F7D"/>
    <w:rsid w:val="002819E3"/>
    <w:rsid w:val="00281A7A"/>
    <w:rsid w:val="0028281C"/>
    <w:rsid w:val="00283D91"/>
    <w:rsid w:val="00285DD9"/>
    <w:rsid w:val="002876B0"/>
    <w:rsid w:val="00290D43"/>
    <w:rsid w:val="00293BCC"/>
    <w:rsid w:val="00293CE5"/>
    <w:rsid w:val="00294EC1"/>
    <w:rsid w:val="002953B1"/>
    <w:rsid w:val="002A0D1B"/>
    <w:rsid w:val="002A0DE8"/>
    <w:rsid w:val="002A1116"/>
    <w:rsid w:val="002A19E4"/>
    <w:rsid w:val="002A3D1B"/>
    <w:rsid w:val="002A6433"/>
    <w:rsid w:val="002A6B81"/>
    <w:rsid w:val="002A7C49"/>
    <w:rsid w:val="002B3D71"/>
    <w:rsid w:val="002C0527"/>
    <w:rsid w:val="002C14D8"/>
    <w:rsid w:val="002C1833"/>
    <w:rsid w:val="002C341F"/>
    <w:rsid w:val="002C7FE1"/>
    <w:rsid w:val="002D343A"/>
    <w:rsid w:val="002D3D1A"/>
    <w:rsid w:val="002D7A67"/>
    <w:rsid w:val="002E0589"/>
    <w:rsid w:val="002E1543"/>
    <w:rsid w:val="002E2C23"/>
    <w:rsid w:val="002E48FF"/>
    <w:rsid w:val="002F058B"/>
    <w:rsid w:val="002F1F1F"/>
    <w:rsid w:val="002F2599"/>
    <w:rsid w:val="002F2E99"/>
    <w:rsid w:val="002F38E4"/>
    <w:rsid w:val="002F48A8"/>
    <w:rsid w:val="002F718C"/>
    <w:rsid w:val="00300309"/>
    <w:rsid w:val="003015A0"/>
    <w:rsid w:val="0030263B"/>
    <w:rsid w:val="00303562"/>
    <w:rsid w:val="00303C42"/>
    <w:rsid w:val="00303EAF"/>
    <w:rsid w:val="00303F0A"/>
    <w:rsid w:val="00306A1A"/>
    <w:rsid w:val="00310136"/>
    <w:rsid w:val="003106E8"/>
    <w:rsid w:val="00317B2A"/>
    <w:rsid w:val="0032266E"/>
    <w:rsid w:val="00325CFB"/>
    <w:rsid w:val="00326F3A"/>
    <w:rsid w:val="003303D5"/>
    <w:rsid w:val="00330B59"/>
    <w:rsid w:val="00336E1A"/>
    <w:rsid w:val="003400C3"/>
    <w:rsid w:val="00341B5E"/>
    <w:rsid w:val="00342164"/>
    <w:rsid w:val="003426EF"/>
    <w:rsid w:val="0034369F"/>
    <w:rsid w:val="0034548E"/>
    <w:rsid w:val="00345710"/>
    <w:rsid w:val="003642DA"/>
    <w:rsid w:val="003659F9"/>
    <w:rsid w:val="00365BE3"/>
    <w:rsid w:val="003674BF"/>
    <w:rsid w:val="00370610"/>
    <w:rsid w:val="00370C47"/>
    <w:rsid w:val="00371325"/>
    <w:rsid w:val="0037227A"/>
    <w:rsid w:val="0037518D"/>
    <w:rsid w:val="00375ABD"/>
    <w:rsid w:val="00376689"/>
    <w:rsid w:val="00377555"/>
    <w:rsid w:val="00377C9A"/>
    <w:rsid w:val="00385C48"/>
    <w:rsid w:val="0038643E"/>
    <w:rsid w:val="00391DC6"/>
    <w:rsid w:val="0039250E"/>
    <w:rsid w:val="00394592"/>
    <w:rsid w:val="00397CD9"/>
    <w:rsid w:val="00397F03"/>
    <w:rsid w:val="003A2671"/>
    <w:rsid w:val="003A2C46"/>
    <w:rsid w:val="003A4663"/>
    <w:rsid w:val="003A5A60"/>
    <w:rsid w:val="003A616A"/>
    <w:rsid w:val="003B3BFF"/>
    <w:rsid w:val="003C1784"/>
    <w:rsid w:val="003C3C4B"/>
    <w:rsid w:val="003C4B86"/>
    <w:rsid w:val="003C7F7A"/>
    <w:rsid w:val="003D1350"/>
    <w:rsid w:val="003D4E27"/>
    <w:rsid w:val="003D698C"/>
    <w:rsid w:val="003E11A4"/>
    <w:rsid w:val="003E35A7"/>
    <w:rsid w:val="003E52B5"/>
    <w:rsid w:val="003E5318"/>
    <w:rsid w:val="003E5992"/>
    <w:rsid w:val="003F31D3"/>
    <w:rsid w:val="0040127C"/>
    <w:rsid w:val="0040237E"/>
    <w:rsid w:val="00402951"/>
    <w:rsid w:val="004030F4"/>
    <w:rsid w:val="004037FC"/>
    <w:rsid w:val="00403A26"/>
    <w:rsid w:val="00404A6F"/>
    <w:rsid w:val="00404BFD"/>
    <w:rsid w:val="00405EBB"/>
    <w:rsid w:val="00405F72"/>
    <w:rsid w:val="004079E6"/>
    <w:rsid w:val="00410F67"/>
    <w:rsid w:val="004113E3"/>
    <w:rsid w:val="00421B6B"/>
    <w:rsid w:val="00425573"/>
    <w:rsid w:val="00425F2D"/>
    <w:rsid w:val="00426FDA"/>
    <w:rsid w:val="0043024E"/>
    <w:rsid w:val="004307B6"/>
    <w:rsid w:val="004324C7"/>
    <w:rsid w:val="004328F1"/>
    <w:rsid w:val="00436538"/>
    <w:rsid w:val="00436CC1"/>
    <w:rsid w:val="00440823"/>
    <w:rsid w:val="00440D8B"/>
    <w:rsid w:val="00442673"/>
    <w:rsid w:val="0044321F"/>
    <w:rsid w:val="00443C4C"/>
    <w:rsid w:val="0044551B"/>
    <w:rsid w:val="00451A05"/>
    <w:rsid w:val="004523B6"/>
    <w:rsid w:val="00455A27"/>
    <w:rsid w:val="00462750"/>
    <w:rsid w:val="00463046"/>
    <w:rsid w:val="00472ACA"/>
    <w:rsid w:val="0047545B"/>
    <w:rsid w:val="0048005A"/>
    <w:rsid w:val="004807E2"/>
    <w:rsid w:val="004807E7"/>
    <w:rsid w:val="004819C4"/>
    <w:rsid w:val="0048388F"/>
    <w:rsid w:val="004838DC"/>
    <w:rsid w:val="00485302"/>
    <w:rsid w:val="00494CC2"/>
    <w:rsid w:val="004951F5"/>
    <w:rsid w:val="004A40E0"/>
    <w:rsid w:val="004B00F8"/>
    <w:rsid w:val="004B01F7"/>
    <w:rsid w:val="004B0671"/>
    <w:rsid w:val="004B09A0"/>
    <w:rsid w:val="004B186E"/>
    <w:rsid w:val="004B3ECE"/>
    <w:rsid w:val="004B45F1"/>
    <w:rsid w:val="004B47A5"/>
    <w:rsid w:val="004C023F"/>
    <w:rsid w:val="004C0845"/>
    <w:rsid w:val="004C5917"/>
    <w:rsid w:val="004C649F"/>
    <w:rsid w:val="004C6DF1"/>
    <w:rsid w:val="004D191A"/>
    <w:rsid w:val="004D2ED7"/>
    <w:rsid w:val="004D4E8A"/>
    <w:rsid w:val="004E23B4"/>
    <w:rsid w:val="004E3850"/>
    <w:rsid w:val="004E4BF0"/>
    <w:rsid w:val="004E5279"/>
    <w:rsid w:val="004F2627"/>
    <w:rsid w:val="004F4E36"/>
    <w:rsid w:val="00500753"/>
    <w:rsid w:val="00501990"/>
    <w:rsid w:val="00504122"/>
    <w:rsid w:val="00514421"/>
    <w:rsid w:val="00515F6C"/>
    <w:rsid w:val="0051658B"/>
    <w:rsid w:val="00517B47"/>
    <w:rsid w:val="00521DDE"/>
    <w:rsid w:val="005233C7"/>
    <w:rsid w:val="0052409D"/>
    <w:rsid w:val="005249E1"/>
    <w:rsid w:val="005253E6"/>
    <w:rsid w:val="00526C8B"/>
    <w:rsid w:val="005332A6"/>
    <w:rsid w:val="005345FC"/>
    <w:rsid w:val="00536D73"/>
    <w:rsid w:val="005409CE"/>
    <w:rsid w:val="00541746"/>
    <w:rsid w:val="005442F5"/>
    <w:rsid w:val="0054497F"/>
    <w:rsid w:val="005471F4"/>
    <w:rsid w:val="00550DDD"/>
    <w:rsid w:val="00555D33"/>
    <w:rsid w:val="00556E0F"/>
    <w:rsid w:val="005575FB"/>
    <w:rsid w:val="005610DC"/>
    <w:rsid w:val="00564ED3"/>
    <w:rsid w:val="00571009"/>
    <w:rsid w:val="00573056"/>
    <w:rsid w:val="00581335"/>
    <w:rsid w:val="00581F9D"/>
    <w:rsid w:val="00584021"/>
    <w:rsid w:val="00584F76"/>
    <w:rsid w:val="00586265"/>
    <w:rsid w:val="00587042"/>
    <w:rsid w:val="005875BA"/>
    <w:rsid w:val="00590245"/>
    <w:rsid w:val="005929A5"/>
    <w:rsid w:val="005973D1"/>
    <w:rsid w:val="005A10EA"/>
    <w:rsid w:val="005A134F"/>
    <w:rsid w:val="005A5084"/>
    <w:rsid w:val="005A6A83"/>
    <w:rsid w:val="005B1FFE"/>
    <w:rsid w:val="005B4CA1"/>
    <w:rsid w:val="005B5544"/>
    <w:rsid w:val="005B7769"/>
    <w:rsid w:val="005C01B2"/>
    <w:rsid w:val="005C0764"/>
    <w:rsid w:val="005C1CE5"/>
    <w:rsid w:val="005C553E"/>
    <w:rsid w:val="005C6CDE"/>
    <w:rsid w:val="005D52B6"/>
    <w:rsid w:val="005D7278"/>
    <w:rsid w:val="005E01DC"/>
    <w:rsid w:val="005E04C0"/>
    <w:rsid w:val="005E1187"/>
    <w:rsid w:val="005E2152"/>
    <w:rsid w:val="005E31AE"/>
    <w:rsid w:val="005E483A"/>
    <w:rsid w:val="005E5635"/>
    <w:rsid w:val="005E675A"/>
    <w:rsid w:val="005E6E4C"/>
    <w:rsid w:val="005F146E"/>
    <w:rsid w:val="005F41DA"/>
    <w:rsid w:val="005F63F5"/>
    <w:rsid w:val="005F6673"/>
    <w:rsid w:val="005F7BC6"/>
    <w:rsid w:val="0060020C"/>
    <w:rsid w:val="00600A4E"/>
    <w:rsid w:val="00603420"/>
    <w:rsid w:val="00605177"/>
    <w:rsid w:val="00605202"/>
    <w:rsid w:val="0060592D"/>
    <w:rsid w:val="006103C8"/>
    <w:rsid w:val="00610F0C"/>
    <w:rsid w:val="00612324"/>
    <w:rsid w:val="00612E50"/>
    <w:rsid w:val="00613B1B"/>
    <w:rsid w:val="00617331"/>
    <w:rsid w:val="00617E33"/>
    <w:rsid w:val="00620AAE"/>
    <w:rsid w:val="006214BA"/>
    <w:rsid w:val="0062260F"/>
    <w:rsid w:val="00622FCA"/>
    <w:rsid w:val="0062337D"/>
    <w:rsid w:val="00625E7F"/>
    <w:rsid w:val="00632BAA"/>
    <w:rsid w:val="00633B04"/>
    <w:rsid w:val="00637977"/>
    <w:rsid w:val="0064018E"/>
    <w:rsid w:val="00640213"/>
    <w:rsid w:val="00643BEB"/>
    <w:rsid w:val="00646259"/>
    <w:rsid w:val="00646F11"/>
    <w:rsid w:val="00650C07"/>
    <w:rsid w:val="00656487"/>
    <w:rsid w:val="00664533"/>
    <w:rsid w:val="00667261"/>
    <w:rsid w:val="00671AC7"/>
    <w:rsid w:val="00676F72"/>
    <w:rsid w:val="006777A5"/>
    <w:rsid w:val="0068011F"/>
    <w:rsid w:val="00680BDC"/>
    <w:rsid w:val="0068139A"/>
    <w:rsid w:val="00682514"/>
    <w:rsid w:val="00685EB5"/>
    <w:rsid w:val="0068687C"/>
    <w:rsid w:val="00687719"/>
    <w:rsid w:val="00691485"/>
    <w:rsid w:val="006935FE"/>
    <w:rsid w:val="00694C3F"/>
    <w:rsid w:val="006A13DD"/>
    <w:rsid w:val="006A273D"/>
    <w:rsid w:val="006A320A"/>
    <w:rsid w:val="006A4B29"/>
    <w:rsid w:val="006A611B"/>
    <w:rsid w:val="006A77DF"/>
    <w:rsid w:val="006B0241"/>
    <w:rsid w:val="006B16DA"/>
    <w:rsid w:val="006B2AD1"/>
    <w:rsid w:val="006B30EA"/>
    <w:rsid w:val="006B3E4D"/>
    <w:rsid w:val="006B5642"/>
    <w:rsid w:val="006B6AB4"/>
    <w:rsid w:val="006B6DA6"/>
    <w:rsid w:val="006C37F8"/>
    <w:rsid w:val="006C653B"/>
    <w:rsid w:val="006D292D"/>
    <w:rsid w:val="006D2E1A"/>
    <w:rsid w:val="006D36D3"/>
    <w:rsid w:val="006D420D"/>
    <w:rsid w:val="006D46FB"/>
    <w:rsid w:val="006D4BD6"/>
    <w:rsid w:val="006D4BE6"/>
    <w:rsid w:val="006D5407"/>
    <w:rsid w:val="006E4363"/>
    <w:rsid w:val="006E47F9"/>
    <w:rsid w:val="006E751C"/>
    <w:rsid w:val="006E7822"/>
    <w:rsid w:val="006F1BF8"/>
    <w:rsid w:val="006F4924"/>
    <w:rsid w:val="006F68E3"/>
    <w:rsid w:val="006F780F"/>
    <w:rsid w:val="007007B8"/>
    <w:rsid w:val="0070159A"/>
    <w:rsid w:val="00704B6A"/>
    <w:rsid w:val="00704C81"/>
    <w:rsid w:val="00710794"/>
    <w:rsid w:val="00714996"/>
    <w:rsid w:val="00715939"/>
    <w:rsid w:val="007175C5"/>
    <w:rsid w:val="007226B3"/>
    <w:rsid w:val="00723BDF"/>
    <w:rsid w:val="00723BF0"/>
    <w:rsid w:val="00724163"/>
    <w:rsid w:val="007258AA"/>
    <w:rsid w:val="00727BBF"/>
    <w:rsid w:val="0073029D"/>
    <w:rsid w:val="00730B1D"/>
    <w:rsid w:val="0073443E"/>
    <w:rsid w:val="00735401"/>
    <w:rsid w:val="0073682F"/>
    <w:rsid w:val="00744B36"/>
    <w:rsid w:val="00745284"/>
    <w:rsid w:val="007460CA"/>
    <w:rsid w:val="00747489"/>
    <w:rsid w:val="007538F2"/>
    <w:rsid w:val="007617BA"/>
    <w:rsid w:val="00767635"/>
    <w:rsid w:val="0077090D"/>
    <w:rsid w:val="00770A2B"/>
    <w:rsid w:val="0077137D"/>
    <w:rsid w:val="007737A7"/>
    <w:rsid w:val="00775705"/>
    <w:rsid w:val="0077641A"/>
    <w:rsid w:val="0077766D"/>
    <w:rsid w:val="00783F9A"/>
    <w:rsid w:val="00787015"/>
    <w:rsid w:val="007905B2"/>
    <w:rsid w:val="0079100F"/>
    <w:rsid w:val="00792A8C"/>
    <w:rsid w:val="00795F66"/>
    <w:rsid w:val="00796E24"/>
    <w:rsid w:val="00797415"/>
    <w:rsid w:val="0079749D"/>
    <w:rsid w:val="00797841"/>
    <w:rsid w:val="007A12FE"/>
    <w:rsid w:val="007A373C"/>
    <w:rsid w:val="007A4DDB"/>
    <w:rsid w:val="007A4F3D"/>
    <w:rsid w:val="007B34A1"/>
    <w:rsid w:val="007B47CE"/>
    <w:rsid w:val="007B7C8C"/>
    <w:rsid w:val="007C53AA"/>
    <w:rsid w:val="007C7BC3"/>
    <w:rsid w:val="007D03EC"/>
    <w:rsid w:val="007D25BB"/>
    <w:rsid w:val="007D2984"/>
    <w:rsid w:val="007D2FAD"/>
    <w:rsid w:val="007D384C"/>
    <w:rsid w:val="007D4E59"/>
    <w:rsid w:val="007D5643"/>
    <w:rsid w:val="007E0B15"/>
    <w:rsid w:val="007E1A9C"/>
    <w:rsid w:val="007E3C06"/>
    <w:rsid w:val="007E506E"/>
    <w:rsid w:val="007E575A"/>
    <w:rsid w:val="007F0790"/>
    <w:rsid w:val="007F4D68"/>
    <w:rsid w:val="0080208E"/>
    <w:rsid w:val="00803160"/>
    <w:rsid w:val="008039A0"/>
    <w:rsid w:val="00804FF1"/>
    <w:rsid w:val="00805611"/>
    <w:rsid w:val="00806BE2"/>
    <w:rsid w:val="00807FB0"/>
    <w:rsid w:val="00815B15"/>
    <w:rsid w:val="008214F3"/>
    <w:rsid w:val="00821B99"/>
    <w:rsid w:val="008223DD"/>
    <w:rsid w:val="00823641"/>
    <w:rsid w:val="008264BB"/>
    <w:rsid w:val="00826C34"/>
    <w:rsid w:val="0083042D"/>
    <w:rsid w:val="00830BE4"/>
    <w:rsid w:val="008319F3"/>
    <w:rsid w:val="00834B8C"/>
    <w:rsid w:val="00834C92"/>
    <w:rsid w:val="008368A0"/>
    <w:rsid w:val="00841082"/>
    <w:rsid w:val="00841976"/>
    <w:rsid w:val="00850888"/>
    <w:rsid w:val="00850EF8"/>
    <w:rsid w:val="00853169"/>
    <w:rsid w:val="00854553"/>
    <w:rsid w:val="008551F7"/>
    <w:rsid w:val="008562A7"/>
    <w:rsid w:val="00857C1C"/>
    <w:rsid w:val="0086159D"/>
    <w:rsid w:val="008810E4"/>
    <w:rsid w:val="00882274"/>
    <w:rsid w:val="008833C5"/>
    <w:rsid w:val="00887937"/>
    <w:rsid w:val="00890041"/>
    <w:rsid w:val="0089348C"/>
    <w:rsid w:val="00894185"/>
    <w:rsid w:val="00894C72"/>
    <w:rsid w:val="00894EE2"/>
    <w:rsid w:val="008973F6"/>
    <w:rsid w:val="008A41C6"/>
    <w:rsid w:val="008A5058"/>
    <w:rsid w:val="008A7F2A"/>
    <w:rsid w:val="008B38A0"/>
    <w:rsid w:val="008B6049"/>
    <w:rsid w:val="008B6890"/>
    <w:rsid w:val="008C05E6"/>
    <w:rsid w:val="008C243A"/>
    <w:rsid w:val="008C3309"/>
    <w:rsid w:val="008C3840"/>
    <w:rsid w:val="008D041F"/>
    <w:rsid w:val="008D3CA8"/>
    <w:rsid w:val="008D5F81"/>
    <w:rsid w:val="008D626E"/>
    <w:rsid w:val="008E076B"/>
    <w:rsid w:val="008E1666"/>
    <w:rsid w:val="008E3FBF"/>
    <w:rsid w:val="008E5356"/>
    <w:rsid w:val="008E7185"/>
    <w:rsid w:val="008E77F3"/>
    <w:rsid w:val="008F3BC4"/>
    <w:rsid w:val="009039F6"/>
    <w:rsid w:val="00904126"/>
    <w:rsid w:val="00913074"/>
    <w:rsid w:val="0092065A"/>
    <w:rsid w:val="009213FC"/>
    <w:rsid w:val="00921431"/>
    <w:rsid w:val="00922ACD"/>
    <w:rsid w:val="00924A21"/>
    <w:rsid w:val="00927358"/>
    <w:rsid w:val="009274CB"/>
    <w:rsid w:val="0092776D"/>
    <w:rsid w:val="009344FC"/>
    <w:rsid w:val="00934DD8"/>
    <w:rsid w:val="0093708E"/>
    <w:rsid w:val="00937D5D"/>
    <w:rsid w:val="009406C3"/>
    <w:rsid w:val="00941AFF"/>
    <w:rsid w:val="00942B93"/>
    <w:rsid w:val="00947AFF"/>
    <w:rsid w:val="00950564"/>
    <w:rsid w:val="0095113B"/>
    <w:rsid w:val="00953977"/>
    <w:rsid w:val="00954C26"/>
    <w:rsid w:val="00955C10"/>
    <w:rsid w:val="00956300"/>
    <w:rsid w:val="00956823"/>
    <w:rsid w:val="00957468"/>
    <w:rsid w:val="009609A0"/>
    <w:rsid w:val="009618AC"/>
    <w:rsid w:val="00962DB3"/>
    <w:rsid w:val="00963D33"/>
    <w:rsid w:val="009776C7"/>
    <w:rsid w:val="009857A8"/>
    <w:rsid w:val="00985AE2"/>
    <w:rsid w:val="00986EBD"/>
    <w:rsid w:val="00992423"/>
    <w:rsid w:val="0099410C"/>
    <w:rsid w:val="0099499E"/>
    <w:rsid w:val="00994A87"/>
    <w:rsid w:val="00996667"/>
    <w:rsid w:val="009A0E43"/>
    <w:rsid w:val="009A3468"/>
    <w:rsid w:val="009A4C3C"/>
    <w:rsid w:val="009B077A"/>
    <w:rsid w:val="009B0A60"/>
    <w:rsid w:val="009B1C9F"/>
    <w:rsid w:val="009B5059"/>
    <w:rsid w:val="009C0AD8"/>
    <w:rsid w:val="009C1493"/>
    <w:rsid w:val="009C5D1D"/>
    <w:rsid w:val="009C6916"/>
    <w:rsid w:val="009D4566"/>
    <w:rsid w:val="009D4F62"/>
    <w:rsid w:val="009D74D1"/>
    <w:rsid w:val="009E0D3B"/>
    <w:rsid w:val="009E46A2"/>
    <w:rsid w:val="009F15BC"/>
    <w:rsid w:val="009F1FF1"/>
    <w:rsid w:val="009F3A95"/>
    <w:rsid w:val="009F481A"/>
    <w:rsid w:val="009F6FB3"/>
    <w:rsid w:val="00A00179"/>
    <w:rsid w:val="00A0192B"/>
    <w:rsid w:val="00A01A58"/>
    <w:rsid w:val="00A11D1E"/>
    <w:rsid w:val="00A1279D"/>
    <w:rsid w:val="00A1312C"/>
    <w:rsid w:val="00A15339"/>
    <w:rsid w:val="00A1643C"/>
    <w:rsid w:val="00A23D1D"/>
    <w:rsid w:val="00A26C53"/>
    <w:rsid w:val="00A31BA1"/>
    <w:rsid w:val="00A37928"/>
    <w:rsid w:val="00A41A15"/>
    <w:rsid w:val="00A41F8E"/>
    <w:rsid w:val="00A45BF3"/>
    <w:rsid w:val="00A45DEC"/>
    <w:rsid w:val="00A50053"/>
    <w:rsid w:val="00A50DD2"/>
    <w:rsid w:val="00A51750"/>
    <w:rsid w:val="00A65E9A"/>
    <w:rsid w:val="00A67984"/>
    <w:rsid w:val="00A700E7"/>
    <w:rsid w:val="00A70B02"/>
    <w:rsid w:val="00A71A45"/>
    <w:rsid w:val="00A74DF2"/>
    <w:rsid w:val="00A75D52"/>
    <w:rsid w:val="00A816B5"/>
    <w:rsid w:val="00A82BDB"/>
    <w:rsid w:val="00A83A50"/>
    <w:rsid w:val="00A86CF7"/>
    <w:rsid w:val="00A92130"/>
    <w:rsid w:val="00A962E4"/>
    <w:rsid w:val="00A9773A"/>
    <w:rsid w:val="00AA0508"/>
    <w:rsid w:val="00AA0648"/>
    <w:rsid w:val="00AA1A9E"/>
    <w:rsid w:val="00AA28E4"/>
    <w:rsid w:val="00AB056F"/>
    <w:rsid w:val="00AB2C67"/>
    <w:rsid w:val="00AB6777"/>
    <w:rsid w:val="00AB6997"/>
    <w:rsid w:val="00AB7332"/>
    <w:rsid w:val="00AC322C"/>
    <w:rsid w:val="00AC3C58"/>
    <w:rsid w:val="00AC74E3"/>
    <w:rsid w:val="00AD2AB5"/>
    <w:rsid w:val="00AD4841"/>
    <w:rsid w:val="00AD7D38"/>
    <w:rsid w:val="00AE2F71"/>
    <w:rsid w:val="00AE35D6"/>
    <w:rsid w:val="00AE50C3"/>
    <w:rsid w:val="00AE5625"/>
    <w:rsid w:val="00AE6AA6"/>
    <w:rsid w:val="00AF4632"/>
    <w:rsid w:val="00AF574F"/>
    <w:rsid w:val="00B0005E"/>
    <w:rsid w:val="00B02BBE"/>
    <w:rsid w:val="00B044FB"/>
    <w:rsid w:val="00B103EB"/>
    <w:rsid w:val="00B12901"/>
    <w:rsid w:val="00B129C3"/>
    <w:rsid w:val="00B131AC"/>
    <w:rsid w:val="00B133FB"/>
    <w:rsid w:val="00B1434F"/>
    <w:rsid w:val="00B15D6A"/>
    <w:rsid w:val="00B1782D"/>
    <w:rsid w:val="00B2564F"/>
    <w:rsid w:val="00B277DC"/>
    <w:rsid w:val="00B30575"/>
    <w:rsid w:val="00B30B1B"/>
    <w:rsid w:val="00B31C32"/>
    <w:rsid w:val="00B3461D"/>
    <w:rsid w:val="00B35642"/>
    <w:rsid w:val="00B41066"/>
    <w:rsid w:val="00B412E5"/>
    <w:rsid w:val="00B4389E"/>
    <w:rsid w:val="00B43A83"/>
    <w:rsid w:val="00B46240"/>
    <w:rsid w:val="00B46420"/>
    <w:rsid w:val="00B47B33"/>
    <w:rsid w:val="00B53C14"/>
    <w:rsid w:val="00B53D7D"/>
    <w:rsid w:val="00B5547A"/>
    <w:rsid w:val="00B614BD"/>
    <w:rsid w:val="00B64AE9"/>
    <w:rsid w:val="00B64FFD"/>
    <w:rsid w:val="00B658D2"/>
    <w:rsid w:val="00B65F7D"/>
    <w:rsid w:val="00B67326"/>
    <w:rsid w:val="00B704F1"/>
    <w:rsid w:val="00B7221A"/>
    <w:rsid w:val="00B73732"/>
    <w:rsid w:val="00B744D7"/>
    <w:rsid w:val="00B74ABA"/>
    <w:rsid w:val="00B7745E"/>
    <w:rsid w:val="00B8192B"/>
    <w:rsid w:val="00B874F8"/>
    <w:rsid w:val="00B955F6"/>
    <w:rsid w:val="00B960C4"/>
    <w:rsid w:val="00B96284"/>
    <w:rsid w:val="00BA2D60"/>
    <w:rsid w:val="00BA7E24"/>
    <w:rsid w:val="00BB0370"/>
    <w:rsid w:val="00BB0F28"/>
    <w:rsid w:val="00BB3E0D"/>
    <w:rsid w:val="00BC00A3"/>
    <w:rsid w:val="00BC1F2A"/>
    <w:rsid w:val="00BC235B"/>
    <w:rsid w:val="00BC25E2"/>
    <w:rsid w:val="00BC683E"/>
    <w:rsid w:val="00BC6E21"/>
    <w:rsid w:val="00BC7BE0"/>
    <w:rsid w:val="00BD1788"/>
    <w:rsid w:val="00BD1B9C"/>
    <w:rsid w:val="00BD3DC3"/>
    <w:rsid w:val="00BD479A"/>
    <w:rsid w:val="00BD5FEB"/>
    <w:rsid w:val="00BD7D49"/>
    <w:rsid w:val="00BE2BFE"/>
    <w:rsid w:val="00BE75ED"/>
    <w:rsid w:val="00BF4372"/>
    <w:rsid w:val="00BF6BD1"/>
    <w:rsid w:val="00BF723F"/>
    <w:rsid w:val="00BF7456"/>
    <w:rsid w:val="00BF75A2"/>
    <w:rsid w:val="00BF7D57"/>
    <w:rsid w:val="00BF7E94"/>
    <w:rsid w:val="00C005FD"/>
    <w:rsid w:val="00C0090D"/>
    <w:rsid w:val="00C06DE6"/>
    <w:rsid w:val="00C124E2"/>
    <w:rsid w:val="00C13383"/>
    <w:rsid w:val="00C150C7"/>
    <w:rsid w:val="00C1530A"/>
    <w:rsid w:val="00C1632F"/>
    <w:rsid w:val="00C16528"/>
    <w:rsid w:val="00C20825"/>
    <w:rsid w:val="00C22528"/>
    <w:rsid w:val="00C22E0A"/>
    <w:rsid w:val="00C23535"/>
    <w:rsid w:val="00C31F37"/>
    <w:rsid w:val="00C34D00"/>
    <w:rsid w:val="00C35D9B"/>
    <w:rsid w:val="00C3649B"/>
    <w:rsid w:val="00C4124B"/>
    <w:rsid w:val="00C41DEF"/>
    <w:rsid w:val="00C4409E"/>
    <w:rsid w:val="00C454D4"/>
    <w:rsid w:val="00C50DF3"/>
    <w:rsid w:val="00C52DF1"/>
    <w:rsid w:val="00C55212"/>
    <w:rsid w:val="00C61489"/>
    <w:rsid w:val="00C63044"/>
    <w:rsid w:val="00C643F7"/>
    <w:rsid w:val="00C74F85"/>
    <w:rsid w:val="00C76DE3"/>
    <w:rsid w:val="00C80666"/>
    <w:rsid w:val="00C8486F"/>
    <w:rsid w:val="00C84AA2"/>
    <w:rsid w:val="00C850EB"/>
    <w:rsid w:val="00C93134"/>
    <w:rsid w:val="00C954D2"/>
    <w:rsid w:val="00C95B80"/>
    <w:rsid w:val="00C9676B"/>
    <w:rsid w:val="00CA01D5"/>
    <w:rsid w:val="00CA131F"/>
    <w:rsid w:val="00CA2532"/>
    <w:rsid w:val="00CA3C78"/>
    <w:rsid w:val="00CA60DD"/>
    <w:rsid w:val="00CA6BC7"/>
    <w:rsid w:val="00CA7613"/>
    <w:rsid w:val="00CA7D6B"/>
    <w:rsid w:val="00CB1075"/>
    <w:rsid w:val="00CB5A63"/>
    <w:rsid w:val="00CB6A45"/>
    <w:rsid w:val="00CC1FF2"/>
    <w:rsid w:val="00CC47AB"/>
    <w:rsid w:val="00CC62B4"/>
    <w:rsid w:val="00CC67D8"/>
    <w:rsid w:val="00CC68B8"/>
    <w:rsid w:val="00CD1F22"/>
    <w:rsid w:val="00CD4D7E"/>
    <w:rsid w:val="00CD625E"/>
    <w:rsid w:val="00CE083A"/>
    <w:rsid w:val="00CE08A0"/>
    <w:rsid w:val="00CE0CC2"/>
    <w:rsid w:val="00CE1380"/>
    <w:rsid w:val="00CE1FA9"/>
    <w:rsid w:val="00CE32E7"/>
    <w:rsid w:val="00CE4160"/>
    <w:rsid w:val="00CE458B"/>
    <w:rsid w:val="00CE4D25"/>
    <w:rsid w:val="00CE5F85"/>
    <w:rsid w:val="00CF0B61"/>
    <w:rsid w:val="00CF1D5D"/>
    <w:rsid w:val="00CF3135"/>
    <w:rsid w:val="00CF6FEC"/>
    <w:rsid w:val="00CF7998"/>
    <w:rsid w:val="00D0059B"/>
    <w:rsid w:val="00D00B49"/>
    <w:rsid w:val="00D025D8"/>
    <w:rsid w:val="00D03F37"/>
    <w:rsid w:val="00D0616A"/>
    <w:rsid w:val="00D079CE"/>
    <w:rsid w:val="00D100E5"/>
    <w:rsid w:val="00D1031A"/>
    <w:rsid w:val="00D10504"/>
    <w:rsid w:val="00D1077C"/>
    <w:rsid w:val="00D117C2"/>
    <w:rsid w:val="00D14C26"/>
    <w:rsid w:val="00D1645A"/>
    <w:rsid w:val="00D1763A"/>
    <w:rsid w:val="00D26062"/>
    <w:rsid w:val="00D263FA"/>
    <w:rsid w:val="00D26F14"/>
    <w:rsid w:val="00D35CCE"/>
    <w:rsid w:val="00D376CC"/>
    <w:rsid w:val="00D45172"/>
    <w:rsid w:val="00D4652C"/>
    <w:rsid w:val="00D46FDF"/>
    <w:rsid w:val="00D56356"/>
    <w:rsid w:val="00D5758B"/>
    <w:rsid w:val="00D63070"/>
    <w:rsid w:val="00D66E4C"/>
    <w:rsid w:val="00D70484"/>
    <w:rsid w:val="00D704AF"/>
    <w:rsid w:val="00D725A8"/>
    <w:rsid w:val="00D72AD2"/>
    <w:rsid w:val="00D77917"/>
    <w:rsid w:val="00D95E94"/>
    <w:rsid w:val="00D97E13"/>
    <w:rsid w:val="00DA0480"/>
    <w:rsid w:val="00DA1ED6"/>
    <w:rsid w:val="00DA2471"/>
    <w:rsid w:val="00DA5798"/>
    <w:rsid w:val="00DA5CB1"/>
    <w:rsid w:val="00DA5DD8"/>
    <w:rsid w:val="00DA78A8"/>
    <w:rsid w:val="00DA7D1A"/>
    <w:rsid w:val="00DB32FC"/>
    <w:rsid w:val="00DB38C3"/>
    <w:rsid w:val="00DB3AE3"/>
    <w:rsid w:val="00DC5840"/>
    <w:rsid w:val="00DC7321"/>
    <w:rsid w:val="00DD06D3"/>
    <w:rsid w:val="00DD09E7"/>
    <w:rsid w:val="00DD45AE"/>
    <w:rsid w:val="00DD4B92"/>
    <w:rsid w:val="00DD50E2"/>
    <w:rsid w:val="00DD63D1"/>
    <w:rsid w:val="00DE1C28"/>
    <w:rsid w:val="00DE30F3"/>
    <w:rsid w:val="00DE3DBF"/>
    <w:rsid w:val="00DE436B"/>
    <w:rsid w:val="00DF0F77"/>
    <w:rsid w:val="00DF1343"/>
    <w:rsid w:val="00DF2E3C"/>
    <w:rsid w:val="00DF4EC1"/>
    <w:rsid w:val="00DF7123"/>
    <w:rsid w:val="00E01006"/>
    <w:rsid w:val="00E0250A"/>
    <w:rsid w:val="00E03331"/>
    <w:rsid w:val="00E039DE"/>
    <w:rsid w:val="00E0568A"/>
    <w:rsid w:val="00E106B4"/>
    <w:rsid w:val="00E12407"/>
    <w:rsid w:val="00E14D55"/>
    <w:rsid w:val="00E17BD7"/>
    <w:rsid w:val="00E17BE3"/>
    <w:rsid w:val="00E17CE7"/>
    <w:rsid w:val="00E214F7"/>
    <w:rsid w:val="00E21D2D"/>
    <w:rsid w:val="00E22D36"/>
    <w:rsid w:val="00E25074"/>
    <w:rsid w:val="00E253B5"/>
    <w:rsid w:val="00E32456"/>
    <w:rsid w:val="00E3263E"/>
    <w:rsid w:val="00E32662"/>
    <w:rsid w:val="00E32C95"/>
    <w:rsid w:val="00E330B2"/>
    <w:rsid w:val="00E35539"/>
    <w:rsid w:val="00E35F68"/>
    <w:rsid w:val="00E413B2"/>
    <w:rsid w:val="00E41DD2"/>
    <w:rsid w:val="00E4253F"/>
    <w:rsid w:val="00E43DEB"/>
    <w:rsid w:val="00E473CF"/>
    <w:rsid w:val="00E478A7"/>
    <w:rsid w:val="00E54BA7"/>
    <w:rsid w:val="00E55715"/>
    <w:rsid w:val="00E561F0"/>
    <w:rsid w:val="00E56312"/>
    <w:rsid w:val="00E630CB"/>
    <w:rsid w:val="00E64841"/>
    <w:rsid w:val="00E665A2"/>
    <w:rsid w:val="00E66CD5"/>
    <w:rsid w:val="00E750FA"/>
    <w:rsid w:val="00E767E7"/>
    <w:rsid w:val="00E76D46"/>
    <w:rsid w:val="00E83D37"/>
    <w:rsid w:val="00E860A3"/>
    <w:rsid w:val="00E87149"/>
    <w:rsid w:val="00E87A28"/>
    <w:rsid w:val="00E90561"/>
    <w:rsid w:val="00E908C2"/>
    <w:rsid w:val="00E90A25"/>
    <w:rsid w:val="00E90DDC"/>
    <w:rsid w:val="00E9423F"/>
    <w:rsid w:val="00E95036"/>
    <w:rsid w:val="00E95F46"/>
    <w:rsid w:val="00E96FAC"/>
    <w:rsid w:val="00E978B0"/>
    <w:rsid w:val="00EA23C9"/>
    <w:rsid w:val="00EA5562"/>
    <w:rsid w:val="00EA66E4"/>
    <w:rsid w:val="00EA7F4C"/>
    <w:rsid w:val="00EB2E73"/>
    <w:rsid w:val="00EB4845"/>
    <w:rsid w:val="00EB4B91"/>
    <w:rsid w:val="00EB4FD9"/>
    <w:rsid w:val="00EC2305"/>
    <w:rsid w:val="00ED13B2"/>
    <w:rsid w:val="00ED21B0"/>
    <w:rsid w:val="00ED3D81"/>
    <w:rsid w:val="00ED3FEE"/>
    <w:rsid w:val="00ED465D"/>
    <w:rsid w:val="00ED6AC4"/>
    <w:rsid w:val="00EE0B1A"/>
    <w:rsid w:val="00EE568C"/>
    <w:rsid w:val="00EE5936"/>
    <w:rsid w:val="00EE6B47"/>
    <w:rsid w:val="00EF1BBC"/>
    <w:rsid w:val="00EF5D48"/>
    <w:rsid w:val="00EF6384"/>
    <w:rsid w:val="00F022DF"/>
    <w:rsid w:val="00F03E30"/>
    <w:rsid w:val="00F055A0"/>
    <w:rsid w:val="00F110C8"/>
    <w:rsid w:val="00F11401"/>
    <w:rsid w:val="00F116E1"/>
    <w:rsid w:val="00F11B34"/>
    <w:rsid w:val="00F12EE4"/>
    <w:rsid w:val="00F20E7E"/>
    <w:rsid w:val="00F21C14"/>
    <w:rsid w:val="00F23A05"/>
    <w:rsid w:val="00F23B48"/>
    <w:rsid w:val="00F27EB6"/>
    <w:rsid w:val="00F3156D"/>
    <w:rsid w:val="00F334E6"/>
    <w:rsid w:val="00F33D55"/>
    <w:rsid w:val="00F3546B"/>
    <w:rsid w:val="00F36B1C"/>
    <w:rsid w:val="00F4183C"/>
    <w:rsid w:val="00F42097"/>
    <w:rsid w:val="00F42DF1"/>
    <w:rsid w:val="00F44BC3"/>
    <w:rsid w:val="00F466DA"/>
    <w:rsid w:val="00F4747A"/>
    <w:rsid w:val="00F47529"/>
    <w:rsid w:val="00F47F70"/>
    <w:rsid w:val="00F53404"/>
    <w:rsid w:val="00F536CF"/>
    <w:rsid w:val="00F57893"/>
    <w:rsid w:val="00F604D2"/>
    <w:rsid w:val="00F670B5"/>
    <w:rsid w:val="00F67692"/>
    <w:rsid w:val="00F703E2"/>
    <w:rsid w:val="00F725A2"/>
    <w:rsid w:val="00F75EBE"/>
    <w:rsid w:val="00F76543"/>
    <w:rsid w:val="00F80675"/>
    <w:rsid w:val="00F8311D"/>
    <w:rsid w:val="00F83A76"/>
    <w:rsid w:val="00F86076"/>
    <w:rsid w:val="00F9617F"/>
    <w:rsid w:val="00FA39F7"/>
    <w:rsid w:val="00FA5CA8"/>
    <w:rsid w:val="00FB3A40"/>
    <w:rsid w:val="00FB3C3B"/>
    <w:rsid w:val="00FB3DE0"/>
    <w:rsid w:val="00FB7D7B"/>
    <w:rsid w:val="00FC1EB1"/>
    <w:rsid w:val="00FC400D"/>
    <w:rsid w:val="00FD0F79"/>
    <w:rsid w:val="00FD1985"/>
    <w:rsid w:val="00FD3B6F"/>
    <w:rsid w:val="00FD497E"/>
    <w:rsid w:val="00FD6C20"/>
    <w:rsid w:val="00FE2982"/>
    <w:rsid w:val="00FE5ED2"/>
    <w:rsid w:val="00FE72C2"/>
    <w:rsid w:val="00FF00F2"/>
    <w:rsid w:val="00FF061C"/>
    <w:rsid w:val="00FF0880"/>
    <w:rsid w:val="00FF0B70"/>
    <w:rsid w:val="00FF2AB3"/>
    <w:rsid w:val="00FF41BF"/>
    <w:rsid w:val="00FF54F2"/>
    <w:rsid w:val="00FF5717"/>
    <w:rsid w:val="00FF5C4F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89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__10Normalny"/>
    <w:rsid w:val="0070159A"/>
    <w:pPr>
      <w:spacing w:line="230" w:lineRule="exact"/>
    </w:pPr>
    <w:rPr>
      <w:rFonts w:ascii="Tahoma" w:hAnsi="Tahoma"/>
      <w:color w:val="003C7D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A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263E"/>
    <w:pPr>
      <w:keepNext/>
      <w:ind w:right="-1"/>
      <w:jc w:val="center"/>
      <w:outlineLvl w:val="2"/>
    </w:pPr>
    <w:rPr>
      <w:rFonts w:ascii="Times New Roman" w:hAnsi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45B77"/>
    <w:pPr>
      <w:keepNext/>
      <w:ind w:left="355"/>
      <w:outlineLvl w:val="4"/>
    </w:pPr>
    <w:rPr>
      <w:rFonts w:ascii="Times New Roman" w:hAnsi="Times New Roman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5C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42D"/>
    <w:pPr>
      <w:spacing w:before="240" w:after="60"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4E2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13074"/>
    <w:pPr>
      <w:keepNext/>
      <w:outlineLvl w:val="8"/>
    </w:pPr>
    <w:rPr>
      <w:rFonts w:ascii="Times New Roman" w:hAnsi="Times New Roman"/>
      <w:b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ni">
    <w:name w:val="_mini"/>
    <w:basedOn w:val="Normalny"/>
    <w:qFormat/>
    <w:rsid w:val="00E750FA"/>
    <w:rPr>
      <w:sz w:val="10"/>
    </w:rPr>
  </w:style>
  <w:style w:type="paragraph" w:customStyle="1" w:styleId="legal">
    <w:name w:val="_legal"/>
    <w:basedOn w:val="Normalny"/>
    <w:qFormat/>
    <w:rsid w:val="00E750FA"/>
    <w:rPr>
      <w:sz w:val="12"/>
    </w:rPr>
  </w:style>
  <w:style w:type="paragraph" w:customStyle="1" w:styleId="nagloweksekcji">
    <w:name w:val="_naglowek sekcji"/>
    <w:basedOn w:val="Normalny"/>
    <w:qFormat/>
    <w:rsid w:val="00E750FA"/>
    <w:pPr>
      <w:framePr w:wrap="around" w:hAnchor="margin" w:x="171" w:y="1"/>
      <w:suppressOverlap/>
    </w:pPr>
    <w:rPr>
      <w:rFonts w:cs="Tahoma"/>
      <w:szCs w:val="20"/>
    </w:rPr>
  </w:style>
  <w:style w:type="paragraph" w:customStyle="1" w:styleId="podpispodtabela">
    <w:name w:val="_podpis pod tabela"/>
    <w:basedOn w:val="Normalny"/>
    <w:qFormat/>
    <w:rsid w:val="00E750FA"/>
    <w:pPr>
      <w:framePr w:wrap="around" w:hAnchor="margin" w:x="171" w:y="1"/>
      <w:autoSpaceDE w:val="0"/>
      <w:autoSpaceDN w:val="0"/>
      <w:adjustRightInd w:val="0"/>
      <w:suppressOverlap/>
    </w:pPr>
    <w:rPr>
      <w:rFonts w:cs="Tahoma"/>
      <w:sz w:val="14"/>
      <w:szCs w:val="14"/>
    </w:rPr>
  </w:style>
  <w:style w:type="paragraph" w:styleId="Bezodstpw">
    <w:name w:val="No Spacing"/>
    <w:uiPriority w:val="1"/>
    <w:qFormat/>
    <w:rsid w:val="00E750FA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603420"/>
    <w:pPr>
      <w:framePr w:wrap="around"/>
    </w:pPr>
    <w:rPr>
      <w:sz w:val="18"/>
    </w:rPr>
  </w:style>
  <w:style w:type="table" w:styleId="Tabela-Siatka">
    <w:name w:val="Table Grid"/>
    <w:basedOn w:val="Standardowy"/>
    <w:uiPriority w:val="59"/>
    <w:rsid w:val="00E0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53169"/>
    <w:pPr>
      <w:numPr>
        <w:ilvl w:val="1"/>
      </w:numPr>
    </w:pPr>
    <w:rPr>
      <w:rFonts w:ascii="Arial" w:hAnsi="Arial"/>
      <w:i/>
      <w:iCs/>
      <w:color w:val="4F81BD"/>
      <w:spacing w:val="15"/>
      <w:sz w:val="24"/>
      <w:lang w:val="x-none"/>
    </w:rPr>
  </w:style>
  <w:style w:type="character" w:customStyle="1" w:styleId="PodtytuZnak">
    <w:name w:val="Podtytuł Znak"/>
    <w:link w:val="Podtytu"/>
    <w:uiPriority w:val="11"/>
    <w:rsid w:val="0085316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3169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53169"/>
    <w:rPr>
      <w:rFonts w:ascii="HelveticaNeueLT Pro 45 Lt" w:hAnsi="HelveticaNeueLT Pro 45 Lt" w:cs="Times New Roman"/>
      <w:i/>
      <w:iCs/>
      <w:color w:val="000000"/>
      <w:szCs w:val="24"/>
      <w:lang w:eastAsia="pl-PL"/>
    </w:rPr>
  </w:style>
  <w:style w:type="paragraph" w:styleId="Tytu">
    <w:name w:val="Title"/>
    <w:aliases w:val="__normal,__normal (Inne)"/>
    <w:basedOn w:val="Normalny"/>
    <w:next w:val="Normalny"/>
    <w:link w:val="TytuZnak"/>
    <w:uiPriority w:val="10"/>
    <w:qFormat/>
    <w:rsid w:val="00D376CC"/>
    <w:pPr>
      <w:spacing w:line="227" w:lineRule="exact"/>
      <w:contextualSpacing/>
    </w:pPr>
    <w:rPr>
      <w:color w:val="000000"/>
      <w:spacing w:val="5"/>
      <w:kern w:val="20"/>
      <w:szCs w:val="52"/>
      <w:lang w:val="x-none"/>
    </w:rPr>
  </w:style>
  <w:style w:type="character" w:customStyle="1" w:styleId="TytuZnak">
    <w:name w:val="Tytuł Znak"/>
    <w:aliases w:val="__normal Znak,__normal (Inne) Znak"/>
    <w:link w:val="Tytu"/>
    <w:uiPriority w:val="10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C74F85"/>
    <w:rPr>
      <w:caps/>
      <w:color w:val="003C7D"/>
      <w:sz w:val="21"/>
    </w:rPr>
  </w:style>
  <w:style w:type="character" w:customStyle="1" w:styleId="tytul-normalZnak">
    <w:name w:val="__tytul-normal Znak"/>
    <w:link w:val="tytul-normal"/>
    <w:rsid w:val="00C74F85"/>
    <w:rPr>
      <w:rFonts w:ascii="Tahoma" w:hAnsi="Tahoma"/>
      <w:caps/>
      <w:color w:val="003C7D"/>
      <w:spacing w:val="5"/>
      <w:kern w:val="20"/>
      <w:sz w:val="21"/>
      <w:szCs w:val="52"/>
      <w:lang w:val="x-none"/>
    </w:rPr>
  </w:style>
  <w:style w:type="paragraph" w:customStyle="1" w:styleId="tytul-bold">
    <w:name w:val="__tytul-bold"/>
    <w:basedOn w:val="Tytu"/>
    <w:link w:val="tytul-boldZnak"/>
    <w:qFormat/>
    <w:rsid w:val="00927358"/>
    <w:pPr>
      <w:spacing w:line="244" w:lineRule="exact"/>
    </w:pPr>
    <w:rPr>
      <w:b/>
      <w:caps/>
      <w:color w:val="003C7D"/>
      <w:sz w:val="21"/>
    </w:rPr>
  </w:style>
  <w:style w:type="character" w:customStyle="1" w:styleId="tytul-boldZnak">
    <w:name w:val="__tytul-bold Znak"/>
    <w:link w:val="tytul-bold"/>
    <w:rsid w:val="00927358"/>
    <w:rPr>
      <w:rFonts w:ascii="Tahoma" w:hAnsi="Tahoma"/>
      <w:b/>
      <w:caps/>
      <w:color w:val="003C7D"/>
      <w:spacing w:val="5"/>
      <w:kern w:val="20"/>
      <w:sz w:val="21"/>
      <w:szCs w:val="52"/>
      <w:lang w:val="x-none"/>
    </w:rPr>
  </w:style>
  <w:style w:type="paragraph" w:customStyle="1" w:styleId="opisypol">
    <w:name w:val="__opisy_pol"/>
    <w:link w:val="opisypolZnak"/>
    <w:qFormat/>
    <w:rsid w:val="0099499E"/>
    <w:pPr>
      <w:spacing w:line="180" w:lineRule="exact"/>
    </w:pPr>
    <w:rPr>
      <w:rFonts w:ascii="Tahoma" w:hAnsi="Tahoma"/>
      <w:color w:val="003C7D"/>
      <w:kern w:val="20"/>
      <w:sz w:val="14"/>
      <w:szCs w:val="52"/>
    </w:rPr>
  </w:style>
  <w:style w:type="character" w:customStyle="1" w:styleId="opisypolZnak">
    <w:name w:val="__opisy_pol Znak"/>
    <w:link w:val="opisypol"/>
    <w:rsid w:val="0099499E"/>
    <w:rPr>
      <w:rFonts w:ascii="Tahoma" w:hAnsi="Tahoma"/>
      <w:color w:val="003C7D"/>
      <w:kern w:val="20"/>
      <w:sz w:val="14"/>
      <w:szCs w:val="52"/>
      <w:lang w:val="x-none"/>
    </w:rPr>
  </w:style>
  <w:style w:type="paragraph" w:customStyle="1" w:styleId="naglowkisekcji">
    <w:name w:val="__naglowki_sekcji"/>
    <w:basedOn w:val="Tytu"/>
    <w:link w:val="naglowkisekcjiZnak"/>
    <w:qFormat/>
    <w:rsid w:val="00145B05"/>
    <w:pPr>
      <w:spacing w:line="244" w:lineRule="exact"/>
    </w:pPr>
    <w:rPr>
      <w:color w:val="003C7D"/>
      <w:spacing w:val="0"/>
      <w:sz w:val="21"/>
    </w:rPr>
  </w:style>
  <w:style w:type="character" w:customStyle="1" w:styleId="naglowkisekcjiZnak">
    <w:name w:val="__naglowki_sekcji Znak"/>
    <w:link w:val="naglowkisekcji"/>
    <w:rsid w:val="00145B05"/>
    <w:rPr>
      <w:rFonts w:ascii="Tahoma" w:hAnsi="Tahoma"/>
      <w:color w:val="003C7D"/>
      <w:kern w:val="20"/>
      <w:sz w:val="21"/>
      <w:szCs w:val="52"/>
      <w:lang w:val="x-none"/>
    </w:rPr>
  </w:style>
  <w:style w:type="paragraph" w:customStyle="1" w:styleId="przypisy">
    <w:name w:val="__przypisy"/>
    <w:basedOn w:val="Tytu"/>
    <w:link w:val="przypisyZnak"/>
    <w:uiPriority w:val="99"/>
    <w:qFormat/>
    <w:rsid w:val="00E64841"/>
    <w:pPr>
      <w:spacing w:line="113" w:lineRule="exact"/>
    </w:pPr>
    <w:rPr>
      <w:color w:val="003C7D"/>
      <w:spacing w:val="0"/>
      <w:sz w:val="11"/>
    </w:rPr>
  </w:style>
  <w:style w:type="character" w:customStyle="1" w:styleId="przypisyZnak">
    <w:name w:val="__przypisy Znak"/>
    <w:link w:val="przypisy"/>
    <w:uiPriority w:val="99"/>
    <w:rsid w:val="00E64841"/>
    <w:rPr>
      <w:rFonts w:ascii="Tahoma" w:hAnsi="Tahoma"/>
      <w:color w:val="003C7D"/>
      <w:kern w:val="20"/>
      <w:sz w:val="11"/>
      <w:szCs w:val="52"/>
      <w:lang w:val="x-none"/>
    </w:rPr>
  </w:style>
  <w:style w:type="paragraph" w:customStyle="1" w:styleId="stopka">
    <w:name w:val="__stopka"/>
    <w:basedOn w:val="Tytu"/>
    <w:link w:val="stopkaZnak"/>
    <w:qFormat/>
    <w:rsid w:val="0051658B"/>
    <w:pPr>
      <w:spacing w:line="160" w:lineRule="exact"/>
      <w:ind w:left="567"/>
    </w:pPr>
    <w:rPr>
      <w:sz w:val="13"/>
    </w:rPr>
  </w:style>
  <w:style w:type="character" w:customStyle="1" w:styleId="stopkaZnak">
    <w:name w:val="__stopka Znak"/>
    <w:link w:val="stopka"/>
    <w:rsid w:val="0051658B"/>
    <w:rPr>
      <w:rFonts w:ascii="Tahoma" w:eastAsia="Times New Roman" w:hAnsi="Tahoma" w:cs="Times New Roman"/>
      <w:color w:val="000000"/>
      <w:spacing w:val="5"/>
      <w:kern w:val="20"/>
      <w:sz w:val="13"/>
      <w:szCs w:val="52"/>
      <w:lang w:eastAsia="pl-PL"/>
    </w:rPr>
  </w:style>
  <w:style w:type="paragraph" w:customStyle="1" w:styleId="numerwniosku">
    <w:name w:val="__numer_wniosku"/>
    <w:basedOn w:val="Tytu"/>
    <w:link w:val="numerwnioskuZnak"/>
    <w:qFormat/>
    <w:rsid w:val="00D376CC"/>
    <w:pPr>
      <w:spacing w:line="250" w:lineRule="exact"/>
    </w:pPr>
  </w:style>
  <w:style w:type="character" w:customStyle="1" w:styleId="numerwnioskuZnak">
    <w:name w:val="__numer_wniosku Znak"/>
    <w:link w:val="numerwniosku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56F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styleId="Stopka0">
    <w:name w:val="footer"/>
    <w:basedOn w:val="Normalny"/>
    <w:link w:val="StopkaZnak0"/>
    <w:unhideWhenUsed/>
    <w:rsid w:val="00156F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0">
    <w:name w:val="Stopka Znak"/>
    <w:link w:val="Stopka0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customStyle="1" w:styleId="PZUNiebieskiiTahoma">
    <w:name w:val="PZU_Niebieski_i_Tahoma"/>
    <w:basedOn w:val="Normalny"/>
    <w:link w:val="PZUNiebieskiiTahomaZnak"/>
    <w:qFormat/>
    <w:rsid w:val="0051658B"/>
    <w:pPr>
      <w:ind w:right="5"/>
    </w:pPr>
    <w:rPr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1658B"/>
    <w:rPr>
      <w:rFonts w:ascii="Tahoma" w:hAnsi="Tahoma" w:cs="Times New Roman"/>
      <w:color w:val="06376C"/>
      <w:sz w:val="18"/>
      <w:szCs w:val="18"/>
    </w:rPr>
  </w:style>
  <w:style w:type="paragraph" w:styleId="Tekstdymka">
    <w:name w:val="Balloon Text"/>
    <w:basedOn w:val="Normalny"/>
    <w:link w:val="TekstdymkaZnak"/>
    <w:unhideWhenUsed/>
    <w:rsid w:val="003C3C4B"/>
    <w:rPr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C3C4B"/>
    <w:rPr>
      <w:rFonts w:ascii="Tahoma" w:hAnsi="Tahoma" w:cs="Tahoma"/>
      <w:color w:val="003C7D"/>
      <w:sz w:val="16"/>
      <w:szCs w:val="16"/>
      <w:lang w:eastAsia="pl-PL"/>
    </w:rPr>
  </w:style>
  <w:style w:type="paragraph" w:customStyle="1" w:styleId="data">
    <w:name w:val="__data"/>
    <w:basedOn w:val="tytul-bold"/>
    <w:qFormat/>
    <w:rsid w:val="00F8311D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370610"/>
    <w:rPr>
      <w:rFonts w:ascii="Times New Roman" w:hAnsi="Times New Roman"/>
      <w:b/>
      <w:bCs/>
      <w:color w:val="auto"/>
      <w:lang w:val="x-none"/>
    </w:rPr>
  </w:style>
  <w:style w:type="character" w:customStyle="1" w:styleId="TekstpodstawowyZnak">
    <w:name w:val="Tekst podstawowy Znak"/>
    <w:link w:val="Tekstpodstawowy"/>
    <w:rsid w:val="00370610"/>
    <w:rPr>
      <w:rFonts w:ascii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2F2D"/>
    <w:pPr>
      <w:spacing w:after="120" w:line="480" w:lineRule="auto"/>
      <w:ind w:left="283"/>
    </w:pPr>
    <w:rPr>
      <w:rFonts w:ascii="Times New Roman" w:hAnsi="Times New Roman"/>
      <w:color w:val="auto"/>
      <w:sz w:val="24"/>
      <w:lang w:val="x-none"/>
    </w:rPr>
  </w:style>
  <w:style w:type="character" w:customStyle="1" w:styleId="Tekstpodstawowywcity2Znak">
    <w:name w:val="Tekst podstawowy wcięty 2 Znak"/>
    <w:link w:val="Tekstpodstawowywcity2"/>
    <w:rsid w:val="00052F2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ZUStopka">
    <w:name w:val="PZU Stopka"/>
    <w:basedOn w:val="Normalny"/>
    <w:qFormat/>
    <w:rsid w:val="00962DB3"/>
    <w:pPr>
      <w:spacing w:line="160" w:lineRule="exact"/>
    </w:pPr>
    <w:rPr>
      <w:rFonts w:eastAsia="Calibri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6F1BF8"/>
    <w:rPr>
      <w:rFonts w:ascii="Times New Roman" w:hAnsi="Times New Roman"/>
      <w:color w:val="auto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6F1BF8"/>
    <w:rPr>
      <w:rFonts w:ascii="Times New Roman" w:hAnsi="Times New Roman"/>
    </w:rPr>
  </w:style>
  <w:style w:type="paragraph" w:customStyle="1" w:styleId="CM1">
    <w:name w:val="CM1"/>
    <w:basedOn w:val="Normalny"/>
    <w:next w:val="Normalny"/>
    <w:uiPriority w:val="99"/>
    <w:rsid w:val="00C74F85"/>
    <w:pPr>
      <w:autoSpaceDE w:val="0"/>
      <w:autoSpaceDN w:val="0"/>
      <w:adjustRightInd w:val="0"/>
      <w:spacing w:line="253" w:lineRule="atLeast"/>
    </w:pPr>
    <w:rPr>
      <w:rFonts w:ascii="Tahoma,Bold" w:hAnsi="Tahoma,Bold" w:cs="Arial Unicode MS"/>
      <w:color w:val="auto"/>
      <w:sz w:val="24"/>
    </w:rPr>
  </w:style>
  <w:style w:type="paragraph" w:customStyle="1" w:styleId="CM10">
    <w:name w:val="CM10"/>
    <w:basedOn w:val="Normalny"/>
    <w:next w:val="Normalny"/>
    <w:uiPriority w:val="99"/>
    <w:rsid w:val="00C74F85"/>
    <w:pPr>
      <w:autoSpaceDE w:val="0"/>
      <w:autoSpaceDN w:val="0"/>
      <w:adjustRightInd w:val="0"/>
      <w:spacing w:after="530"/>
    </w:pPr>
    <w:rPr>
      <w:rFonts w:cs="Tahoma"/>
      <w:color w:val="auto"/>
      <w:sz w:val="24"/>
    </w:rPr>
  </w:style>
  <w:style w:type="paragraph" w:customStyle="1" w:styleId="CM11">
    <w:name w:val="CM11"/>
    <w:basedOn w:val="Normalny"/>
    <w:next w:val="Normalny"/>
    <w:uiPriority w:val="99"/>
    <w:rsid w:val="00A1279D"/>
    <w:pPr>
      <w:autoSpaceDE w:val="0"/>
      <w:autoSpaceDN w:val="0"/>
      <w:adjustRightInd w:val="0"/>
      <w:spacing w:after="208"/>
    </w:pPr>
    <w:rPr>
      <w:rFonts w:cs="Tahoma"/>
      <w:color w:val="auto"/>
      <w:sz w:val="24"/>
    </w:rPr>
  </w:style>
  <w:style w:type="paragraph" w:customStyle="1" w:styleId="CM2">
    <w:name w:val="CM2"/>
    <w:basedOn w:val="Normalny"/>
    <w:next w:val="Normalny"/>
    <w:uiPriority w:val="99"/>
    <w:rsid w:val="00A1279D"/>
    <w:pPr>
      <w:autoSpaceDE w:val="0"/>
      <w:autoSpaceDN w:val="0"/>
      <w:adjustRightInd w:val="0"/>
    </w:pPr>
    <w:rPr>
      <w:rFonts w:cs="Tahoma"/>
      <w:color w:val="auto"/>
      <w:sz w:val="24"/>
    </w:rPr>
  </w:style>
  <w:style w:type="paragraph" w:customStyle="1" w:styleId="Default">
    <w:name w:val="Default"/>
    <w:rsid w:val="001666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4E3850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1632F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82BDB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uiPriority w:val="99"/>
    <w:rsid w:val="00FE72C2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1F7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551F7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00A3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FC1EB1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uiPriority w:val="99"/>
    <w:rsid w:val="002D7A67"/>
    <w:rPr>
      <w:color w:val="auto"/>
    </w:rPr>
  </w:style>
  <w:style w:type="character" w:customStyle="1" w:styleId="Nagwek5Znak">
    <w:name w:val="Nagłówek 5 Znak"/>
    <w:link w:val="Nagwek5"/>
    <w:rsid w:val="00045B77"/>
    <w:rPr>
      <w:rFonts w:ascii="Times New Roman" w:hAnsi="Times New Roman"/>
      <w:b/>
    </w:rPr>
  </w:style>
  <w:style w:type="paragraph" w:customStyle="1" w:styleId="TableText">
    <w:name w:val="Table Text"/>
    <w:basedOn w:val="Normalny"/>
    <w:rsid w:val="00F03E30"/>
    <w:rPr>
      <w:rFonts w:ascii="Tms Rmn" w:hAnsi="Tms Rmn"/>
      <w:noProof/>
      <w:color w:val="auto"/>
      <w:szCs w:val="20"/>
    </w:rPr>
  </w:style>
  <w:style w:type="character" w:customStyle="1" w:styleId="Nagwek9Znak">
    <w:name w:val="Nagłówek 9 Znak"/>
    <w:link w:val="Nagwek9"/>
    <w:rsid w:val="00913074"/>
    <w:rPr>
      <w:rFonts w:ascii="Times New Roman" w:hAnsi="Times New Roman"/>
      <w:b/>
      <w:sz w:val="22"/>
    </w:rPr>
  </w:style>
  <w:style w:type="character" w:customStyle="1" w:styleId="Nagwek2Znak">
    <w:name w:val="Nagłówek 2 Znak"/>
    <w:link w:val="Nagwek2"/>
    <w:uiPriority w:val="9"/>
    <w:semiHidden/>
    <w:rsid w:val="00EF6384"/>
    <w:rPr>
      <w:rFonts w:ascii="Cambria" w:eastAsia="Times New Roman" w:hAnsi="Cambria" w:cs="Times New Roman"/>
      <w:b/>
      <w:bCs/>
      <w:i/>
      <w:iCs/>
      <w:color w:val="003C7D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9773A"/>
    <w:rPr>
      <w:rFonts w:ascii="Times New Roman" w:hAnsi="Times New Roman"/>
      <w:color w:val="auto"/>
      <w:szCs w:val="20"/>
    </w:rPr>
  </w:style>
  <w:style w:type="character" w:customStyle="1" w:styleId="TekstprzypisudolnegoZnak">
    <w:name w:val="Tekst przypisu dolnego Znak"/>
    <w:link w:val="Tekstprzypisudolnego"/>
    <w:rsid w:val="00A9773A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semiHidden/>
    <w:rsid w:val="006E4363"/>
    <w:rPr>
      <w:rFonts w:ascii="Calibri" w:eastAsia="Times New Roman" w:hAnsi="Calibri" w:cs="Times New Roman"/>
      <w:b/>
      <w:bCs/>
      <w:color w:val="003C7D"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sid w:val="00C124E2"/>
    <w:rPr>
      <w:rFonts w:ascii="Calibri" w:eastAsia="Times New Roman" w:hAnsi="Calibri" w:cs="Times New Roman"/>
      <w:i/>
      <w:iCs/>
      <w:color w:val="003C7D"/>
      <w:sz w:val="24"/>
      <w:szCs w:val="24"/>
    </w:rPr>
  </w:style>
  <w:style w:type="character" w:styleId="Numerstrony">
    <w:name w:val="page number"/>
    <w:rsid w:val="00C124E2"/>
  </w:style>
  <w:style w:type="paragraph" w:styleId="Tekstblokowy">
    <w:name w:val="Block Text"/>
    <w:basedOn w:val="Normalny"/>
    <w:rsid w:val="004B00F8"/>
    <w:pPr>
      <w:tabs>
        <w:tab w:val="left" w:pos="993"/>
      </w:tabs>
      <w:ind w:left="993" w:right="-1"/>
    </w:pPr>
    <w:rPr>
      <w:rFonts w:ascii="Times New Roman" w:hAnsi="Times New Roman"/>
      <w:color w:val="auto"/>
      <w:szCs w:val="20"/>
    </w:rPr>
  </w:style>
  <w:style w:type="character" w:customStyle="1" w:styleId="Nagwek3Znak">
    <w:name w:val="Nagłówek 3 Znak"/>
    <w:link w:val="Nagwek3"/>
    <w:rsid w:val="00E3263E"/>
    <w:rPr>
      <w:rFonts w:ascii="Times New Roman" w:hAnsi="Times New Roman"/>
      <w:b/>
    </w:rPr>
  </w:style>
  <w:style w:type="character" w:customStyle="1" w:styleId="Nagwek7Znak">
    <w:name w:val="Nagłówek 7 Znak"/>
    <w:link w:val="Nagwek7"/>
    <w:uiPriority w:val="9"/>
    <w:semiHidden/>
    <w:rsid w:val="0083042D"/>
    <w:rPr>
      <w:rFonts w:ascii="Calibri" w:eastAsia="Times New Roman" w:hAnsi="Calibri" w:cs="Times New Roman"/>
      <w:color w:val="003C7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2B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E2BFE"/>
    <w:rPr>
      <w:rFonts w:ascii="HelveticaNeueLT Pro 45 Lt" w:hAnsi="HelveticaNeueLT Pro 45 Lt"/>
      <w:color w:val="003C7D"/>
      <w:sz w:val="22"/>
      <w:szCs w:val="24"/>
    </w:rPr>
  </w:style>
  <w:style w:type="character" w:customStyle="1" w:styleId="Nagwek1Znak">
    <w:name w:val="Nagłówek 1 Znak"/>
    <w:link w:val="Nagwek1"/>
    <w:uiPriority w:val="9"/>
    <w:rsid w:val="00F23A05"/>
    <w:rPr>
      <w:rFonts w:ascii="Cambria" w:eastAsia="Times New Roman" w:hAnsi="Cambria" w:cs="Times New Roman"/>
      <w:b/>
      <w:bCs/>
      <w:color w:val="003C7D"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575FB"/>
    <w:rPr>
      <w:rFonts w:ascii="HelveticaNeueLT Pro 45 Lt" w:hAnsi="HelveticaNeueLT Pro 45 Lt"/>
      <w:color w:val="003C7D"/>
      <w:sz w:val="22"/>
      <w:szCs w:val="24"/>
    </w:rPr>
  </w:style>
  <w:style w:type="paragraph" w:customStyle="1" w:styleId="Pa1">
    <w:name w:val="Pa1"/>
    <w:basedOn w:val="Default"/>
    <w:next w:val="Default"/>
    <w:uiPriority w:val="99"/>
    <w:rsid w:val="005409CE"/>
    <w:pPr>
      <w:spacing w:line="141" w:lineRule="atLeast"/>
    </w:pPr>
    <w:rPr>
      <w:color w:val="auto"/>
    </w:rPr>
  </w:style>
  <w:style w:type="character" w:customStyle="1" w:styleId="A4">
    <w:name w:val="A4"/>
    <w:uiPriority w:val="99"/>
    <w:rsid w:val="00CD4D7E"/>
    <w:rPr>
      <w:color w:val="053379"/>
      <w:sz w:val="16"/>
      <w:szCs w:val="16"/>
    </w:rPr>
  </w:style>
  <w:style w:type="character" w:customStyle="1" w:styleId="A7">
    <w:name w:val="A7"/>
    <w:uiPriority w:val="99"/>
    <w:rsid w:val="00617331"/>
    <w:rPr>
      <w:color w:val="000000"/>
      <w:sz w:val="10"/>
      <w:szCs w:val="10"/>
    </w:rPr>
  </w:style>
  <w:style w:type="character" w:customStyle="1" w:styleId="A1">
    <w:name w:val="A1"/>
    <w:uiPriority w:val="99"/>
    <w:rsid w:val="00DA78A8"/>
    <w:rPr>
      <w:color w:val="000000"/>
      <w:sz w:val="14"/>
      <w:szCs w:val="14"/>
    </w:rPr>
  </w:style>
  <w:style w:type="character" w:customStyle="1" w:styleId="A51">
    <w:name w:val="A5+1"/>
    <w:uiPriority w:val="99"/>
    <w:rsid w:val="00CA01D5"/>
    <w:rPr>
      <w:color w:val="000000"/>
      <w:sz w:val="12"/>
      <w:szCs w:val="12"/>
    </w:rPr>
  </w:style>
  <w:style w:type="paragraph" w:customStyle="1" w:styleId="OWIADCZENIA0">
    <w:name w:val="OŚWIADCZENIA"/>
    <w:basedOn w:val="opisypol"/>
    <w:qFormat/>
    <w:rsid w:val="00564ED3"/>
    <w:pPr>
      <w:spacing w:line="130" w:lineRule="exact"/>
    </w:pPr>
    <w:rPr>
      <w:rFonts w:cs="Tahoma"/>
      <w:color w:val="06347A"/>
      <w:spacing w:val="2"/>
      <w:sz w:val="11"/>
      <w:szCs w:val="11"/>
    </w:rPr>
  </w:style>
  <w:style w:type="character" w:customStyle="1" w:styleId="A10">
    <w:name w:val="A10"/>
    <w:uiPriority w:val="99"/>
    <w:rsid w:val="005D7278"/>
    <w:rPr>
      <w:color w:val="000000"/>
      <w:sz w:val="8"/>
      <w:szCs w:val="8"/>
    </w:rPr>
  </w:style>
  <w:style w:type="character" w:customStyle="1" w:styleId="A11">
    <w:name w:val="A11"/>
    <w:uiPriority w:val="99"/>
    <w:rsid w:val="005D7278"/>
    <w:rPr>
      <w:color w:val="000000"/>
      <w:sz w:val="11"/>
      <w:szCs w:val="11"/>
    </w:rPr>
  </w:style>
  <w:style w:type="paragraph" w:customStyle="1" w:styleId="owiadczenia">
    <w:name w:val="__oświadczenia__"/>
    <w:basedOn w:val="opisypol"/>
    <w:qFormat/>
    <w:rsid w:val="00B658D2"/>
    <w:pPr>
      <w:numPr>
        <w:numId w:val="29"/>
      </w:numPr>
      <w:spacing w:line="130" w:lineRule="exact"/>
      <w:contextualSpacing/>
    </w:pPr>
    <w:rPr>
      <w:spacing w:val="5"/>
      <w:sz w:val="11"/>
    </w:rPr>
  </w:style>
  <w:style w:type="paragraph" w:customStyle="1" w:styleId="Pa0">
    <w:name w:val="Pa0"/>
    <w:basedOn w:val="Default"/>
    <w:next w:val="Default"/>
    <w:uiPriority w:val="99"/>
    <w:rsid w:val="00F466DA"/>
    <w:pPr>
      <w:spacing w:line="141" w:lineRule="atLeast"/>
    </w:pPr>
    <w:rPr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08581F"/>
  </w:style>
  <w:style w:type="paragraph" w:customStyle="1" w:styleId="Brakstyluakapitowego">
    <w:name w:val="[Brak stylu akapitowego]"/>
    <w:rsid w:val="0008581F"/>
    <w:pPr>
      <w:autoSpaceDE w:val="0"/>
      <w:autoSpaceDN w:val="0"/>
      <w:adjustRightInd w:val="0"/>
      <w:spacing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NormalInne">
    <w:name w:val="Normal (Inne)"/>
    <w:basedOn w:val="Brakstyluakapitowego"/>
    <w:uiPriority w:val="99"/>
    <w:rsid w:val="0008581F"/>
    <w:pPr>
      <w:suppressAutoHyphens/>
    </w:pPr>
    <w:rPr>
      <w:color w:val="0000B2"/>
      <w:sz w:val="14"/>
      <w:szCs w:val="14"/>
    </w:rPr>
  </w:style>
  <w:style w:type="paragraph" w:customStyle="1" w:styleId="DANEInne">
    <w:name w:val="DANE (Inne)"/>
    <w:basedOn w:val="NormalInne"/>
    <w:uiPriority w:val="99"/>
    <w:rsid w:val="0008581F"/>
    <w:pPr>
      <w:spacing w:line="255" w:lineRule="atLeast"/>
    </w:pPr>
    <w:rPr>
      <w:spacing w:val="2"/>
      <w:sz w:val="20"/>
      <w:szCs w:val="20"/>
    </w:rPr>
  </w:style>
  <w:style w:type="paragraph" w:customStyle="1" w:styleId="1012">
    <w:name w:val="10/12"/>
    <w:aliases w:val="75 Tytul panelu"/>
    <w:basedOn w:val="DANEInne"/>
    <w:uiPriority w:val="99"/>
    <w:rsid w:val="0008581F"/>
    <w:pPr>
      <w:pBdr>
        <w:top w:val="single" w:sz="24" w:space="11" w:color="auto"/>
      </w:pBdr>
    </w:pPr>
  </w:style>
  <w:style w:type="paragraph" w:customStyle="1" w:styleId="10121">
    <w:name w:val="10/121"/>
    <w:aliases w:val="75 Tytyl bez linii"/>
    <w:basedOn w:val="1012"/>
    <w:uiPriority w:val="99"/>
    <w:rsid w:val="0008581F"/>
    <w:pPr>
      <w:pBdr>
        <w:top w:val="none" w:sz="0" w:space="0" w:color="auto"/>
      </w:pBdr>
    </w:pPr>
    <w:rPr>
      <w:spacing w:val="0"/>
    </w:rPr>
  </w:style>
  <w:style w:type="paragraph" w:customStyle="1" w:styleId="Tekst7autosrodek">
    <w:name w:val="Tekst 7/auto srodek"/>
    <w:basedOn w:val="Brakstyluakapitowego"/>
    <w:uiPriority w:val="99"/>
    <w:rsid w:val="0008581F"/>
    <w:pPr>
      <w:suppressAutoHyphens/>
    </w:pPr>
    <w:rPr>
      <w:color w:val="0000B2"/>
      <w:spacing w:val="1"/>
      <w:sz w:val="14"/>
      <w:szCs w:val="14"/>
    </w:rPr>
  </w:style>
  <w:style w:type="paragraph" w:customStyle="1" w:styleId="Tekst7autosrodekBold">
    <w:name w:val="Tekst 7/auto srodek Bold"/>
    <w:basedOn w:val="Tekst7autosrodek"/>
    <w:uiPriority w:val="99"/>
    <w:rsid w:val="0008581F"/>
    <w:rPr>
      <w:b/>
      <w:bCs/>
    </w:rPr>
  </w:style>
  <w:style w:type="paragraph" w:styleId="Data0">
    <w:name w:val="Date"/>
    <w:basedOn w:val="Brakstyluakapitowego"/>
    <w:next w:val="Brakstyluakapitowego"/>
    <w:link w:val="DataZnak"/>
    <w:uiPriority w:val="99"/>
    <w:rsid w:val="0008581F"/>
    <w:pPr>
      <w:spacing w:line="160" w:lineRule="atLeast"/>
      <w:jc w:val="center"/>
    </w:pPr>
    <w:rPr>
      <w:caps/>
      <w:color w:val="0000B2"/>
      <w:spacing w:val="2"/>
      <w:sz w:val="16"/>
      <w:szCs w:val="16"/>
    </w:rPr>
  </w:style>
  <w:style w:type="character" w:customStyle="1" w:styleId="DataZnak">
    <w:name w:val="Data Znak"/>
    <w:link w:val="Data0"/>
    <w:uiPriority w:val="99"/>
    <w:rsid w:val="0008581F"/>
    <w:rPr>
      <w:rFonts w:ascii="Tahoma" w:eastAsia="Calibri" w:hAnsi="Tahoma" w:cs="Tahoma"/>
      <w:caps/>
      <w:color w:val="0000B2"/>
      <w:spacing w:val="2"/>
      <w:sz w:val="16"/>
      <w:szCs w:val="16"/>
      <w:lang w:eastAsia="en-US"/>
    </w:rPr>
  </w:style>
  <w:style w:type="paragraph" w:customStyle="1" w:styleId="Podstawowyakapitowy">
    <w:name w:val="[Podstawowy akapitowy]"/>
    <w:basedOn w:val="Brakstyluakapitowego"/>
    <w:uiPriority w:val="99"/>
    <w:rsid w:val="0008581F"/>
    <w:rPr>
      <w:color w:val="0000B2"/>
      <w:sz w:val="14"/>
      <w:szCs w:val="14"/>
    </w:rPr>
  </w:style>
  <w:style w:type="paragraph" w:customStyle="1" w:styleId="Owiadczenie55auto">
    <w:name w:val="Oświadczenie 5.5/auto"/>
    <w:basedOn w:val="Brakstyluakapitowego"/>
    <w:uiPriority w:val="99"/>
    <w:rsid w:val="0008581F"/>
    <w:pPr>
      <w:suppressAutoHyphens/>
    </w:pPr>
    <w:rPr>
      <w:color w:val="0000B2"/>
      <w:spacing w:val="1"/>
      <w:sz w:val="11"/>
      <w:szCs w:val="11"/>
    </w:rPr>
  </w:style>
  <w:style w:type="character" w:customStyle="1" w:styleId="Numerprzypisu">
    <w:name w:val="Numer przypisu"/>
    <w:uiPriority w:val="99"/>
    <w:rsid w:val="0008581F"/>
    <w:rPr>
      <w:color w:val="0000B2"/>
      <w:w w:val="70"/>
      <w:position w:val="4"/>
      <w:vertAlign w:val="baseline"/>
    </w:rPr>
  </w:style>
  <w:style w:type="character" w:customStyle="1" w:styleId="Bold">
    <w:name w:val="Bold"/>
    <w:uiPriority w:val="99"/>
    <w:rsid w:val="0008581F"/>
    <w:rPr>
      <w:b/>
      <w:bCs/>
    </w:rPr>
  </w:style>
  <w:style w:type="character" w:customStyle="1" w:styleId="NoBreak">
    <w:name w:val="NoBreak"/>
    <w:uiPriority w:val="99"/>
    <w:rsid w:val="0008581F"/>
    <w:rPr>
      <w:color w:val="0000B2"/>
    </w:rPr>
  </w:style>
  <w:style w:type="paragraph" w:customStyle="1" w:styleId="Tytudruku">
    <w:name w:val="Tytuł druku"/>
    <w:basedOn w:val="Brakstyluakapitowego"/>
    <w:uiPriority w:val="99"/>
    <w:rsid w:val="0008581F"/>
    <w:pPr>
      <w:suppressAutoHyphens/>
      <w:spacing w:line="227" w:lineRule="atLeast"/>
    </w:pPr>
    <w:rPr>
      <w:rFonts w:eastAsia="Times New Roman"/>
      <w:b/>
      <w:bCs/>
      <w:caps/>
      <w:color w:val="0000B2"/>
      <w:spacing w:val="2"/>
      <w:sz w:val="21"/>
      <w:szCs w:val="21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E458B"/>
  </w:style>
  <w:style w:type="numbering" w:customStyle="1" w:styleId="Bezlisty3">
    <w:name w:val="Bez listy3"/>
    <w:next w:val="Bezlisty"/>
    <w:uiPriority w:val="99"/>
    <w:semiHidden/>
    <w:unhideWhenUsed/>
    <w:rsid w:val="002621FB"/>
  </w:style>
  <w:style w:type="table" w:customStyle="1" w:styleId="Tabela-Siatka1">
    <w:name w:val="Tabela - Siatka1"/>
    <w:basedOn w:val="Standardowy"/>
    <w:next w:val="Tabela-Siatka"/>
    <w:uiPriority w:val="59"/>
    <w:rsid w:val="0026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F44BC3"/>
  </w:style>
  <w:style w:type="table" w:customStyle="1" w:styleId="Tabela-Siatka2">
    <w:name w:val="Tabela - Siatka2"/>
    <w:basedOn w:val="Standardowy"/>
    <w:next w:val="Tabela-Siatka"/>
    <w:uiPriority w:val="59"/>
    <w:rsid w:val="00F4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uiPriority w:val="99"/>
    <w:semiHidden/>
    <w:unhideWhenUsed/>
    <w:rsid w:val="00FF5C4F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paragraph" w:styleId="Adreszwrotnynakopercie">
    <w:name w:val="envelope return"/>
    <w:basedOn w:val="Normalny"/>
    <w:uiPriority w:val="99"/>
    <w:semiHidden/>
    <w:unhideWhenUsed/>
    <w:rsid w:val="00FF5C4F"/>
    <w:rPr>
      <w:rFonts w:ascii="Cambria" w:hAnsi="Cambria"/>
      <w:szCs w:val="20"/>
    </w:rPr>
  </w:style>
  <w:style w:type="paragraph" w:styleId="Akapitzlist">
    <w:name w:val="List Paragraph"/>
    <w:basedOn w:val="Normalny"/>
    <w:uiPriority w:val="34"/>
    <w:qFormat/>
    <w:rsid w:val="00FF5C4F"/>
    <w:pPr>
      <w:ind w:left="708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F5C4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5C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F5C4F"/>
    <w:rPr>
      <w:rFonts w:ascii="Tahoma" w:hAnsi="Tahoma"/>
      <w:b/>
      <w:bCs/>
      <w:i/>
      <w:iCs/>
      <w:color w:val="4F81BD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FF5C4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FF5C4F"/>
    <w:rPr>
      <w:rFonts w:ascii="Tahoma" w:hAnsi="Tahoma"/>
      <w:i/>
      <w:iCs/>
      <w:color w:val="003C7D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5C4F"/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F5C4F"/>
    <w:rPr>
      <w:rFonts w:ascii="Courier New" w:hAnsi="Courier New" w:cs="Courier New"/>
      <w:color w:val="003C7D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5C4F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F5C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5C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F5C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F5C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F5C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F5C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F5C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F5C4F"/>
    <w:pPr>
      <w:ind w:left="1800" w:hanging="2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F5C4F"/>
    <w:rPr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FF5C4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F5C4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F5C4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F5C4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F5C4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F5C4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FF5C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F5C4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F5C4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F5C4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F5C4F"/>
    <w:pPr>
      <w:numPr>
        <w:numId w:val="3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F5C4F"/>
    <w:pPr>
      <w:numPr>
        <w:numId w:val="3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F5C4F"/>
    <w:pPr>
      <w:numPr>
        <w:numId w:val="3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F5C4F"/>
    <w:pPr>
      <w:numPr>
        <w:numId w:val="3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F5C4F"/>
    <w:pPr>
      <w:numPr>
        <w:numId w:val="3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F5C4F"/>
    <w:pPr>
      <w:numPr>
        <w:numId w:val="3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F5C4F"/>
    <w:pPr>
      <w:numPr>
        <w:numId w:val="3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F5C4F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F5C4F"/>
    <w:pPr>
      <w:numPr>
        <w:numId w:val="3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F5C4F"/>
    <w:pPr>
      <w:numPr>
        <w:numId w:val="4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5C4F"/>
    <w:rPr>
      <w:rFonts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F5C4F"/>
    <w:rPr>
      <w:rFonts w:ascii="Tahoma" w:hAnsi="Tahoma" w:cs="Tahoma"/>
      <w:color w:val="003C7D"/>
      <w:sz w:val="16"/>
      <w:szCs w:val="16"/>
    </w:rPr>
  </w:style>
  <w:style w:type="character" w:customStyle="1" w:styleId="Nagwek6Znak">
    <w:name w:val="Nagłówek 6 Znak"/>
    <w:link w:val="Nagwek6"/>
    <w:uiPriority w:val="9"/>
    <w:semiHidden/>
    <w:rsid w:val="00FF5C4F"/>
    <w:rPr>
      <w:rFonts w:ascii="Calibri" w:eastAsia="Times New Roman" w:hAnsi="Calibri" w:cs="Times New Roman"/>
      <w:b/>
      <w:bCs/>
      <w:color w:val="003C7D"/>
      <w:sz w:val="22"/>
      <w:szCs w:val="22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F5C4F"/>
    <w:rPr>
      <w:rFonts w:ascii="Cambria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F5C4F"/>
  </w:style>
  <w:style w:type="character" w:customStyle="1" w:styleId="NagweknotatkiZnak">
    <w:name w:val="Nagłówek notatki Znak"/>
    <w:link w:val="Nagweknotatki"/>
    <w:uiPriority w:val="99"/>
    <w:semiHidden/>
    <w:rsid w:val="00FF5C4F"/>
    <w:rPr>
      <w:rFonts w:ascii="Tahoma" w:hAnsi="Tahoma"/>
      <w:color w:val="003C7D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5C4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F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FF5C4F"/>
    <w:rPr>
      <w:rFonts w:ascii="Cambria" w:eastAsia="Times New Roman" w:hAnsi="Cambria" w:cs="Times New Roman"/>
      <w:color w:val="003C7D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FF5C4F"/>
    <w:pPr>
      <w:spacing w:before="120"/>
    </w:pPr>
    <w:rPr>
      <w:rFonts w:ascii="Cambria" w:hAnsi="Cambria"/>
      <w:b/>
      <w:bCs/>
      <w:sz w:val="24"/>
    </w:rPr>
  </w:style>
  <w:style w:type="paragraph" w:styleId="NormalnyWeb">
    <w:name w:val="Normal (Web)"/>
    <w:basedOn w:val="Normalny"/>
    <w:uiPriority w:val="99"/>
    <w:semiHidden/>
    <w:unhideWhenUsed/>
    <w:rsid w:val="00FF5C4F"/>
    <w:rPr>
      <w:rFonts w:ascii="Times New Roman" w:hAnsi="Times New Roman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FF5C4F"/>
    <w:pPr>
      <w:ind w:left="4252"/>
    </w:pPr>
  </w:style>
  <w:style w:type="character" w:customStyle="1" w:styleId="PodpisZnak">
    <w:name w:val="Podpis Znak"/>
    <w:link w:val="Podpis"/>
    <w:uiPriority w:val="99"/>
    <w:semiHidden/>
    <w:rsid w:val="00FF5C4F"/>
    <w:rPr>
      <w:rFonts w:ascii="Tahoma" w:hAnsi="Tahoma"/>
      <w:color w:val="003C7D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F5C4F"/>
  </w:style>
  <w:style w:type="character" w:customStyle="1" w:styleId="Podpise-mailZnak">
    <w:name w:val="Podpis e-mail Znak"/>
    <w:link w:val="Podpise-mail"/>
    <w:uiPriority w:val="99"/>
    <w:semiHidden/>
    <w:rsid w:val="00FF5C4F"/>
    <w:rPr>
      <w:rFonts w:ascii="Tahoma" w:hAnsi="Tahoma"/>
      <w:color w:val="003C7D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5C4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F5C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5C4F"/>
    <w:pPr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F5C4F"/>
    <w:pPr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5C4F"/>
    <w:pPr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5C4F"/>
    <w:pPr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5C4F"/>
    <w:pPr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5C4F"/>
    <w:pPr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5C4F"/>
    <w:pPr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5C4F"/>
    <w:pPr>
      <w:ind w:left="1600"/>
    </w:pPr>
  </w:style>
  <w:style w:type="paragraph" w:styleId="Tekstmakra">
    <w:name w:val="macro"/>
    <w:link w:val="TekstmakraZnak"/>
    <w:uiPriority w:val="99"/>
    <w:semiHidden/>
    <w:unhideWhenUsed/>
    <w:rsid w:val="00FF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30" w:lineRule="exact"/>
    </w:pPr>
    <w:rPr>
      <w:rFonts w:ascii="Courier New" w:hAnsi="Courier New" w:cs="Courier New"/>
      <w:color w:val="003C7D"/>
    </w:rPr>
  </w:style>
  <w:style w:type="character" w:customStyle="1" w:styleId="TekstmakraZnak">
    <w:name w:val="Tekst makra Znak"/>
    <w:link w:val="Tekstmakra"/>
    <w:uiPriority w:val="99"/>
    <w:semiHidden/>
    <w:rsid w:val="00FF5C4F"/>
    <w:rPr>
      <w:rFonts w:ascii="Courier New" w:hAnsi="Courier New" w:cs="Courier New"/>
      <w:color w:val="003C7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5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F5C4F"/>
    <w:rPr>
      <w:rFonts w:ascii="Tahoma" w:hAnsi="Tahoma"/>
      <w:color w:val="003C7D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5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F5C4F"/>
    <w:rPr>
      <w:rFonts w:ascii="Tahoma" w:hAnsi="Tahoma"/>
      <w:color w:val="003C7D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F5C4F"/>
    <w:pPr>
      <w:spacing w:after="120"/>
      <w:ind w:firstLine="210"/>
    </w:pPr>
    <w:rPr>
      <w:rFonts w:ascii="Tahoma" w:hAnsi="Tahoma"/>
      <w:b w:val="0"/>
      <w:bCs w:val="0"/>
      <w:color w:val="003C7D"/>
      <w:lang w:val="pl-PL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FF5C4F"/>
    <w:rPr>
      <w:rFonts w:ascii="Tahoma" w:hAnsi="Tahoma" w:cs="Times New Roman"/>
      <w:b w:val="0"/>
      <w:bCs w:val="0"/>
      <w:color w:val="003C7D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5C4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FF5C4F"/>
    <w:rPr>
      <w:rFonts w:ascii="Tahoma" w:hAnsi="Tahoma"/>
      <w:color w:val="003C7D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C4F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C4F"/>
    <w:rPr>
      <w:rFonts w:ascii="Tahoma" w:hAnsi="Tahoma"/>
      <w:color w:val="003C7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C4F"/>
    <w:rPr>
      <w:rFonts w:ascii="Tahoma" w:hAnsi="Tahoma"/>
      <w:b/>
      <w:bCs/>
      <w:color w:val="003C7D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FF5C4F"/>
    <w:rPr>
      <w:rFonts w:ascii="Tahoma" w:hAnsi="Tahoma"/>
      <w:b/>
      <w:bCs/>
      <w:color w:val="003C7D"/>
    </w:rPr>
  </w:style>
  <w:style w:type="paragraph" w:styleId="Wcicienormalne">
    <w:name w:val="Normal Indent"/>
    <w:basedOn w:val="Normalny"/>
    <w:uiPriority w:val="99"/>
    <w:semiHidden/>
    <w:unhideWhenUsed/>
    <w:rsid w:val="00FF5C4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FF5C4F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F5C4F"/>
  </w:style>
  <w:style w:type="character" w:customStyle="1" w:styleId="ZwrotgrzecznociowyZnak">
    <w:name w:val="Zwrot grzecznościowy Znak"/>
    <w:link w:val="Zwrotgrzecznociowy"/>
    <w:uiPriority w:val="99"/>
    <w:semiHidden/>
    <w:rsid w:val="00FF5C4F"/>
    <w:rPr>
      <w:rFonts w:ascii="Tahoma" w:hAnsi="Tahoma"/>
      <w:color w:val="003C7D"/>
      <w:szCs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F5C4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FF5C4F"/>
    <w:rPr>
      <w:rFonts w:ascii="Tahoma" w:hAnsi="Tahoma"/>
      <w:color w:val="003C7D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5C4F"/>
    <w:rPr>
      <w:rFonts w:ascii="Courier New" w:hAnsi="Courier New" w:cs="Courier New"/>
      <w:szCs w:val="20"/>
    </w:rPr>
  </w:style>
  <w:style w:type="character" w:customStyle="1" w:styleId="ZwykytekstZnak">
    <w:name w:val="Zwykły tekst Znak"/>
    <w:link w:val="Zwykytekst"/>
    <w:uiPriority w:val="99"/>
    <w:semiHidden/>
    <w:rsid w:val="00FF5C4F"/>
    <w:rPr>
      <w:rFonts w:ascii="Courier New" w:hAnsi="Courier New" w:cs="Courier New"/>
      <w:color w:val="003C7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0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__10Normalny"/>
    <w:rsid w:val="0070159A"/>
    <w:pPr>
      <w:spacing w:line="230" w:lineRule="exact"/>
    </w:pPr>
    <w:rPr>
      <w:rFonts w:ascii="Tahoma" w:hAnsi="Tahoma"/>
      <w:color w:val="003C7D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A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263E"/>
    <w:pPr>
      <w:keepNext/>
      <w:ind w:right="-1"/>
      <w:jc w:val="center"/>
      <w:outlineLvl w:val="2"/>
    </w:pPr>
    <w:rPr>
      <w:rFonts w:ascii="Times New Roman" w:hAnsi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45B77"/>
    <w:pPr>
      <w:keepNext/>
      <w:ind w:left="355"/>
      <w:outlineLvl w:val="4"/>
    </w:pPr>
    <w:rPr>
      <w:rFonts w:ascii="Times New Roman" w:hAnsi="Times New Roman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5C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42D"/>
    <w:pPr>
      <w:spacing w:before="240" w:after="60"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4E2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13074"/>
    <w:pPr>
      <w:keepNext/>
      <w:outlineLvl w:val="8"/>
    </w:pPr>
    <w:rPr>
      <w:rFonts w:ascii="Times New Roman" w:hAnsi="Times New Roman"/>
      <w:b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ni">
    <w:name w:val="_mini"/>
    <w:basedOn w:val="Normalny"/>
    <w:qFormat/>
    <w:rsid w:val="00E750FA"/>
    <w:rPr>
      <w:sz w:val="10"/>
    </w:rPr>
  </w:style>
  <w:style w:type="paragraph" w:customStyle="1" w:styleId="legal">
    <w:name w:val="_legal"/>
    <w:basedOn w:val="Normalny"/>
    <w:qFormat/>
    <w:rsid w:val="00E750FA"/>
    <w:rPr>
      <w:sz w:val="12"/>
    </w:rPr>
  </w:style>
  <w:style w:type="paragraph" w:customStyle="1" w:styleId="nagloweksekcji">
    <w:name w:val="_naglowek sekcji"/>
    <w:basedOn w:val="Normalny"/>
    <w:qFormat/>
    <w:rsid w:val="00E750FA"/>
    <w:pPr>
      <w:framePr w:wrap="around" w:hAnchor="margin" w:x="171" w:y="1"/>
      <w:suppressOverlap/>
    </w:pPr>
    <w:rPr>
      <w:rFonts w:cs="Tahoma"/>
      <w:szCs w:val="20"/>
    </w:rPr>
  </w:style>
  <w:style w:type="paragraph" w:customStyle="1" w:styleId="podpispodtabela">
    <w:name w:val="_podpis pod tabela"/>
    <w:basedOn w:val="Normalny"/>
    <w:qFormat/>
    <w:rsid w:val="00E750FA"/>
    <w:pPr>
      <w:framePr w:wrap="around" w:hAnchor="margin" w:x="171" w:y="1"/>
      <w:autoSpaceDE w:val="0"/>
      <w:autoSpaceDN w:val="0"/>
      <w:adjustRightInd w:val="0"/>
      <w:suppressOverlap/>
    </w:pPr>
    <w:rPr>
      <w:rFonts w:cs="Tahoma"/>
      <w:sz w:val="14"/>
      <w:szCs w:val="14"/>
    </w:rPr>
  </w:style>
  <w:style w:type="paragraph" w:styleId="Bezodstpw">
    <w:name w:val="No Spacing"/>
    <w:uiPriority w:val="1"/>
    <w:qFormat/>
    <w:rsid w:val="00E750FA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603420"/>
    <w:pPr>
      <w:framePr w:wrap="around"/>
    </w:pPr>
    <w:rPr>
      <w:sz w:val="18"/>
    </w:rPr>
  </w:style>
  <w:style w:type="table" w:styleId="Tabela-Siatka">
    <w:name w:val="Table Grid"/>
    <w:basedOn w:val="Standardowy"/>
    <w:uiPriority w:val="59"/>
    <w:rsid w:val="00E0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53169"/>
    <w:pPr>
      <w:numPr>
        <w:ilvl w:val="1"/>
      </w:numPr>
    </w:pPr>
    <w:rPr>
      <w:rFonts w:ascii="Arial" w:hAnsi="Arial"/>
      <w:i/>
      <w:iCs/>
      <w:color w:val="4F81BD"/>
      <w:spacing w:val="15"/>
      <w:sz w:val="24"/>
      <w:lang w:val="x-none"/>
    </w:rPr>
  </w:style>
  <w:style w:type="character" w:customStyle="1" w:styleId="PodtytuZnak">
    <w:name w:val="Podtytuł Znak"/>
    <w:link w:val="Podtytu"/>
    <w:uiPriority w:val="11"/>
    <w:rsid w:val="0085316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3169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53169"/>
    <w:rPr>
      <w:rFonts w:ascii="HelveticaNeueLT Pro 45 Lt" w:hAnsi="HelveticaNeueLT Pro 45 Lt" w:cs="Times New Roman"/>
      <w:i/>
      <w:iCs/>
      <w:color w:val="000000"/>
      <w:szCs w:val="24"/>
      <w:lang w:eastAsia="pl-PL"/>
    </w:rPr>
  </w:style>
  <w:style w:type="paragraph" w:styleId="Tytu">
    <w:name w:val="Title"/>
    <w:aliases w:val="__normal,__normal (Inne)"/>
    <w:basedOn w:val="Normalny"/>
    <w:next w:val="Normalny"/>
    <w:link w:val="TytuZnak"/>
    <w:uiPriority w:val="10"/>
    <w:qFormat/>
    <w:rsid w:val="00D376CC"/>
    <w:pPr>
      <w:spacing w:line="227" w:lineRule="exact"/>
      <w:contextualSpacing/>
    </w:pPr>
    <w:rPr>
      <w:color w:val="000000"/>
      <w:spacing w:val="5"/>
      <w:kern w:val="20"/>
      <w:szCs w:val="52"/>
      <w:lang w:val="x-none"/>
    </w:rPr>
  </w:style>
  <w:style w:type="character" w:customStyle="1" w:styleId="TytuZnak">
    <w:name w:val="Tytuł Znak"/>
    <w:aliases w:val="__normal Znak,__normal (Inne) Znak"/>
    <w:link w:val="Tytu"/>
    <w:uiPriority w:val="10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C74F85"/>
    <w:rPr>
      <w:caps/>
      <w:color w:val="003C7D"/>
      <w:sz w:val="21"/>
    </w:rPr>
  </w:style>
  <w:style w:type="character" w:customStyle="1" w:styleId="tytul-normalZnak">
    <w:name w:val="__tytul-normal Znak"/>
    <w:link w:val="tytul-normal"/>
    <w:rsid w:val="00C74F85"/>
    <w:rPr>
      <w:rFonts w:ascii="Tahoma" w:hAnsi="Tahoma"/>
      <w:caps/>
      <w:color w:val="003C7D"/>
      <w:spacing w:val="5"/>
      <w:kern w:val="20"/>
      <w:sz w:val="21"/>
      <w:szCs w:val="52"/>
      <w:lang w:val="x-none"/>
    </w:rPr>
  </w:style>
  <w:style w:type="paragraph" w:customStyle="1" w:styleId="tytul-bold">
    <w:name w:val="__tytul-bold"/>
    <w:basedOn w:val="Tytu"/>
    <w:link w:val="tytul-boldZnak"/>
    <w:qFormat/>
    <w:rsid w:val="00927358"/>
    <w:pPr>
      <w:spacing w:line="244" w:lineRule="exact"/>
    </w:pPr>
    <w:rPr>
      <w:b/>
      <w:caps/>
      <w:color w:val="003C7D"/>
      <w:sz w:val="21"/>
    </w:rPr>
  </w:style>
  <w:style w:type="character" w:customStyle="1" w:styleId="tytul-boldZnak">
    <w:name w:val="__tytul-bold Znak"/>
    <w:link w:val="tytul-bold"/>
    <w:rsid w:val="00927358"/>
    <w:rPr>
      <w:rFonts w:ascii="Tahoma" w:hAnsi="Tahoma"/>
      <w:b/>
      <w:caps/>
      <w:color w:val="003C7D"/>
      <w:spacing w:val="5"/>
      <w:kern w:val="20"/>
      <w:sz w:val="21"/>
      <w:szCs w:val="52"/>
      <w:lang w:val="x-none"/>
    </w:rPr>
  </w:style>
  <w:style w:type="paragraph" w:customStyle="1" w:styleId="opisypol">
    <w:name w:val="__opisy_pol"/>
    <w:link w:val="opisypolZnak"/>
    <w:qFormat/>
    <w:rsid w:val="0099499E"/>
    <w:pPr>
      <w:spacing w:line="180" w:lineRule="exact"/>
    </w:pPr>
    <w:rPr>
      <w:rFonts w:ascii="Tahoma" w:hAnsi="Tahoma"/>
      <w:color w:val="003C7D"/>
      <w:kern w:val="20"/>
      <w:sz w:val="14"/>
      <w:szCs w:val="52"/>
    </w:rPr>
  </w:style>
  <w:style w:type="character" w:customStyle="1" w:styleId="opisypolZnak">
    <w:name w:val="__opisy_pol Znak"/>
    <w:link w:val="opisypol"/>
    <w:rsid w:val="0099499E"/>
    <w:rPr>
      <w:rFonts w:ascii="Tahoma" w:hAnsi="Tahoma"/>
      <w:color w:val="003C7D"/>
      <w:kern w:val="20"/>
      <w:sz w:val="14"/>
      <w:szCs w:val="52"/>
      <w:lang w:val="x-none"/>
    </w:rPr>
  </w:style>
  <w:style w:type="paragraph" w:customStyle="1" w:styleId="naglowkisekcji">
    <w:name w:val="__naglowki_sekcji"/>
    <w:basedOn w:val="Tytu"/>
    <w:link w:val="naglowkisekcjiZnak"/>
    <w:qFormat/>
    <w:rsid w:val="00145B05"/>
    <w:pPr>
      <w:spacing w:line="244" w:lineRule="exact"/>
    </w:pPr>
    <w:rPr>
      <w:color w:val="003C7D"/>
      <w:spacing w:val="0"/>
      <w:sz w:val="21"/>
    </w:rPr>
  </w:style>
  <w:style w:type="character" w:customStyle="1" w:styleId="naglowkisekcjiZnak">
    <w:name w:val="__naglowki_sekcji Znak"/>
    <w:link w:val="naglowkisekcji"/>
    <w:rsid w:val="00145B05"/>
    <w:rPr>
      <w:rFonts w:ascii="Tahoma" w:hAnsi="Tahoma"/>
      <w:color w:val="003C7D"/>
      <w:kern w:val="20"/>
      <w:sz w:val="21"/>
      <w:szCs w:val="52"/>
      <w:lang w:val="x-none"/>
    </w:rPr>
  </w:style>
  <w:style w:type="paragraph" w:customStyle="1" w:styleId="przypisy">
    <w:name w:val="__przypisy"/>
    <w:basedOn w:val="Tytu"/>
    <w:link w:val="przypisyZnak"/>
    <w:uiPriority w:val="99"/>
    <w:qFormat/>
    <w:rsid w:val="00E64841"/>
    <w:pPr>
      <w:spacing w:line="113" w:lineRule="exact"/>
    </w:pPr>
    <w:rPr>
      <w:color w:val="003C7D"/>
      <w:spacing w:val="0"/>
      <w:sz w:val="11"/>
    </w:rPr>
  </w:style>
  <w:style w:type="character" w:customStyle="1" w:styleId="przypisyZnak">
    <w:name w:val="__przypisy Znak"/>
    <w:link w:val="przypisy"/>
    <w:uiPriority w:val="99"/>
    <w:rsid w:val="00E64841"/>
    <w:rPr>
      <w:rFonts w:ascii="Tahoma" w:hAnsi="Tahoma"/>
      <w:color w:val="003C7D"/>
      <w:kern w:val="20"/>
      <w:sz w:val="11"/>
      <w:szCs w:val="52"/>
      <w:lang w:val="x-none"/>
    </w:rPr>
  </w:style>
  <w:style w:type="paragraph" w:customStyle="1" w:styleId="stopka">
    <w:name w:val="__stopka"/>
    <w:basedOn w:val="Tytu"/>
    <w:link w:val="stopkaZnak"/>
    <w:qFormat/>
    <w:rsid w:val="0051658B"/>
    <w:pPr>
      <w:spacing w:line="160" w:lineRule="exact"/>
      <w:ind w:left="567"/>
    </w:pPr>
    <w:rPr>
      <w:sz w:val="13"/>
    </w:rPr>
  </w:style>
  <w:style w:type="character" w:customStyle="1" w:styleId="stopkaZnak">
    <w:name w:val="__stopka Znak"/>
    <w:link w:val="stopka"/>
    <w:rsid w:val="0051658B"/>
    <w:rPr>
      <w:rFonts w:ascii="Tahoma" w:eastAsia="Times New Roman" w:hAnsi="Tahoma" w:cs="Times New Roman"/>
      <w:color w:val="000000"/>
      <w:spacing w:val="5"/>
      <w:kern w:val="20"/>
      <w:sz w:val="13"/>
      <w:szCs w:val="52"/>
      <w:lang w:eastAsia="pl-PL"/>
    </w:rPr>
  </w:style>
  <w:style w:type="paragraph" w:customStyle="1" w:styleId="numerwniosku">
    <w:name w:val="__numer_wniosku"/>
    <w:basedOn w:val="Tytu"/>
    <w:link w:val="numerwnioskuZnak"/>
    <w:qFormat/>
    <w:rsid w:val="00D376CC"/>
    <w:pPr>
      <w:spacing w:line="250" w:lineRule="exact"/>
    </w:pPr>
  </w:style>
  <w:style w:type="character" w:customStyle="1" w:styleId="numerwnioskuZnak">
    <w:name w:val="__numer_wniosku Znak"/>
    <w:link w:val="numerwniosku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56F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styleId="Stopka0">
    <w:name w:val="footer"/>
    <w:basedOn w:val="Normalny"/>
    <w:link w:val="StopkaZnak0"/>
    <w:unhideWhenUsed/>
    <w:rsid w:val="00156F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0">
    <w:name w:val="Stopka Znak"/>
    <w:link w:val="Stopka0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customStyle="1" w:styleId="PZUNiebieskiiTahoma">
    <w:name w:val="PZU_Niebieski_i_Tahoma"/>
    <w:basedOn w:val="Normalny"/>
    <w:link w:val="PZUNiebieskiiTahomaZnak"/>
    <w:qFormat/>
    <w:rsid w:val="0051658B"/>
    <w:pPr>
      <w:ind w:right="5"/>
    </w:pPr>
    <w:rPr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1658B"/>
    <w:rPr>
      <w:rFonts w:ascii="Tahoma" w:hAnsi="Tahoma" w:cs="Times New Roman"/>
      <w:color w:val="06376C"/>
      <w:sz w:val="18"/>
      <w:szCs w:val="18"/>
    </w:rPr>
  </w:style>
  <w:style w:type="paragraph" w:styleId="Tekstdymka">
    <w:name w:val="Balloon Text"/>
    <w:basedOn w:val="Normalny"/>
    <w:link w:val="TekstdymkaZnak"/>
    <w:unhideWhenUsed/>
    <w:rsid w:val="003C3C4B"/>
    <w:rPr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C3C4B"/>
    <w:rPr>
      <w:rFonts w:ascii="Tahoma" w:hAnsi="Tahoma" w:cs="Tahoma"/>
      <w:color w:val="003C7D"/>
      <w:sz w:val="16"/>
      <w:szCs w:val="16"/>
      <w:lang w:eastAsia="pl-PL"/>
    </w:rPr>
  </w:style>
  <w:style w:type="paragraph" w:customStyle="1" w:styleId="data">
    <w:name w:val="__data"/>
    <w:basedOn w:val="tytul-bold"/>
    <w:qFormat/>
    <w:rsid w:val="00F8311D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370610"/>
    <w:rPr>
      <w:rFonts w:ascii="Times New Roman" w:hAnsi="Times New Roman"/>
      <w:b/>
      <w:bCs/>
      <w:color w:val="auto"/>
      <w:lang w:val="x-none"/>
    </w:rPr>
  </w:style>
  <w:style w:type="character" w:customStyle="1" w:styleId="TekstpodstawowyZnak">
    <w:name w:val="Tekst podstawowy Znak"/>
    <w:link w:val="Tekstpodstawowy"/>
    <w:rsid w:val="00370610"/>
    <w:rPr>
      <w:rFonts w:ascii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2F2D"/>
    <w:pPr>
      <w:spacing w:after="120" w:line="480" w:lineRule="auto"/>
      <w:ind w:left="283"/>
    </w:pPr>
    <w:rPr>
      <w:rFonts w:ascii="Times New Roman" w:hAnsi="Times New Roman"/>
      <w:color w:val="auto"/>
      <w:sz w:val="24"/>
      <w:lang w:val="x-none"/>
    </w:rPr>
  </w:style>
  <w:style w:type="character" w:customStyle="1" w:styleId="Tekstpodstawowywcity2Znak">
    <w:name w:val="Tekst podstawowy wcięty 2 Znak"/>
    <w:link w:val="Tekstpodstawowywcity2"/>
    <w:rsid w:val="00052F2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ZUStopka">
    <w:name w:val="PZU Stopka"/>
    <w:basedOn w:val="Normalny"/>
    <w:qFormat/>
    <w:rsid w:val="00962DB3"/>
    <w:pPr>
      <w:spacing w:line="160" w:lineRule="exact"/>
    </w:pPr>
    <w:rPr>
      <w:rFonts w:eastAsia="Calibri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6F1BF8"/>
    <w:rPr>
      <w:rFonts w:ascii="Times New Roman" w:hAnsi="Times New Roman"/>
      <w:color w:val="auto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6F1BF8"/>
    <w:rPr>
      <w:rFonts w:ascii="Times New Roman" w:hAnsi="Times New Roman"/>
    </w:rPr>
  </w:style>
  <w:style w:type="paragraph" w:customStyle="1" w:styleId="CM1">
    <w:name w:val="CM1"/>
    <w:basedOn w:val="Normalny"/>
    <w:next w:val="Normalny"/>
    <w:uiPriority w:val="99"/>
    <w:rsid w:val="00C74F85"/>
    <w:pPr>
      <w:autoSpaceDE w:val="0"/>
      <w:autoSpaceDN w:val="0"/>
      <w:adjustRightInd w:val="0"/>
      <w:spacing w:line="253" w:lineRule="atLeast"/>
    </w:pPr>
    <w:rPr>
      <w:rFonts w:ascii="Tahoma,Bold" w:hAnsi="Tahoma,Bold" w:cs="Arial Unicode MS"/>
      <w:color w:val="auto"/>
      <w:sz w:val="24"/>
    </w:rPr>
  </w:style>
  <w:style w:type="paragraph" w:customStyle="1" w:styleId="CM10">
    <w:name w:val="CM10"/>
    <w:basedOn w:val="Normalny"/>
    <w:next w:val="Normalny"/>
    <w:uiPriority w:val="99"/>
    <w:rsid w:val="00C74F85"/>
    <w:pPr>
      <w:autoSpaceDE w:val="0"/>
      <w:autoSpaceDN w:val="0"/>
      <w:adjustRightInd w:val="0"/>
      <w:spacing w:after="530"/>
    </w:pPr>
    <w:rPr>
      <w:rFonts w:cs="Tahoma"/>
      <w:color w:val="auto"/>
      <w:sz w:val="24"/>
    </w:rPr>
  </w:style>
  <w:style w:type="paragraph" w:customStyle="1" w:styleId="CM11">
    <w:name w:val="CM11"/>
    <w:basedOn w:val="Normalny"/>
    <w:next w:val="Normalny"/>
    <w:uiPriority w:val="99"/>
    <w:rsid w:val="00A1279D"/>
    <w:pPr>
      <w:autoSpaceDE w:val="0"/>
      <w:autoSpaceDN w:val="0"/>
      <w:adjustRightInd w:val="0"/>
      <w:spacing w:after="208"/>
    </w:pPr>
    <w:rPr>
      <w:rFonts w:cs="Tahoma"/>
      <w:color w:val="auto"/>
      <w:sz w:val="24"/>
    </w:rPr>
  </w:style>
  <w:style w:type="paragraph" w:customStyle="1" w:styleId="CM2">
    <w:name w:val="CM2"/>
    <w:basedOn w:val="Normalny"/>
    <w:next w:val="Normalny"/>
    <w:uiPriority w:val="99"/>
    <w:rsid w:val="00A1279D"/>
    <w:pPr>
      <w:autoSpaceDE w:val="0"/>
      <w:autoSpaceDN w:val="0"/>
      <w:adjustRightInd w:val="0"/>
    </w:pPr>
    <w:rPr>
      <w:rFonts w:cs="Tahoma"/>
      <w:color w:val="auto"/>
      <w:sz w:val="24"/>
    </w:rPr>
  </w:style>
  <w:style w:type="paragraph" w:customStyle="1" w:styleId="Default">
    <w:name w:val="Default"/>
    <w:rsid w:val="001666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4E3850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1632F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82BDB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uiPriority w:val="99"/>
    <w:rsid w:val="00FE72C2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1F7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551F7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00A3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FC1EB1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uiPriority w:val="99"/>
    <w:rsid w:val="002D7A67"/>
    <w:rPr>
      <w:color w:val="auto"/>
    </w:rPr>
  </w:style>
  <w:style w:type="character" w:customStyle="1" w:styleId="Nagwek5Znak">
    <w:name w:val="Nagłówek 5 Znak"/>
    <w:link w:val="Nagwek5"/>
    <w:rsid w:val="00045B77"/>
    <w:rPr>
      <w:rFonts w:ascii="Times New Roman" w:hAnsi="Times New Roman"/>
      <w:b/>
    </w:rPr>
  </w:style>
  <w:style w:type="paragraph" w:customStyle="1" w:styleId="TableText">
    <w:name w:val="Table Text"/>
    <w:basedOn w:val="Normalny"/>
    <w:rsid w:val="00F03E30"/>
    <w:rPr>
      <w:rFonts w:ascii="Tms Rmn" w:hAnsi="Tms Rmn"/>
      <w:noProof/>
      <w:color w:val="auto"/>
      <w:szCs w:val="20"/>
    </w:rPr>
  </w:style>
  <w:style w:type="character" w:customStyle="1" w:styleId="Nagwek9Znak">
    <w:name w:val="Nagłówek 9 Znak"/>
    <w:link w:val="Nagwek9"/>
    <w:rsid w:val="00913074"/>
    <w:rPr>
      <w:rFonts w:ascii="Times New Roman" w:hAnsi="Times New Roman"/>
      <w:b/>
      <w:sz w:val="22"/>
    </w:rPr>
  </w:style>
  <w:style w:type="character" w:customStyle="1" w:styleId="Nagwek2Znak">
    <w:name w:val="Nagłówek 2 Znak"/>
    <w:link w:val="Nagwek2"/>
    <w:uiPriority w:val="9"/>
    <w:semiHidden/>
    <w:rsid w:val="00EF6384"/>
    <w:rPr>
      <w:rFonts w:ascii="Cambria" w:eastAsia="Times New Roman" w:hAnsi="Cambria" w:cs="Times New Roman"/>
      <w:b/>
      <w:bCs/>
      <w:i/>
      <w:iCs/>
      <w:color w:val="003C7D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9773A"/>
    <w:rPr>
      <w:rFonts w:ascii="Times New Roman" w:hAnsi="Times New Roman"/>
      <w:color w:val="auto"/>
      <w:szCs w:val="20"/>
    </w:rPr>
  </w:style>
  <w:style w:type="character" w:customStyle="1" w:styleId="TekstprzypisudolnegoZnak">
    <w:name w:val="Tekst przypisu dolnego Znak"/>
    <w:link w:val="Tekstprzypisudolnego"/>
    <w:rsid w:val="00A9773A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semiHidden/>
    <w:rsid w:val="006E4363"/>
    <w:rPr>
      <w:rFonts w:ascii="Calibri" w:eastAsia="Times New Roman" w:hAnsi="Calibri" w:cs="Times New Roman"/>
      <w:b/>
      <w:bCs/>
      <w:color w:val="003C7D"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sid w:val="00C124E2"/>
    <w:rPr>
      <w:rFonts w:ascii="Calibri" w:eastAsia="Times New Roman" w:hAnsi="Calibri" w:cs="Times New Roman"/>
      <w:i/>
      <w:iCs/>
      <w:color w:val="003C7D"/>
      <w:sz w:val="24"/>
      <w:szCs w:val="24"/>
    </w:rPr>
  </w:style>
  <w:style w:type="character" w:styleId="Numerstrony">
    <w:name w:val="page number"/>
    <w:rsid w:val="00C124E2"/>
  </w:style>
  <w:style w:type="paragraph" w:styleId="Tekstblokowy">
    <w:name w:val="Block Text"/>
    <w:basedOn w:val="Normalny"/>
    <w:rsid w:val="004B00F8"/>
    <w:pPr>
      <w:tabs>
        <w:tab w:val="left" w:pos="993"/>
      </w:tabs>
      <w:ind w:left="993" w:right="-1"/>
    </w:pPr>
    <w:rPr>
      <w:rFonts w:ascii="Times New Roman" w:hAnsi="Times New Roman"/>
      <w:color w:val="auto"/>
      <w:szCs w:val="20"/>
    </w:rPr>
  </w:style>
  <w:style w:type="character" w:customStyle="1" w:styleId="Nagwek3Znak">
    <w:name w:val="Nagłówek 3 Znak"/>
    <w:link w:val="Nagwek3"/>
    <w:rsid w:val="00E3263E"/>
    <w:rPr>
      <w:rFonts w:ascii="Times New Roman" w:hAnsi="Times New Roman"/>
      <w:b/>
    </w:rPr>
  </w:style>
  <w:style w:type="character" w:customStyle="1" w:styleId="Nagwek7Znak">
    <w:name w:val="Nagłówek 7 Znak"/>
    <w:link w:val="Nagwek7"/>
    <w:uiPriority w:val="9"/>
    <w:semiHidden/>
    <w:rsid w:val="0083042D"/>
    <w:rPr>
      <w:rFonts w:ascii="Calibri" w:eastAsia="Times New Roman" w:hAnsi="Calibri" w:cs="Times New Roman"/>
      <w:color w:val="003C7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2B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E2BFE"/>
    <w:rPr>
      <w:rFonts w:ascii="HelveticaNeueLT Pro 45 Lt" w:hAnsi="HelveticaNeueLT Pro 45 Lt"/>
      <w:color w:val="003C7D"/>
      <w:sz w:val="22"/>
      <w:szCs w:val="24"/>
    </w:rPr>
  </w:style>
  <w:style w:type="character" w:customStyle="1" w:styleId="Nagwek1Znak">
    <w:name w:val="Nagłówek 1 Znak"/>
    <w:link w:val="Nagwek1"/>
    <w:uiPriority w:val="9"/>
    <w:rsid w:val="00F23A05"/>
    <w:rPr>
      <w:rFonts w:ascii="Cambria" w:eastAsia="Times New Roman" w:hAnsi="Cambria" w:cs="Times New Roman"/>
      <w:b/>
      <w:bCs/>
      <w:color w:val="003C7D"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575FB"/>
    <w:rPr>
      <w:rFonts w:ascii="HelveticaNeueLT Pro 45 Lt" w:hAnsi="HelveticaNeueLT Pro 45 Lt"/>
      <w:color w:val="003C7D"/>
      <w:sz w:val="22"/>
      <w:szCs w:val="24"/>
    </w:rPr>
  </w:style>
  <w:style w:type="paragraph" w:customStyle="1" w:styleId="Pa1">
    <w:name w:val="Pa1"/>
    <w:basedOn w:val="Default"/>
    <w:next w:val="Default"/>
    <w:uiPriority w:val="99"/>
    <w:rsid w:val="005409CE"/>
    <w:pPr>
      <w:spacing w:line="141" w:lineRule="atLeast"/>
    </w:pPr>
    <w:rPr>
      <w:color w:val="auto"/>
    </w:rPr>
  </w:style>
  <w:style w:type="character" w:customStyle="1" w:styleId="A4">
    <w:name w:val="A4"/>
    <w:uiPriority w:val="99"/>
    <w:rsid w:val="00CD4D7E"/>
    <w:rPr>
      <w:color w:val="053379"/>
      <w:sz w:val="16"/>
      <w:szCs w:val="16"/>
    </w:rPr>
  </w:style>
  <w:style w:type="character" w:customStyle="1" w:styleId="A7">
    <w:name w:val="A7"/>
    <w:uiPriority w:val="99"/>
    <w:rsid w:val="00617331"/>
    <w:rPr>
      <w:color w:val="000000"/>
      <w:sz w:val="10"/>
      <w:szCs w:val="10"/>
    </w:rPr>
  </w:style>
  <w:style w:type="character" w:customStyle="1" w:styleId="A1">
    <w:name w:val="A1"/>
    <w:uiPriority w:val="99"/>
    <w:rsid w:val="00DA78A8"/>
    <w:rPr>
      <w:color w:val="000000"/>
      <w:sz w:val="14"/>
      <w:szCs w:val="14"/>
    </w:rPr>
  </w:style>
  <w:style w:type="character" w:customStyle="1" w:styleId="A51">
    <w:name w:val="A5+1"/>
    <w:uiPriority w:val="99"/>
    <w:rsid w:val="00CA01D5"/>
    <w:rPr>
      <w:color w:val="000000"/>
      <w:sz w:val="12"/>
      <w:szCs w:val="12"/>
    </w:rPr>
  </w:style>
  <w:style w:type="paragraph" w:customStyle="1" w:styleId="OWIADCZENIA0">
    <w:name w:val="OŚWIADCZENIA"/>
    <w:basedOn w:val="opisypol"/>
    <w:qFormat/>
    <w:rsid w:val="00564ED3"/>
    <w:pPr>
      <w:spacing w:line="130" w:lineRule="exact"/>
    </w:pPr>
    <w:rPr>
      <w:rFonts w:cs="Tahoma"/>
      <w:color w:val="06347A"/>
      <w:spacing w:val="2"/>
      <w:sz w:val="11"/>
      <w:szCs w:val="11"/>
    </w:rPr>
  </w:style>
  <w:style w:type="character" w:customStyle="1" w:styleId="A10">
    <w:name w:val="A10"/>
    <w:uiPriority w:val="99"/>
    <w:rsid w:val="005D7278"/>
    <w:rPr>
      <w:color w:val="000000"/>
      <w:sz w:val="8"/>
      <w:szCs w:val="8"/>
    </w:rPr>
  </w:style>
  <w:style w:type="character" w:customStyle="1" w:styleId="A11">
    <w:name w:val="A11"/>
    <w:uiPriority w:val="99"/>
    <w:rsid w:val="005D7278"/>
    <w:rPr>
      <w:color w:val="000000"/>
      <w:sz w:val="11"/>
      <w:szCs w:val="11"/>
    </w:rPr>
  </w:style>
  <w:style w:type="paragraph" w:customStyle="1" w:styleId="owiadczenia">
    <w:name w:val="__oświadczenia__"/>
    <w:basedOn w:val="opisypol"/>
    <w:qFormat/>
    <w:rsid w:val="00B658D2"/>
    <w:pPr>
      <w:numPr>
        <w:numId w:val="29"/>
      </w:numPr>
      <w:spacing w:line="130" w:lineRule="exact"/>
      <w:contextualSpacing/>
    </w:pPr>
    <w:rPr>
      <w:spacing w:val="5"/>
      <w:sz w:val="11"/>
    </w:rPr>
  </w:style>
  <w:style w:type="paragraph" w:customStyle="1" w:styleId="Pa0">
    <w:name w:val="Pa0"/>
    <w:basedOn w:val="Default"/>
    <w:next w:val="Default"/>
    <w:uiPriority w:val="99"/>
    <w:rsid w:val="00F466DA"/>
    <w:pPr>
      <w:spacing w:line="141" w:lineRule="atLeast"/>
    </w:pPr>
    <w:rPr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08581F"/>
  </w:style>
  <w:style w:type="paragraph" w:customStyle="1" w:styleId="Brakstyluakapitowego">
    <w:name w:val="[Brak stylu akapitowego]"/>
    <w:rsid w:val="0008581F"/>
    <w:pPr>
      <w:autoSpaceDE w:val="0"/>
      <w:autoSpaceDN w:val="0"/>
      <w:adjustRightInd w:val="0"/>
      <w:spacing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NormalInne">
    <w:name w:val="Normal (Inne)"/>
    <w:basedOn w:val="Brakstyluakapitowego"/>
    <w:uiPriority w:val="99"/>
    <w:rsid w:val="0008581F"/>
    <w:pPr>
      <w:suppressAutoHyphens/>
    </w:pPr>
    <w:rPr>
      <w:color w:val="0000B2"/>
      <w:sz w:val="14"/>
      <w:szCs w:val="14"/>
    </w:rPr>
  </w:style>
  <w:style w:type="paragraph" w:customStyle="1" w:styleId="DANEInne">
    <w:name w:val="DANE (Inne)"/>
    <w:basedOn w:val="NormalInne"/>
    <w:uiPriority w:val="99"/>
    <w:rsid w:val="0008581F"/>
    <w:pPr>
      <w:spacing w:line="255" w:lineRule="atLeast"/>
    </w:pPr>
    <w:rPr>
      <w:spacing w:val="2"/>
      <w:sz w:val="20"/>
      <w:szCs w:val="20"/>
    </w:rPr>
  </w:style>
  <w:style w:type="paragraph" w:customStyle="1" w:styleId="1012">
    <w:name w:val="10/12"/>
    <w:aliases w:val="75 Tytul panelu"/>
    <w:basedOn w:val="DANEInne"/>
    <w:uiPriority w:val="99"/>
    <w:rsid w:val="0008581F"/>
    <w:pPr>
      <w:pBdr>
        <w:top w:val="single" w:sz="24" w:space="11" w:color="auto"/>
      </w:pBdr>
    </w:pPr>
  </w:style>
  <w:style w:type="paragraph" w:customStyle="1" w:styleId="10121">
    <w:name w:val="10/121"/>
    <w:aliases w:val="75 Tytyl bez linii"/>
    <w:basedOn w:val="1012"/>
    <w:uiPriority w:val="99"/>
    <w:rsid w:val="0008581F"/>
    <w:pPr>
      <w:pBdr>
        <w:top w:val="none" w:sz="0" w:space="0" w:color="auto"/>
      </w:pBdr>
    </w:pPr>
    <w:rPr>
      <w:spacing w:val="0"/>
    </w:rPr>
  </w:style>
  <w:style w:type="paragraph" w:customStyle="1" w:styleId="Tekst7autosrodek">
    <w:name w:val="Tekst 7/auto srodek"/>
    <w:basedOn w:val="Brakstyluakapitowego"/>
    <w:uiPriority w:val="99"/>
    <w:rsid w:val="0008581F"/>
    <w:pPr>
      <w:suppressAutoHyphens/>
    </w:pPr>
    <w:rPr>
      <w:color w:val="0000B2"/>
      <w:spacing w:val="1"/>
      <w:sz w:val="14"/>
      <w:szCs w:val="14"/>
    </w:rPr>
  </w:style>
  <w:style w:type="paragraph" w:customStyle="1" w:styleId="Tekst7autosrodekBold">
    <w:name w:val="Tekst 7/auto srodek Bold"/>
    <w:basedOn w:val="Tekst7autosrodek"/>
    <w:uiPriority w:val="99"/>
    <w:rsid w:val="0008581F"/>
    <w:rPr>
      <w:b/>
      <w:bCs/>
    </w:rPr>
  </w:style>
  <w:style w:type="paragraph" w:styleId="Data0">
    <w:name w:val="Date"/>
    <w:basedOn w:val="Brakstyluakapitowego"/>
    <w:next w:val="Brakstyluakapitowego"/>
    <w:link w:val="DataZnak"/>
    <w:uiPriority w:val="99"/>
    <w:rsid w:val="0008581F"/>
    <w:pPr>
      <w:spacing w:line="160" w:lineRule="atLeast"/>
      <w:jc w:val="center"/>
    </w:pPr>
    <w:rPr>
      <w:caps/>
      <w:color w:val="0000B2"/>
      <w:spacing w:val="2"/>
      <w:sz w:val="16"/>
      <w:szCs w:val="16"/>
    </w:rPr>
  </w:style>
  <w:style w:type="character" w:customStyle="1" w:styleId="DataZnak">
    <w:name w:val="Data Znak"/>
    <w:link w:val="Data0"/>
    <w:uiPriority w:val="99"/>
    <w:rsid w:val="0008581F"/>
    <w:rPr>
      <w:rFonts w:ascii="Tahoma" w:eastAsia="Calibri" w:hAnsi="Tahoma" w:cs="Tahoma"/>
      <w:caps/>
      <w:color w:val="0000B2"/>
      <w:spacing w:val="2"/>
      <w:sz w:val="16"/>
      <w:szCs w:val="16"/>
      <w:lang w:eastAsia="en-US"/>
    </w:rPr>
  </w:style>
  <w:style w:type="paragraph" w:customStyle="1" w:styleId="Podstawowyakapitowy">
    <w:name w:val="[Podstawowy akapitowy]"/>
    <w:basedOn w:val="Brakstyluakapitowego"/>
    <w:uiPriority w:val="99"/>
    <w:rsid w:val="0008581F"/>
    <w:rPr>
      <w:color w:val="0000B2"/>
      <w:sz w:val="14"/>
      <w:szCs w:val="14"/>
    </w:rPr>
  </w:style>
  <w:style w:type="paragraph" w:customStyle="1" w:styleId="Owiadczenie55auto">
    <w:name w:val="Oświadczenie 5.5/auto"/>
    <w:basedOn w:val="Brakstyluakapitowego"/>
    <w:uiPriority w:val="99"/>
    <w:rsid w:val="0008581F"/>
    <w:pPr>
      <w:suppressAutoHyphens/>
    </w:pPr>
    <w:rPr>
      <w:color w:val="0000B2"/>
      <w:spacing w:val="1"/>
      <w:sz w:val="11"/>
      <w:szCs w:val="11"/>
    </w:rPr>
  </w:style>
  <w:style w:type="character" w:customStyle="1" w:styleId="Numerprzypisu">
    <w:name w:val="Numer przypisu"/>
    <w:uiPriority w:val="99"/>
    <w:rsid w:val="0008581F"/>
    <w:rPr>
      <w:color w:val="0000B2"/>
      <w:w w:val="70"/>
      <w:position w:val="4"/>
      <w:vertAlign w:val="baseline"/>
    </w:rPr>
  </w:style>
  <w:style w:type="character" w:customStyle="1" w:styleId="Bold">
    <w:name w:val="Bold"/>
    <w:uiPriority w:val="99"/>
    <w:rsid w:val="0008581F"/>
    <w:rPr>
      <w:b/>
      <w:bCs/>
    </w:rPr>
  </w:style>
  <w:style w:type="character" w:customStyle="1" w:styleId="NoBreak">
    <w:name w:val="NoBreak"/>
    <w:uiPriority w:val="99"/>
    <w:rsid w:val="0008581F"/>
    <w:rPr>
      <w:color w:val="0000B2"/>
    </w:rPr>
  </w:style>
  <w:style w:type="paragraph" w:customStyle="1" w:styleId="Tytudruku">
    <w:name w:val="Tytuł druku"/>
    <w:basedOn w:val="Brakstyluakapitowego"/>
    <w:uiPriority w:val="99"/>
    <w:rsid w:val="0008581F"/>
    <w:pPr>
      <w:suppressAutoHyphens/>
      <w:spacing w:line="227" w:lineRule="atLeast"/>
    </w:pPr>
    <w:rPr>
      <w:rFonts w:eastAsia="Times New Roman"/>
      <w:b/>
      <w:bCs/>
      <w:caps/>
      <w:color w:val="0000B2"/>
      <w:spacing w:val="2"/>
      <w:sz w:val="21"/>
      <w:szCs w:val="21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E458B"/>
  </w:style>
  <w:style w:type="numbering" w:customStyle="1" w:styleId="Bezlisty3">
    <w:name w:val="Bez listy3"/>
    <w:next w:val="Bezlisty"/>
    <w:uiPriority w:val="99"/>
    <w:semiHidden/>
    <w:unhideWhenUsed/>
    <w:rsid w:val="002621FB"/>
  </w:style>
  <w:style w:type="table" w:customStyle="1" w:styleId="Tabela-Siatka1">
    <w:name w:val="Tabela - Siatka1"/>
    <w:basedOn w:val="Standardowy"/>
    <w:next w:val="Tabela-Siatka"/>
    <w:uiPriority w:val="59"/>
    <w:rsid w:val="0026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F44BC3"/>
  </w:style>
  <w:style w:type="table" w:customStyle="1" w:styleId="Tabela-Siatka2">
    <w:name w:val="Tabela - Siatka2"/>
    <w:basedOn w:val="Standardowy"/>
    <w:next w:val="Tabela-Siatka"/>
    <w:uiPriority w:val="59"/>
    <w:rsid w:val="00F4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uiPriority w:val="99"/>
    <w:semiHidden/>
    <w:unhideWhenUsed/>
    <w:rsid w:val="00FF5C4F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paragraph" w:styleId="Adreszwrotnynakopercie">
    <w:name w:val="envelope return"/>
    <w:basedOn w:val="Normalny"/>
    <w:uiPriority w:val="99"/>
    <w:semiHidden/>
    <w:unhideWhenUsed/>
    <w:rsid w:val="00FF5C4F"/>
    <w:rPr>
      <w:rFonts w:ascii="Cambria" w:hAnsi="Cambria"/>
      <w:szCs w:val="20"/>
    </w:rPr>
  </w:style>
  <w:style w:type="paragraph" w:styleId="Akapitzlist">
    <w:name w:val="List Paragraph"/>
    <w:basedOn w:val="Normalny"/>
    <w:uiPriority w:val="34"/>
    <w:qFormat/>
    <w:rsid w:val="00FF5C4F"/>
    <w:pPr>
      <w:ind w:left="708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F5C4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5C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F5C4F"/>
    <w:rPr>
      <w:rFonts w:ascii="Tahoma" w:hAnsi="Tahoma"/>
      <w:b/>
      <w:bCs/>
      <w:i/>
      <w:iCs/>
      <w:color w:val="4F81BD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FF5C4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FF5C4F"/>
    <w:rPr>
      <w:rFonts w:ascii="Tahoma" w:hAnsi="Tahoma"/>
      <w:i/>
      <w:iCs/>
      <w:color w:val="003C7D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5C4F"/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F5C4F"/>
    <w:rPr>
      <w:rFonts w:ascii="Courier New" w:hAnsi="Courier New" w:cs="Courier New"/>
      <w:color w:val="003C7D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5C4F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F5C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5C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F5C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F5C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F5C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F5C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F5C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F5C4F"/>
    <w:pPr>
      <w:ind w:left="1800" w:hanging="2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F5C4F"/>
    <w:rPr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FF5C4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F5C4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F5C4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F5C4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F5C4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F5C4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FF5C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F5C4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F5C4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F5C4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F5C4F"/>
    <w:pPr>
      <w:numPr>
        <w:numId w:val="3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F5C4F"/>
    <w:pPr>
      <w:numPr>
        <w:numId w:val="3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F5C4F"/>
    <w:pPr>
      <w:numPr>
        <w:numId w:val="3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F5C4F"/>
    <w:pPr>
      <w:numPr>
        <w:numId w:val="3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F5C4F"/>
    <w:pPr>
      <w:numPr>
        <w:numId w:val="3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F5C4F"/>
    <w:pPr>
      <w:numPr>
        <w:numId w:val="3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F5C4F"/>
    <w:pPr>
      <w:numPr>
        <w:numId w:val="3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F5C4F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F5C4F"/>
    <w:pPr>
      <w:numPr>
        <w:numId w:val="3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F5C4F"/>
    <w:pPr>
      <w:numPr>
        <w:numId w:val="4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5C4F"/>
    <w:rPr>
      <w:rFonts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F5C4F"/>
    <w:rPr>
      <w:rFonts w:ascii="Tahoma" w:hAnsi="Tahoma" w:cs="Tahoma"/>
      <w:color w:val="003C7D"/>
      <w:sz w:val="16"/>
      <w:szCs w:val="16"/>
    </w:rPr>
  </w:style>
  <w:style w:type="character" w:customStyle="1" w:styleId="Nagwek6Znak">
    <w:name w:val="Nagłówek 6 Znak"/>
    <w:link w:val="Nagwek6"/>
    <w:uiPriority w:val="9"/>
    <w:semiHidden/>
    <w:rsid w:val="00FF5C4F"/>
    <w:rPr>
      <w:rFonts w:ascii="Calibri" w:eastAsia="Times New Roman" w:hAnsi="Calibri" w:cs="Times New Roman"/>
      <w:b/>
      <w:bCs/>
      <w:color w:val="003C7D"/>
      <w:sz w:val="22"/>
      <w:szCs w:val="22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F5C4F"/>
    <w:rPr>
      <w:rFonts w:ascii="Cambria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F5C4F"/>
  </w:style>
  <w:style w:type="character" w:customStyle="1" w:styleId="NagweknotatkiZnak">
    <w:name w:val="Nagłówek notatki Znak"/>
    <w:link w:val="Nagweknotatki"/>
    <w:uiPriority w:val="99"/>
    <w:semiHidden/>
    <w:rsid w:val="00FF5C4F"/>
    <w:rPr>
      <w:rFonts w:ascii="Tahoma" w:hAnsi="Tahoma"/>
      <w:color w:val="003C7D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5C4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F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FF5C4F"/>
    <w:rPr>
      <w:rFonts w:ascii="Cambria" w:eastAsia="Times New Roman" w:hAnsi="Cambria" w:cs="Times New Roman"/>
      <w:color w:val="003C7D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FF5C4F"/>
    <w:pPr>
      <w:spacing w:before="120"/>
    </w:pPr>
    <w:rPr>
      <w:rFonts w:ascii="Cambria" w:hAnsi="Cambria"/>
      <w:b/>
      <w:bCs/>
      <w:sz w:val="24"/>
    </w:rPr>
  </w:style>
  <w:style w:type="paragraph" w:styleId="NormalnyWeb">
    <w:name w:val="Normal (Web)"/>
    <w:basedOn w:val="Normalny"/>
    <w:uiPriority w:val="99"/>
    <w:semiHidden/>
    <w:unhideWhenUsed/>
    <w:rsid w:val="00FF5C4F"/>
    <w:rPr>
      <w:rFonts w:ascii="Times New Roman" w:hAnsi="Times New Roman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FF5C4F"/>
    <w:pPr>
      <w:ind w:left="4252"/>
    </w:pPr>
  </w:style>
  <w:style w:type="character" w:customStyle="1" w:styleId="PodpisZnak">
    <w:name w:val="Podpis Znak"/>
    <w:link w:val="Podpis"/>
    <w:uiPriority w:val="99"/>
    <w:semiHidden/>
    <w:rsid w:val="00FF5C4F"/>
    <w:rPr>
      <w:rFonts w:ascii="Tahoma" w:hAnsi="Tahoma"/>
      <w:color w:val="003C7D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F5C4F"/>
  </w:style>
  <w:style w:type="character" w:customStyle="1" w:styleId="Podpise-mailZnak">
    <w:name w:val="Podpis e-mail Znak"/>
    <w:link w:val="Podpise-mail"/>
    <w:uiPriority w:val="99"/>
    <w:semiHidden/>
    <w:rsid w:val="00FF5C4F"/>
    <w:rPr>
      <w:rFonts w:ascii="Tahoma" w:hAnsi="Tahoma"/>
      <w:color w:val="003C7D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5C4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F5C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5C4F"/>
    <w:pPr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F5C4F"/>
    <w:pPr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5C4F"/>
    <w:pPr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5C4F"/>
    <w:pPr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5C4F"/>
    <w:pPr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5C4F"/>
    <w:pPr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5C4F"/>
    <w:pPr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5C4F"/>
    <w:pPr>
      <w:ind w:left="1600"/>
    </w:pPr>
  </w:style>
  <w:style w:type="paragraph" w:styleId="Tekstmakra">
    <w:name w:val="macro"/>
    <w:link w:val="TekstmakraZnak"/>
    <w:uiPriority w:val="99"/>
    <w:semiHidden/>
    <w:unhideWhenUsed/>
    <w:rsid w:val="00FF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30" w:lineRule="exact"/>
    </w:pPr>
    <w:rPr>
      <w:rFonts w:ascii="Courier New" w:hAnsi="Courier New" w:cs="Courier New"/>
      <w:color w:val="003C7D"/>
    </w:rPr>
  </w:style>
  <w:style w:type="character" w:customStyle="1" w:styleId="TekstmakraZnak">
    <w:name w:val="Tekst makra Znak"/>
    <w:link w:val="Tekstmakra"/>
    <w:uiPriority w:val="99"/>
    <w:semiHidden/>
    <w:rsid w:val="00FF5C4F"/>
    <w:rPr>
      <w:rFonts w:ascii="Courier New" w:hAnsi="Courier New" w:cs="Courier New"/>
      <w:color w:val="003C7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5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F5C4F"/>
    <w:rPr>
      <w:rFonts w:ascii="Tahoma" w:hAnsi="Tahoma"/>
      <w:color w:val="003C7D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5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F5C4F"/>
    <w:rPr>
      <w:rFonts w:ascii="Tahoma" w:hAnsi="Tahoma"/>
      <w:color w:val="003C7D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F5C4F"/>
    <w:pPr>
      <w:spacing w:after="120"/>
      <w:ind w:firstLine="210"/>
    </w:pPr>
    <w:rPr>
      <w:rFonts w:ascii="Tahoma" w:hAnsi="Tahoma"/>
      <w:b w:val="0"/>
      <w:bCs w:val="0"/>
      <w:color w:val="003C7D"/>
      <w:lang w:val="pl-PL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FF5C4F"/>
    <w:rPr>
      <w:rFonts w:ascii="Tahoma" w:hAnsi="Tahoma" w:cs="Times New Roman"/>
      <w:b w:val="0"/>
      <w:bCs w:val="0"/>
      <w:color w:val="003C7D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5C4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FF5C4F"/>
    <w:rPr>
      <w:rFonts w:ascii="Tahoma" w:hAnsi="Tahoma"/>
      <w:color w:val="003C7D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C4F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C4F"/>
    <w:rPr>
      <w:rFonts w:ascii="Tahoma" w:hAnsi="Tahoma"/>
      <w:color w:val="003C7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C4F"/>
    <w:rPr>
      <w:rFonts w:ascii="Tahoma" w:hAnsi="Tahoma"/>
      <w:b/>
      <w:bCs/>
      <w:color w:val="003C7D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FF5C4F"/>
    <w:rPr>
      <w:rFonts w:ascii="Tahoma" w:hAnsi="Tahoma"/>
      <w:b/>
      <w:bCs/>
      <w:color w:val="003C7D"/>
    </w:rPr>
  </w:style>
  <w:style w:type="paragraph" w:styleId="Wcicienormalne">
    <w:name w:val="Normal Indent"/>
    <w:basedOn w:val="Normalny"/>
    <w:uiPriority w:val="99"/>
    <w:semiHidden/>
    <w:unhideWhenUsed/>
    <w:rsid w:val="00FF5C4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FF5C4F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F5C4F"/>
  </w:style>
  <w:style w:type="character" w:customStyle="1" w:styleId="ZwrotgrzecznociowyZnak">
    <w:name w:val="Zwrot grzecznościowy Znak"/>
    <w:link w:val="Zwrotgrzecznociowy"/>
    <w:uiPriority w:val="99"/>
    <w:semiHidden/>
    <w:rsid w:val="00FF5C4F"/>
    <w:rPr>
      <w:rFonts w:ascii="Tahoma" w:hAnsi="Tahoma"/>
      <w:color w:val="003C7D"/>
      <w:szCs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F5C4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FF5C4F"/>
    <w:rPr>
      <w:rFonts w:ascii="Tahoma" w:hAnsi="Tahoma"/>
      <w:color w:val="003C7D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5C4F"/>
    <w:rPr>
      <w:rFonts w:ascii="Courier New" w:hAnsi="Courier New" w:cs="Courier New"/>
      <w:szCs w:val="20"/>
    </w:rPr>
  </w:style>
  <w:style w:type="character" w:customStyle="1" w:styleId="ZwykytekstZnak">
    <w:name w:val="Zwykły tekst Znak"/>
    <w:link w:val="Zwykytekst"/>
    <w:uiPriority w:val="99"/>
    <w:semiHidden/>
    <w:rsid w:val="00FF5C4F"/>
    <w:rPr>
      <w:rFonts w:ascii="Courier New" w:hAnsi="Courier New" w:cs="Courier New"/>
      <w:color w:val="003C7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0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96B64-1443-4ADD-AEB2-224ED79A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ABFE7-6E09-443B-9A90-9FBE6A516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39EE7-642D-48B0-ADBB-E43346044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08ABD-0D54-4C70-BCC6-E3F742C1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3</TotalTime>
  <Pages>1</Pages>
  <Words>4333</Words>
  <Characters>26001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DNalazek</cp:lastModifiedBy>
  <cp:revision>4</cp:revision>
  <cp:lastPrinted>2015-08-17T10:22:00Z</cp:lastPrinted>
  <dcterms:created xsi:type="dcterms:W3CDTF">2016-01-14T10:54:00Z</dcterms:created>
  <dcterms:modified xsi:type="dcterms:W3CDTF">2016-01-14T10:57:00Z</dcterms:modified>
</cp:coreProperties>
</file>